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1F6FF9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1F6FF9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F4843D" wp14:editId="13820C3A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1F6FF9">
        <w:rPr>
          <w:rFonts w:asciiTheme="minorHAnsi" w:hAnsiTheme="minorHAnsi"/>
          <w:noProof/>
          <w:color w:val="auto"/>
          <w:szCs w:val="22"/>
          <w:lang w:eastAsia="bg-BG"/>
        </w:rPr>
        <w:t>0</w:t>
      </w:r>
      <w:r w:rsidR="00DA4A64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>
        <w:rPr>
          <w:rFonts w:asciiTheme="minorHAnsi" w:hAnsiTheme="minorHAnsi"/>
          <w:noProof/>
          <w:color w:val="auto"/>
          <w:szCs w:val="22"/>
          <w:lang w:eastAsia="bg-BG"/>
        </w:rPr>
        <w:t>00</w:t>
      </w:r>
      <w:r w:rsidR="00AE2573">
        <w:rPr>
          <w:rFonts w:asciiTheme="minorHAnsi" w:hAnsiTheme="minorHAnsi"/>
          <w:noProof/>
          <w:color w:val="auto"/>
          <w:szCs w:val="22"/>
          <w:lang w:val="bg-BG" w:eastAsia="bg-BG"/>
        </w:rPr>
        <w:t>3</w:t>
      </w:r>
      <w:r w:rsidR="00B16818" w:rsidRPr="001F6FF9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AE2573">
        <w:rPr>
          <w:rFonts w:asciiTheme="minorHAnsi" w:hAnsiTheme="minorHAnsi" w:cs="Times New Roman"/>
          <w:color w:val="auto"/>
          <w:szCs w:val="22"/>
          <w:lang w:val="bg-BG"/>
        </w:rPr>
        <w:t>Герои и знаменитости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B1681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B1681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B1681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DA4A64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B1681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5F1353" w:rsidRDefault="00AE2573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AE2573">
        <w:rPr>
          <w:rFonts w:cs="Times New Roman"/>
          <w:b/>
          <w:i/>
          <w:iCs/>
          <w:color w:val="000000" w:themeColor="text1"/>
          <w:lang w:val="bg-BG"/>
        </w:rPr>
        <w:t>Урокът ще помогне на учениците да разберат разликата между герои и знаменитости.</w:t>
      </w:r>
    </w:p>
    <w:p w:rsidR="00DA4A64" w:rsidRDefault="00DA4A64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Продължителност</w:t>
      </w:r>
      <w:r>
        <w:rPr>
          <w:rFonts w:cs="Times New Roman"/>
          <w:b/>
          <w:bCs/>
          <w:color w:val="000000" w:themeColor="text1"/>
          <w:spacing w:val="12"/>
          <w:lang w:val="bg-BG"/>
        </w:rPr>
        <w:t xml:space="preserve">: </w:t>
      </w:r>
      <w:r w:rsidR="00AE2573">
        <w:rPr>
          <w:rFonts w:cs="Times New Roman"/>
          <w:color w:val="000000" w:themeColor="text1"/>
          <w:lang w:val="bg-BG"/>
        </w:rPr>
        <w:t>Едно занятие от 40 минути</w:t>
      </w:r>
    </w:p>
    <w:p w:rsidR="005F1353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Цели</w:t>
      </w:r>
      <w:r w:rsidR="005F1353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:</w:t>
      </w:r>
      <w:r w:rsidRPr="00B16818">
        <w:rPr>
          <w:rFonts w:cs="Times New Roman"/>
          <w:b/>
          <w:bCs/>
          <w:color w:val="000000" w:themeColor="text1"/>
          <w:spacing w:val="12"/>
          <w:lang w:val="bg-BG"/>
        </w:rPr>
        <w:t> </w:t>
      </w:r>
    </w:p>
    <w:p w:rsidR="00D16688" w:rsidRPr="00D16688" w:rsidRDefault="00AE2573" w:rsidP="00AE2573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Формиране на знания за разграничение между герои и знаменитости;</w:t>
      </w:r>
    </w:p>
    <w:p w:rsidR="00DA4A64" w:rsidRPr="00DA4A64" w:rsidRDefault="00AE2573" w:rsidP="00AE2573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Ф</w:t>
      </w:r>
      <w:r w:rsidRPr="00AE2573">
        <w:rPr>
          <w:rFonts w:cs="Times New Roman"/>
          <w:color w:val="000000" w:themeColor="text1"/>
          <w:lang w:val="bg-BG"/>
        </w:rPr>
        <w:t>ормиране на умения за използване на думите герои и знаменитости правилно.</w:t>
      </w:r>
    </w:p>
    <w:p w:rsidR="005F1353" w:rsidRPr="00DA4A64" w:rsidRDefault="005F1353" w:rsidP="00DA4A64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cs="Times New Roman"/>
          <w:b/>
          <w:bCs/>
          <w:color w:val="000000" w:themeColor="text1"/>
          <w:spacing w:val="12"/>
          <w:lang w:val="bg-BG"/>
        </w:rPr>
        <w:t>Очаквани резултати</w:t>
      </w:r>
      <w:r w:rsidR="005F1353">
        <w:rPr>
          <w:rFonts w:cs="Times New Roman"/>
          <w:b/>
          <w:bCs/>
          <w:color w:val="000000" w:themeColor="text1"/>
          <w:spacing w:val="12"/>
          <w:lang w:val="bg-BG"/>
        </w:rPr>
        <w:t>:</w:t>
      </w:r>
    </w:p>
    <w:p w:rsidR="00B16818" w:rsidRPr="00B1681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B1681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D16688" w:rsidRPr="00D16688" w:rsidRDefault="00AE2573" w:rsidP="00AE2573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се научат да правят разграничение между „герой“ и „знаменитост“</w:t>
      </w:r>
      <w:r w:rsidR="00D16688" w:rsidRPr="00D16688">
        <w:rPr>
          <w:rFonts w:cs="Times New Roman"/>
          <w:color w:val="000000" w:themeColor="text1"/>
          <w:lang w:val="bg-BG"/>
        </w:rPr>
        <w:t>;</w:t>
      </w:r>
    </w:p>
    <w:p w:rsidR="00B16818" w:rsidRPr="00DA4A64" w:rsidRDefault="00AE2573" w:rsidP="00D1668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развият допълнит</w:t>
      </w:r>
      <w:r>
        <w:rPr>
          <w:rFonts w:cs="Times New Roman"/>
          <w:color w:val="000000" w:themeColor="text1"/>
          <w:lang w:val="bg-BG"/>
        </w:rPr>
        <w:t>елни умения да използват подходя</w:t>
      </w:r>
      <w:r w:rsidRPr="00AE2573">
        <w:rPr>
          <w:rFonts w:cs="Times New Roman"/>
          <w:color w:val="000000" w:themeColor="text1"/>
          <w:lang w:val="bg-BG"/>
        </w:rPr>
        <w:t>щи думи и да правят изречения с тях, да изказват мисли, свързани с дарителство, героизъм и т.н.</w:t>
      </w:r>
      <w:r w:rsidR="00D16688" w:rsidRPr="00D16688">
        <w:rPr>
          <w:rFonts w:cs="Times New Roman"/>
          <w:color w:val="000000" w:themeColor="text1"/>
          <w:lang w:val="bg-BG"/>
        </w:rPr>
        <w:t>.</w:t>
      </w:r>
    </w:p>
    <w:p w:rsidR="005F1353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5F1353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Материали</w:t>
      </w:r>
      <w:r w:rsidR="005F1353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:</w:t>
      </w:r>
      <w:r w:rsidRPr="005F1353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 </w:t>
      </w:r>
    </w:p>
    <w:p w:rsidR="00D16688" w:rsidRPr="00D16688" w:rsidRDefault="00AE2573" w:rsidP="00D1668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списък с речникови термини и дефиниции (вж. Инструкции)</w:t>
      </w:r>
      <w:r w:rsidR="00D16688">
        <w:rPr>
          <w:rFonts w:cs="Times New Roman"/>
          <w:color w:val="000000" w:themeColor="text1"/>
          <w:lang w:val="bg-BG"/>
        </w:rPr>
        <w:t>;</w:t>
      </w:r>
    </w:p>
    <w:p w:rsidR="00D16688" w:rsidRPr="00D16688" w:rsidRDefault="00AE2573" w:rsidP="00D1668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картончета</w:t>
      </w:r>
      <w:r w:rsidR="00D16688">
        <w:rPr>
          <w:rFonts w:cs="Times New Roman"/>
          <w:color w:val="000000" w:themeColor="text1"/>
          <w:lang w:val="bg-BG"/>
        </w:rPr>
        <w:t>;</w:t>
      </w:r>
    </w:p>
    <w:p w:rsidR="00D16688" w:rsidRPr="00D16688" w:rsidRDefault="00AE2573" w:rsidP="00D16688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герои и знаменитости – речникова викторина (вж. Приложение 1)</w:t>
      </w:r>
      <w:r w:rsidR="00D16688">
        <w:rPr>
          <w:rFonts w:cs="Times New Roman"/>
          <w:color w:val="000000" w:themeColor="text1"/>
          <w:lang w:val="bg-BG"/>
        </w:rPr>
        <w:t>.</w:t>
      </w:r>
    </w:p>
    <w:p w:rsidR="00DA4A64" w:rsidRDefault="00DA4A64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</w:pPr>
    </w:p>
    <w:p w:rsidR="00D438A4" w:rsidRPr="00D438A4" w:rsidRDefault="00D438A4" w:rsidP="00D438A4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 w:rsidRPr="00D438A4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 xml:space="preserve">Подготовка у дома </w:t>
      </w:r>
    </w:p>
    <w:p w:rsidR="00D438A4" w:rsidRPr="00D438A4" w:rsidRDefault="00AE2573" w:rsidP="00D438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bg-BG"/>
        </w:rPr>
      </w:pPr>
      <w:r w:rsidRPr="00AE2573">
        <w:rPr>
          <w:rFonts w:asciiTheme="minorHAnsi" w:hAnsiTheme="minorHAnsi"/>
          <w:iCs/>
          <w:color w:val="000000" w:themeColor="text1"/>
          <w:sz w:val="22"/>
          <w:szCs w:val="22"/>
          <w:lang w:val="bg-BG"/>
        </w:rPr>
        <w:t>Помолете децата да напишат съчин</w:t>
      </w:r>
      <w:r>
        <w:rPr>
          <w:rFonts w:asciiTheme="minorHAnsi" w:hAnsiTheme="minorHAnsi"/>
          <w:iCs/>
          <w:color w:val="000000" w:themeColor="text1"/>
          <w:sz w:val="22"/>
          <w:szCs w:val="22"/>
          <w:lang w:val="bg-BG"/>
        </w:rPr>
        <w:t>е</w:t>
      </w:r>
      <w:r w:rsidRPr="00AE2573">
        <w:rPr>
          <w:rFonts w:asciiTheme="minorHAnsi" w:hAnsiTheme="minorHAnsi"/>
          <w:iCs/>
          <w:color w:val="000000" w:themeColor="text1"/>
          <w:sz w:val="22"/>
          <w:szCs w:val="22"/>
          <w:lang w:val="bg-BG"/>
        </w:rPr>
        <w:t>ние на тема „Моят герой” – да опишат своя герой с аргументи защо именно той е героят за тях.</w:t>
      </w:r>
    </w:p>
    <w:p w:rsidR="00D438A4" w:rsidRDefault="00D438A4" w:rsidP="00D438A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1353" w:rsidRDefault="00B16818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</w:pPr>
      <w:r w:rsidRPr="00B16818"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  <w:t>Инструкции</w:t>
      </w:r>
      <w:r w:rsidR="005F1353"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  <w:t>:</w:t>
      </w:r>
    </w:p>
    <w:p w:rsidR="005F1353" w:rsidRDefault="005F1353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pacing w:val="12"/>
          <w:sz w:val="22"/>
          <w:szCs w:val="22"/>
          <w:lang w:val="bg-BG"/>
        </w:rPr>
      </w:pPr>
      <w:r w:rsidRPr="005F1353">
        <w:rPr>
          <w:rFonts w:asciiTheme="minorHAnsi" w:hAnsiTheme="minorHAnsi"/>
          <w:i/>
          <w:color w:val="000000" w:themeColor="text1"/>
          <w:spacing w:val="12"/>
          <w:sz w:val="22"/>
          <w:szCs w:val="22"/>
          <w:lang w:val="bg-BG"/>
        </w:rPr>
        <w:t>Насочващи дейности:</w:t>
      </w:r>
    </w:p>
    <w:p w:rsidR="006F1961" w:rsidRDefault="006F1961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pacing w:val="12"/>
          <w:sz w:val="22"/>
          <w:szCs w:val="22"/>
          <w:lang w:val="bg-BG"/>
        </w:rPr>
      </w:pPr>
    </w:p>
    <w:p w:rsidR="00AE2573" w:rsidRPr="00AE2573" w:rsidRDefault="00AE2573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Помолете учениците да назоват някой, когото </w:t>
      </w:r>
      <w:r w:rsidR="00705D76">
        <w:rPr>
          <w:rFonts w:cs="Times New Roman"/>
          <w:color w:val="000000" w:themeColor="text1"/>
          <w:lang w:val="bg-BG"/>
        </w:rPr>
        <w:t xml:space="preserve">смятат за герой. В резултат на общо </w:t>
      </w:r>
      <w:r w:rsidRPr="00AE2573">
        <w:rPr>
          <w:rFonts w:cs="Times New Roman"/>
          <w:color w:val="000000" w:themeColor="text1"/>
          <w:lang w:val="bg-BG"/>
        </w:rPr>
        <w:t>обсъждане съставете списък, като пишете на дъската. Включете всичко, което посочват. Примери: пожарникар, полицай, лекар, мама, татко, както и конкретни имена на хора от нашата действителност</w:t>
      </w:r>
      <w:r w:rsidR="00705D76">
        <w:rPr>
          <w:rFonts w:cs="Times New Roman"/>
          <w:color w:val="000000" w:themeColor="text1"/>
          <w:lang w:val="bg-BG"/>
        </w:rPr>
        <w:t xml:space="preserve"> </w:t>
      </w:r>
      <w:r w:rsidRPr="00AE2573">
        <w:rPr>
          <w:rFonts w:cs="Times New Roman"/>
          <w:color w:val="000000" w:themeColor="text1"/>
          <w:lang w:val="bg-BG"/>
        </w:rPr>
        <w:t>(Учениците обикновено посочват спортисти и артисти).</w:t>
      </w:r>
    </w:p>
    <w:p w:rsidR="00AE2573" w:rsidRPr="00AE2573" w:rsidRDefault="0020548D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Нека </w:t>
      </w:r>
      <w:r w:rsidR="00AE2573" w:rsidRPr="00AE2573">
        <w:rPr>
          <w:rFonts w:cs="Times New Roman"/>
          <w:color w:val="000000" w:themeColor="text1"/>
          <w:lang w:val="bg-BG"/>
        </w:rPr>
        <w:t xml:space="preserve">учениците да разгледат внимателно готовия списък, а след това заедно се опитайте да идентифицирате характеристики на героя. Примери: смел, щедър, грижовен, безкористен, доброволец, някой, който прави и невъзможното, има високи постижения, дарява на обществото или общността. </w:t>
      </w:r>
    </w:p>
    <w:p w:rsidR="00AE2573" w:rsidRPr="00AE2573" w:rsidRDefault="00AE2573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Помогнете на учениците да развият следните характеристики за герой: 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Героят прави неща, за да помага на другите.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lastRenderedPageBreak/>
        <w:t>Героят допринася за обществото по позитивен начин.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Героят не винаги зна</w:t>
      </w:r>
      <w:r w:rsidR="0020548D">
        <w:rPr>
          <w:rFonts w:cs="Times New Roman"/>
          <w:color w:val="000000" w:themeColor="text1"/>
          <w:lang w:val="bg-BG"/>
        </w:rPr>
        <w:t>е дали неговата дейност/работа/</w:t>
      </w:r>
      <w:r w:rsidRPr="00AE2573">
        <w:rPr>
          <w:rFonts w:cs="Times New Roman"/>
          <w:color w:val="000000" w:themeColor="text1"/>
          <w:lang w:val="bg-BG"/>
        </w:rPr>
        <w:t xml:space="preserve">дело са известни на другите 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Героят обикновено не взима пари и може да не получи </w:t>
      </w:r>
      <w:r w:rsidR="0020548D">
        <w:rPr>
          <w:rFonts w:cs="Times New Roman"/>
          <w:color w:val="000000" w:themeColor="text1"/>
          <w:lang w:val="bg-BG"/>
        </w:rPr>
        <w:t>възнаграждение</w:t>
      </w:r>
      <w:r w:rsidRPr="00AE2573">
        <w:rPr>
          <w:rFonts w:cs="Times New Roman"/>
          <w:color w:val="000000" w:themeColor="text1"/>
          <w:lang w:val="bg-BG"/>
        </w:rPr>
        <w:t xml:space="preserve"> за дел</w:t>
      </w:r>
      <w:r w:rsidR="0020548D">
        <w:rPr>
          <w:rFonts w:cs="Times New Roman"/>
          <w:color w:val="000000" w:themeColor="text1"/>
          <w:lang w:val="bg-BG"/>
        </w:rPr>
        <w:t>ата си</w:t>
      </w:r>
      <w:r w:rsidRPr="00AE2573">
        <w:rPr>
          <w:rFonts w:cs="Times New Roman"/>
          <w:color w:val="000000" w:themeColor="text1"/>
          <w:lang w:val="bg-BG"/>
        </w:rPr>
        <w:t>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Работата, която героя</w:t>
      </w:r>
      <w:r w:rsidR="0020548D">
        <w:rPr>
          <w:rFonts w:cs="Times New Roman"/>
          <w:color w:val="000000" w:themeColor="text1"/>
          <w:lang w:val="bg-BG"/>
        </w:rPr>
        <w:t>т</w:t>
      </w:r>
      <w:r w:rsidRPr="00AE2573">
        <w:rPr>
          <w:rFonts w:cs="Times New Roman"/>
          <w:color w:val="000000" w:themeColor="text1"/>
          <w:lang w:val="bg-BG"/>
        </w:rPr>
        <w:t xml:space="preserve"> извършва</w:t>
      </w:r>
      <w:r w:rsidR="0020548D">
        <w:rPr>
          <w:rFonts w:cs="Times New Roman"/>
          <w:color w:val="000000" w:themeColor="text1"/>
          <w:lang w:val="bg-BG"/>
        </w:rPr>
        <w:t>,</w:t>
      </w:r>
      <w:r w:rsidRPr="00AE2573">
        <w:rPr>
          <w:rFonts w:cs="Times New Roman"/>
          <w:color w:val="000000" w:themeColor="text1"/>
          <w:lang w:val="bg-BG"/>
        </w:rPr>
        <w:t xml:space="preserve"> често остава незабелязана.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Героят може да бъде или да не бъде признат от медиите.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Героят използва уменията или способностите си, за да въздейства на другите или на обществото по позитивен начин. </w:t>
      </w:r>
    </w:p>
    <w:p w:rsidR="00AE2573" w:rsidRPr="00AE2573" w:rsidRDefault="00AE2573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Попитайте учениците какво според тях е знаменитост. Помогнете </w:t>
      </w:r>
      <w:r w:rsidR="0020548D">
        <w:rPr>
          <w:rFonts w:cs="Times New Roman"/>
          <w:color w:val="000000" w:themeColor="text1"/>
          <w:lang w:val="bg-BG"/>
        </w:rPr>
        <w:t>им</w:t>
      </w:r>
      <w:r w:rsidRPr="00AE2573">
        <w:rPr>
          <w:rFonts w:cs="Times New Roman"/>
          <w:color w:val="000000" w:themeColor="text1"/>
          <w:lang w:val="bg-BG"/>
        </w:rPr>
        <w:t xml:space="preserve"> да развият следните характеристики за знаменитост: 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Знаменитостта е изключително видима -добре известна, популярна.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Знаменитостта обикновено получава признание за някаква форма на талант, красота или материално качество.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Знаменитостта обикновено получава </w:t>
      </w:r>
      <w:r w:rsidR="0020548D">
        <w:rPr>
          <w:rFonts w:cs="Times New Roman"/>
          <w:color w:val="000000" w:themeColor="text1"/>
          <w:lang w:val="bg-BG"/>
        </w:rPr>
        <w:t>признание за някакво публично п</w:t>
      </w:r>
      <w:r w:rsidRPr="00AE2573">
        <w:rPr>
          <w:rFonts w:cs="Times New Roman"/>
          <w:color w:val="000000" w:themeColor="text1"/>
          <w:lang w:val="bg-BG"/>
        </w:rPr>
        <w:t>р</w:t>
      </w:r>
      <w:r w:rsidR="0020548D">
        <w:rPr>
          <w:rFonts w:cs="Times New Roman"/>
          <w:color w:val="000000" w:themeColor="text1"/>
          <w:lang w:val="bg-BG"/>
        </w:rPr>
        <w:t>е</w:t>
      </w:r>
      <w:r w:rsidRPr="00AE2573">
        <w:rPr>
          <w:rFonts w:cs="Times New Roman"/>
          <w:color w:val="000000" w:themeColor="text1"/>
          <w:lang w:val="bg-BG"/>
        </w:rPr>
        <w:t xml:space="preserve">дставяне. </w:t>
      </w:r>
    </w:p>
    <w:p w:rsidR="00AE2573" w:rsidRPr="00AE2573" w:rsidRDefault="00AE2573" w:rsidP="00AE2573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>Имидж</w:t>
      </w:r>
      <w:r w:rsidR="0020548D">
        <w:rPr>
          <w:rFonts w:cs="Times New Roman"/>
          <w:color w:val="000000" w:themeColor="text1"/>
          <w:lang w:val="bg-BG"/>
        </w:rPr>
        <w:t>ът</w:t>
      </w:r>
      <w:r w:rsidRPr="00AE2573">
        <w:rPr>
          <w:rFonts w:cs="Times New Roman"/>
          <w:color w:val="000000" w:themeColor="text1"/>
          <w:lang w:val="bg-BG"/>
        </w:rPr>
        <w:t xml:space="preserve"> на знаменитостта или признанието й от медиите могат да се променят. </w:t>
      </w:r>
    </w:p>
    <w:p w:rsidR="0020548D" w:rsidRDefault="00AE2573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>Помолете децата да направят списък с хора, които сп</w:t>
      </w:r>
      <w:r w:rsidR="0020548D" w:rsidRPr="0020548D">
        <w:rPr>
          <w:rFonts w:cs="Times New Roman"/>
          <w:color w:val="000000" w:themeColor="text1"/>
          <w:lang w:val="bg-BG"/>
        </w:rPr>
        <w:t>о</w:t>
      </w:r>
      <w:r w:rsidRPr="0020548D">
        <w:rPr>
          <w:rFonts w:cs="Times New Roman"/>
          <w:color w:val="000000" w:themeColor="text1"/>
          <w:lang w:val="bg-BG"/>
        </w:rPr>
        <w:t>ред тях са знаменитости. Погледнете списъка с назованите герои /героини, а след това с помощта на списъка с характеристики, които сте посочили за „Герой" и „Знаменитост", поставете имената в правилните категории.</w:t>
      </w:r>
      <w:r w:rsidR="0020548D" w:rsidRPr="0020548D">
        <w:rPr>
          <w:rFonts w:cs="Times New Roman"/>
          <w:color w:val="000000" w:themeColor="text1"/>
          <w:lang w:val="bg-BG"/>
        </w:rPr>
        <w:t xml:space="preserve"> </w:t>
      </w:r>
    </w:p>
    <w:p w:rsidR="0020548D" w:rsidRDefault="00AE2573" w:rsidP="0020548D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 xml:space="preserve">Може да напишете имена на отделни картончета, да ги раздадете на учениците и да им кажете да ги поставят в правилната категория. Обсъдете защо личността принадлежи във въпросната категория. Може би някои имена могат да бъдат поставени и в двете категории. </w:t>
      </w:r>
    </w:p>
    <w:p w:rsidR="0020548D" w:rsidRDefault="00AE2573" w:rsidP="0020548D">
      <w:pPr>
        <w:pStyle w:val="ListParagraph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 xml:space="preserve">Въведете следните думи като речник и кажете на децата, че те могат да имат повече от едно значение: 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>знаменитост - (съществително) е много известен човек, обикновено получава признание за някаква форма н</w:t>
      </w:r>
      <w:r w:rsidR="0020548D">
        <w:rPr>
          <w:rFonts w:cs="Times New Roman"/>
          <w:color w:val="000000" w:themeColor="text1"/>
          <w:lang w:val="bg-BG"/>
        </w:rPr>
        <w:t>а талант, красота или качество;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>благотворителност (съществително) – безкористна</w:t>
      </w:r>
      <w:r w:rsidR="0020548D">
        <w:rPr>
          <w:rFonts w:cs="Times New Roman"/>
          <w:color w:val="000000" w:themeColor="text1"/>
          <w:lang w:val="bg-BG"/>
        </w:rPr>
        <w:t xml:space="preserve"> дейност в полза на някой друг;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 xml:space="preserve">услуга - (съществително) - действието или работата в полза на друг, помощ, работа или заетост за някой друг. доброволец - (съществително) - някой, който извършва работа или предоставя услуги и </w:t>
      </w:r>
      <w:r w:rsidR="0020548D">
        <w:rPr>
          <w:rFonts w:cs="Times New Roman"/>
          <w:color w:val="000000" w:themeColor="text1"/>
          <w:lang w:val="bg-BG"/>
        </w:rPr>
        <w:t>опит, обикновено без заплащане;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>герой - (съществително) - личност, от която възхищават за голяма смелост, благородство, качества или постижения</w:t>
      </w:r>
      <w:r w:rsidR="0020548D">
        <w:rPr>
          <w:rFonts w:cs="Times New Roman"/>
          <w:color w:val="000000" w:themeColor="text1"/>
          <w:lang w:val="bg-BG"/>
        </w:rPr>
        <w:t xml:space="preserve"> и се счита за идеал или модел;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>лидер - (съществително) - човек, който показва пътя или напътства други, ръководя или направлява чрез влияние и дейности, за да се случи нещо, пръв или начело на нещо</w:t>
      </w:r>
      <w:r w:rsidR="0020548D">
        <w:rPr>
          <w:rFonts w:cs="Times New Roman"/>
          <w:color w:val="000000" w:themeColor="text1"/>
          <w:lang w:val="bg-BG"/>
        </w:rPr>
        <w:t>;</w:t>
      </w:r>
    </w:p>
    <w:p w:rsidR="0020548D" w:rsidRDefault="00AE2573" w:rsidP="0020548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 xml:space="preserve">пример за подражание - (съществително) - човек, който обикновено е успешен и вдъхновяващ в някоя социална роля, работа, позиция, и така служи като пример за другите. </w:t>
      </w:r>
    </w:p>
    <w:p w:rsidR="00AE2573" w:rsidRPr="0020548D" w:rsidRDefault="00AE2573" w:rsidP="0020548D">
      <w:pP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lang w:val="bg-BG"/>
        </w:rPr>
      </w:pPr>
      <w:r w:rsidRPr="0020548D">
        <w:rPr>
          <w:rFonts w:cs="Times New Roman"/>
          <w:color w:val="000000" w:themeColor="text1"/>
          <w:lang w:val="bg-BG"/>
        </w:rPr>
        <w:t xml:space="preserve">По тази логика добавете и още думи, които децата да осмислят и научат – медии, признание, популярност и т.н. </w:t>
      </w:r>
    </w:p>
    <w:p w:rsidR="00AE2573" w:rsidRPr="0020548D" w:rsidRDefault="00AE2573" w:rsidP="0020548D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lastRenderedPageBreak/>
        <w:t xml:space="preserve">Упражнете се заедно с децата да използвате термините от речника в изречения. Тази дейност може да се извърши писмено или напишете всеки от термините на картонче. </w:t>
      </w:r>
      <w:r w:rsidRPr="0020548D">
        <w:rPr>
          <w:rFonts w:cs="Times New Roman"/>
          <w:color w:val="000000" w:themeColor="text1"/>
          <w:lang w:val="bg-BG"/>
        </w:rPr>
        <w:t xml:space="preserve">Разделете класа на малки групи (3-4); раздайте картончетата, с молба учениците във всяка група да работят в сътрудничество и да съставят изречения със всяка от думите на техните картончета. </w:t>
      </w:r>
    </w:p>
    <w:p w:rsidR="00AE2573" w:rsidRPr="00AE2573" w:rsidRDefault="00AE2573" w:rsidP="00AE2573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Групите </w:t>
      </w:r>
      <w:r w:rsidR="0020548D">
        <w:rPr>
          <w:rFonts w:cs="Times New Roman"/>
          <w:color w:val="000000" w:themeColor="text1"/>
          <w:lang w:val="bg-BG"/>
        </w:rPr>
        <w:t>представят</w:t>
      </w:r>
      <w:r w:rsidRPr="00AE2573">
        <w:rPr>
          <w:rFonts w:cs="Times New Roman"/>
          <w:color w:val="000000" w:themeColor="text1"/>
          <w:lang w:val="bg-BG"/>
        </w:rPr>
        <w:t xml:space="preserve"> изреченията. Класът определя верния термин във всяко изречение. </w:t>
      </w:r>
    </w:p>
    <w:p w:rsidR="00D913C7" w:rsidRPr="00D913C7" w:rsidRDefault="00AE2573" w:rsidP="00AE2573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E2573">
        <w:rPr>
          <w:rFonts w:cs="Times New Roman"/>
          <w:color w:val="000000" w:themeColor="text1"/>
          <w:lang w:val="bg-BG"/>
        </w:rPr>
        <w:t xml:space="preserve">Проведете </w:t>
      </w:r>
      <w:r w:rsidR="0020548D">
        <w:rPr>
          <w:rFonts w:cs="Times New Roman"/>
          <w:color w:val="000000" w:themeColor="text1"/>
          <w:lang w:val="bg-BG"/>
        </w:rPr>
        <w:t>с учениците викторина на тема „</w:t>
      </w:r>
      <w:r w:rsidRPr="00AE2573">
        <w:rPr>
          <w:rFonts w:cs="Times New Roman"/>
          <w:color w:val="000000" w:themeColor="text1"/>
          <w:lang w:val="bg-BG"/>
        </w:rPr>
        <w:t>Герои и знаменитости</w:t>
      </w:r>
      <w:r w:rsidR="0020548D">
        <w:rPr>
          <w:rFonts w:cs="Times New Roman"/>
          <w:color w:val="000000" w:themeColor="text1"/>
          <w:lang w:val="bg-BG"/>
        </w:rPr>
        <w:t>“</w:t>
      </w:r>
      <w:r w:rsidRPr="00AE2573">
        <w:rPr>
          <w:rFonts w:cs="Times New Roman"/>
          <w:color w:val="000000" w:themeColor="text1"/>
          <w:lang w:val="bg-BG"/>
        </w:rPr>
        <w:t xml:space="preserve"> (Приложение №</w:t>
      </w:r>
      <w:r w:rsidR="0020548D">
        <w:rPr>
          <w:rFonts w:cs="Times New Roman"/>
          <w:color w:val="000000" w:themeColor="text1"/>
          <w:lang w:val="bg-BG"/>
        </w:rPr>
        <w:t xml:space="preserve"> </w:t>
      </w:r>
      <w:r w:rsidRPr="00AE2573">
        <w:rPr>
          <w:rFonts w:cs="Times New Roman"/>
          <w:color w:val="000000" w:themeColor="text1"/>
          <w:lang w:val="bg-BG"/>
        </w:rPr>
        <w:t>1).</w:t>
      </w:r>
    </w:p>
    <w:p w:rsidR="00D913C7" w:rsidRPr="00792492" w:rsidRDefault="00D913C7" w:rsidP="00D9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73" w:rsidRPr="00AE2573" w:rsidRDefault="00AE2573" w:rsidP="00AE2573">
      <w:pPr>
        <w:spacing w:after="0" w:line="360" w:lineRule="atLeast"/>
        <w:rPr>
          <w:rFonts w:cs="Times New Roman"/>
          <w:b/>
        </w:rPr>
      </w:pPr>
      <w:r w:rsidRPr="00AE2573">
        <w:rPr>
          <w:rFonts w:cs="Times New Roman"/>
          <w:b/>
          <w:lang w:val="bg-BG"/>
        </w:rPr>
        <w:t>Приложение 1</w:t>
      </w:r>
    </w:p>
    <w:p w:rsidR="00AE2573" w:rsidRPr="00AE2573" w:rsidRDefault="00AE2573" w:rsidP="00AE2573">
      <w:pPr>
        <w:spacing w:after="0" w:line="360" w:lineRule="atLeast"/>
        <w:rPr>
          <w:rFonts w:cs="Times New Roman"/>
          <w:b/>
        </w:rPr>
      </w:pPr>
    </w:p>
    <w:p w:rsidR="00AE2573" w:rsidRPr="00AE2573" w:rsidRDefault="00981F9B" w:rsidP="00AE2573">
      <w:pPr>
        <w:spacing w:after="0" w:line="360" w:lineRule="atLeast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„</w:t>
      </w:r>
      <w:r w:rsidR="00AE2573" w:rsidRPr="00AE2573">
        <w:rPr>
          <w:rFonts w:cs="Times New Roman"/>
          <w:b/>
          <w:lang w:val="bg-BG"/>
        </w:rPr>
        <w:t>Герои и знаменитости</w:t>
      </w:r>
      <w:r>
        <w:rPr>
          <w:rFonts w:cs="Times New Roman"/>
          <w:b/>
          <w:lang w:val="bg-BG"/>
        </w:rPr>
        <w:t>“</w:t>
      </w:r>
      <w:r w:rsidR="00AE2573" w:rsidRPr="00AE2573">
        <w:rPr>
          <w:rFonts w:cs="Times New Roman"/>
          <w:b/>
          <w:lang w:val="bg-BG"/>
        </w:rPr>
        <w:t xml:space="preserve"> – викторина  </w:t>
      </w:r>
    </w:p>
    <w:p w:rsidR="00AE2573" w:rsidRPr="00AE2573" w:rsidRDefault="00AE2573" w:rsidP="00AE2573">
      <w:pPr>
        <w:spacing w:after="0" w:line="360" w:lineRule="atLeast"/>
        <w:rPr>
          <w:rFonts w:cs="Times New Roman"/>
        </w:rPr>
      </w:pPr>
    </w:p>
    <w:p w:rsidR="00AE2573" w:rsidRDefault="00AE2573" w:rsidP="00AE2573">
      <w:pPr>
        <w:spacing w:after="0" w:line="360" w:lineRule="atLeast"/>
        <w:rPr>
          <w:rFonts w:cs="Times New Roman"/>
          <w:lang w:val="bg-BG"/>
        </w:rPr>
      </w:pPr>
      <w:r w:rsidRPr="00AE2573">
        <w:rPr>
          <w:rFonts w:cs="Times New Roman"/>
          <w:lang w:val="bg-BG"/>
        </w:rPr>
        <w:t xml:space="preserve">За термините в лявата колона отбележете верните определения от дясната колона </w:t>
      </w:r>
    </w:p>
    <w:p w:rsidR="00981F9B" w:rsidRPr="00AE2573" w:rsidRDefault="00981F9B" w:rsidP="00AE2573">
      <w:pPr>
        <w:spacing w:after="0" w:line="360" w:lineRule="atLeast"/>
        <w:rPr>
          <w:rFonts w:cs="Times New Roman"/>
          <w:lang w:val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5"/>
        <w:gridCol w:w="814"/>
        <w:gridCol w:w="851"/>
        <w:gridCol w:w="4081"/>
      </w:tblGrid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Б</w:t>
            </w:r>
            <w:r w:rsidR="00AE2573" w:rsidRPr="00AE2573">
              <w:rPr>
                <w:rFonts w:cs="Times New Roman"/>
                <w:lang w:val="bg-BG"/>
              </w:rPr>
              <w:t>лаготворителност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Човек, който показва пътя или напътства другите; води; пръв или начело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У</w:t>
            </w:r>
            <w:r w:rsidR="00AE2573" w:rsidRPr="00AE2573">
              <w:rPr>
                <w:rFonts w:cs="Times New Roman"/>
                <w:lang w:val="bg-BG"/>
              </w:rPr>
              <w:t>слуга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 xml:space="preserve">Човек, който обикновено е успешен и вдъхновяващ в някоя социална роля и служи за пример на другите 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З</w:t>
            </w:r>
            <w:r w:rsidR="00AE2573" w:rsidRPr="00AE2573">
              <w:rPr>
                <w:rFonts w:cs="Times New Roman"/>
                <w:lang w:val="bg-BG"/>
              </w:rPr>
              <w:t>наменитост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С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Добра воля и любов към другите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Г</w:t>
            </w:r>
            <w:r w:rsidR="00AE2573" w:rsidRPr="00AE2573">
              <w:rPr>
                <w:rFonts w:cs="Times New Roman"/>
                <w:lang w:val="bg-BG"/>
              </w:rPr>
              <w:t>ерой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D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 xml:space="preserve">Действието или работата да се помага на другите; помощ. 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Л</w:t>
            </w:r>
            <w:r w:rsidR="00AE2573" w:rsidRPr="00AE2573">
              <w:rPr>
                <w:rFonts w:cs="Times New Roman"/>
                <w:lang w:val="bg-BG"/>
              </w:rPr>
              <w:t>идер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Действие</w:t>
            </w:r>
            <w:r w:rsidR="00AE2573" w:rsidRPr="00AE2573">
              <w:rPr>
                <w:rFonts w:cs="Times New Roman"/>
                <w:lang w:val="bg-BG"/>
              </w:rPr>
              <w:t xml:space="preserve"> в полза на обществото или за общото благо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Д</w:t>
            </w:r>
            <w:r w:rsidR="00AE2573" w:rsidRPr="00AE2573">
              <w:rPr>
                <w:rFonts w:cs="Times New Roman"/>
                <w:lang w:val="bg-BG"/>
              </w:rPr>
              <w:t>оброволец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F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Някой, който извършва работа или предоставя услуги, обикновено без заплащане</w:t>
            </w:r>
          </w:p>
        </w:tc>
        <w:bookmarkStart w:id="0" w:name="_GoBack"/>
        <w:bookmarkEnd w:id="0"/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М</w:t>
            </w:r>
            <w:r w:rsidR="00AE2573" w:rsidRPr="00AE2573">
              <w:rPr>
                <w:rFonts w:cs="Times New Roman"/>
                <w:lang w:val="bg-BG"/>
              </w:rPr>
              <w:t>одел за подражание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G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Много известен човек, обикновено получава признание за някаква форма на талант, красота или качество.</w:t>
            </w:r>
          </w:p>
        </w:tc>
      </w:tr>
      <w:tr w:rsidR="00AE2573" w:rsidRPr="00AE2573" w:rsidTr="00981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F707A8">
            <w:pPr>
              <w:spacing w:line="360" w:lineRule="atLeast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Д</w:t>
            </w:r>
            <w:r w:rsidR="00AE2573" w:rsidRPr="00AE2573">
              <w:rPr>
                <w:rFonts w:cs="Times New Roman"/>
                <w:lang w:val="bg-BG"/>
              </w:rPr>
              <w:t xml:space="preserve">арител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>H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3" w:rsidRPr="00AE2573" w:rsidRDefault="00AE2573">
            <w:pPr>
              <w:spacing w:line="360" w:lineRule="atLeast"/>
              <w:rPr>
                <w:rFonts w:cs="Times New Roman"/>
                <w:lang w:val="bg-BG"/>
              </w:rPr>
            </w:pPr>
            <w:r w:rsidRPr="00AE2573">
              <w:rPr>
                <w:rFonts w:cs="Times New Roman"/>
                <w:lang w:val="bg-BG"/>
              </w:rPr>
              <w:t xml:space="preserve">Личност, от която се възхищават за голяма смелост, благородство, качества или постижения </w:t>
            </w:r>
          </w:p>
        </w:tc>
      </w:tr>
    </w:tbl>
    <w:p w:rsidR="00AE2573" w:rsidRPr="00AE2573" w:rsidRDefault="00AE2573" w:rsidP="00AE2573">
      <w:pPr>
        <w:spacing w:after="0" w:line="360" w:lineRule="atLeast"/>
        <w:rPr>
          <w:rFonts w:cs="Times New Roman"/>
          <w:lang w:val="bg-BG"/>
        </w:rPr>
      </w:pPr>
    </w:p>
    <w:p w:rsidR="00272638" w:rsidRPr="00AE2573" w:rsidRDefault="00272638" w:rsidP="004B60EA">
      <w:pPr>
        <w:rPr>
          <w:rFonts w:cs="Times New Roman"/>
        </w:rPr>
      </w:pPr>
    </w:p>
    <w:sectPr w:rsidR="00272638" w:rsidRPr="00AE2573" w:rsidSect="003F1622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A6" w:rsidRDefault="00374EA6" w:rsidP="00530B3A">
      <w:pPr>
        <w:spacing w:after="0" w:line="240" w:lineRule="auto"/>
      </w:pPr>
      <w:r>
        <w:separator/>
      </w:r>
    </w:p>
  </w:endnote>
  <w:endnote w:type="continuationSeparator" w:id="0">
    <w:p w:rsidR="00374EA6" w:rsidRDefault="00374EA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EC6C55" wp14:editId="2204F350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32F71669" wp14:editId="4C23858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A6" w:rsidRDefault="00374EA6" w:rsidP="00530B3A">
      <w:pPr>
        <w:spacing w:after="0" w:line="240" w:lineRule="auto"/>
      </w:pPr>
      <w:r>
        <w:separator/>
      </w:r>
    </w:p>
  </w:footnote>
  <w:footnote w:type="continuationSeparator" w:id="0">
    <w:p w:rsidR="00374EA6" w:rsidRDefault="00374EA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707A8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37"/>
    <w:multiLevelType w:val="hybridMultilevel"/>
    <w:tmpl w:val="0598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887"/>
    <w:multiLevelType w:val="multilevel"/>
    <w:tmpl w:val="706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0228"/>
    <w:multiLevelType w:val="hybridMultilevel"/>
    <w:tmpl w:val="E69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5F9F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13FD"/>
    <w:multiLevelType w:val="multilevel"/>
    <w:tmpl w:val="CB6A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9A9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47AFC"/>
    <w:multiLevelType w:val="hybridMultilevel"/>
    <w:tmpl w:val="383E00BC"/>
    <w:lvl w:ilvl="0" w:tplc="3E7C6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128C"/>
    <w:multiLevelType w:val="hybridMultilevel"/>
    <w:tmpl w:val="FC8AF7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6554C"/>
    <w:multiLevelType w:val="hybridMultilevel"/>
    <w:tmpl w:val="FF1EC1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40708B"/>
    <w:multiLevelType w:val="hybridMultilevel"/>
    <w:tmpl w:val="23A84EA0"/>
    <w:lvl w:ilvl="0" w:tplc="3436795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83CE0"/>
    <w:multiLevelType w:val="multilevel"/>
    <w:tmpl w:val="3C0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B1727"/>
    <w:multiLevelType w:val="hybridMultilevel"/>
    <w:tmpl w:val="7D70BF92"/>
    <w:lvl w:ilvl="0" w:tplc="CE38D03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6A9C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B2C"/>
    <w:multiLevelType w:val="hybridMultilevel"/>
    <w:tmpl w:val="BE46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D68F2"/>
    <w:multiLevelType w:val="hybridMultilevel"/>
    <w:tmpl w:val="AF12F23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44A7BAF"/>
    <w:multiLevelType w:val="hybridMultilevel"/>
    <w:tmpl w:val="F366372E"/>
    <w:lvl w:ilvl="0" w:tplc="6A92C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5EDC"/>
    <w:multiLevelType w:val="hybridMultilevel"/>
    <w:tmpl w:val="C64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22A9"/>
    <w:multiLevelType w:val="multilevel"/>
    <w:tmpl w:val="D8BE9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766A0D19"/>
    <w:multiLevelType w:val="hybridMultilevel"/>
    <w:tmpl w:val="4CA49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02D7E"/>
    <w:multiLevelType w:val="hybridMultilevel"/>
    <w:tmpl w:val="02E8D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55"/>
    <w:multiLevelType w:val="hybridMultilevel"/>
    <w:tmpl w:val="2F648AC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BC335D9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7"/>
  </w:num>
  <w:num w:numId="5">
    <w:abstractNumId w:val="20"/>
  </w:num>
  <w:num w:numId="6">
    <w:abstractNumId w:val="19"/>
  </w:num>
  <w:num w:numId="7">
    <w:abstractNumId w:val="1"/>
  </w:num>
  <w:num w:numId="8">
    <w:abstractNumId w:val="7"/>
  </w:num>
  <w:num w:numId="9">
    <w:abstractNumId w:val="6"/>
  </w:num>
  <w:num w:numId="10">
    <w:abstractNumId w:val="21"/>
  </w:num>
  <w:num w:numId="11">
    <w:abstractNumId w:val="24"/>
  </w:num>
  <w:num w:numId="12">
    <w:abstractNumId w:val="25"/>
  </w:num>
  <w:num w:numId="13">
    <w:abstractNumId w:val="15"/>
  </w:num>
  <w:num w:numId="14">
    <w:abstractNumId w:val="14"/>
  </w:num>
  <w:num w:numId="15">
    <w:abstractNumId w:val="2"/>
  </w:num>
  <w:num w:numId="16">
    <w:abstractNumId w:val="27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28"/>
  </w:num>
  <w:num w:numId="26">
    <w:abstractNumId w:val="22"/>
  </w:num>
  <w:num w:numId="27">
    <w:abstractNumId w:val="29"/>
  </w:num>
  <w:num w:numId="28">
    <w:abstractNumId w:val="23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F628B"/>
    <w:rsid w:val="00144DEA"/>
    <w:rsid w:val="001A32BA"/>
    <w:rsid w:val="001E5DD2"/>
    <w:rsid w:val="001F6FF9"/>
    <w:rsid w:val="0020548D"/>
    <w:rsid w:val="00272638"/>
    <w:rsid w:val="00374EA6"/>
    <w:rsid w:val="00385E03"/>
    <w:rsid w:val="003918D2"/>
    <w:rsid w:val="003A218E"/>
    <w:rsid w:val="003F1622"/>
    <w:rsid w:val="00412175"/>
    <w:rsid w:val="004B60EA"/>
    <w:rsid w:val="00530B3A"/>
    <w:rsid w:val="00552FBF"/>
    <w:rsid w:val="005A6FFE"/>
    <w:rsid w:val="005F1353"/>
    <w:rsid w:val="00673BA1"/>
    <w:rsid w:val="006F1961"/>
    <w:rsid w:val="00705D76"/>
    <w:rsid w:val="008C5148"/>
    <w:rsid w:val="00981F9B"/>
    <w:rsid w:val="009B6482"/>
    <w:rsid w:val="00A40227"/>
    <w:rsid w:val="00A7032B"/>
    <w:rsid w:val="00A83E2C"/>
    <w:rsid w:val="00AA5C3C"/>
    <w:rsid w:val="00AE2573"/>
    <w:rsid w:val="00AF36E7"/>
    <w:rsid w:val="00B14076"/>
    <w:rsid w:val="00B16818"/>
    <w:rsid w:val="00C657A1"/>
    <w:rsid w:val="00D16688"/>
    <w:rsid w:val="00D438A4"/>
    <w:rsid w:val="00D913C7"/>
    <w:rsid w:val="00DA4A64"/>
    <w:rsid w:val="00DB6712"/>
    <w:rsid w:val="00E6057A"/>
    <w:rsid w:val="00F32CE9"/>
    <w:rsid w:val="00F707A8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F73A-60CE-46BA-896B-8709B80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41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4</cp:revision>
  <cp:lastPrinted>2016-06-24T08:13:00Z</cp:lastPrinted>
  <dcterms:created xsi:type="dcterms:W3CDTF">2016-08-04T14:15:00Z</dcterms:created>
  <dcterms:modified xsi:type="dcterms:W3CDTF">2016-08-04T14:56:00Z</dcterms:modified>
</cp:coreProperties>
</file>