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18" w:rsidRPr="00F365F1" w:rsidRDefault="003A218E" w:rsidP="005F1353">
      <w:pPr>
        <w:pStyle w:val="Heading1"/>
        <w:spacing w:before="0"/>
        <w:jc w:val="both"/>
        <w:rPr>
          <w:rFonts w:asciiTheme="minorHAnsi" w:hAnsiTheme="minorHAnsi" w:cs="Times New Roman"/>
          <w:color w:val="auto"/>
          <w:szCs w:val="22"/>
          <w:lang w:val="bg-BG"/>
        </w:rPr>
      </w:pPr>
      <w:r w:rsidRPr="00F365F1">
        <w:rPr>
          <w:rFonts w:asciiTheme="minorHAnsi" w:hAnsiTheme="minorHAnsi"/>
          <w:noProof/>
          <w:color w:val="auto"/>
          <w:szCs w:val="22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63B05E6A" wp14:editId="0022E5DF">
            <wp:simplePos x="0" y="0"/>
            <wp:positionH relativeFrom="column">
              <wp:posOffset>3878093</wp:posOffset>
            </wp:positionH>
            <wp:positionV relativeFrom="paragraph">
              <wp:posOffset>-687421</wp:posOffset>
            </wp:positionV>
            <wp:extent cx="2747168" cy="126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16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818" w:rsidRPr="00F365F1">
        <w:rPr>
          <w:rFonts w:asciiTheme="minorHAnsi" w:hAnsiTheme="minorHAnsi"/>
          <w:noProof/>
          <w:color w:val="auto"/>
          <w:szCs w:val="22"/>
          <w:lang w:val="bg-BG" w:eastAsia="bg-BG"/>
        </w:rPr>
        <w:t>0</w:t>
      </w:r>
      <w:r w:rsidR="00DA4A64" w:rsidRPr="00F365F1">
        <w:rPr>
          <w:rFonts w:asciiTheme="minorHAnsi" w:hAnsiTheme="minorHAnsi"/>
          <w:noProof/>
          <w:color w:val="auto"/>
          <w:szCs w:val="22"/>
          <w:lang w:val="bg-BG" w:eastAsia="bg-BG"/>
        </w:rPr>
        <w:t>4</w:t>
      </w:r>
      <w:r w:rsidR="00D16688" w:rsidRPr="00F365F1">
        <w:rPr>
          <w:rFonts w:asciiTheme="minorHAnsi" w:hAnsiTheme="minorHAnsi"/>
          <w:noProof/>
          <w:color w:val="auto"/>
          <w:szCs w:val="22"/>
          <w:lang w:val="bg-BG" w:eastAsia="bg-BG"/>
        </w:rPr>
        <w:t>00</w:t>
      </w:r>
      <w:r w:rsidR="001B6119" w:rsidRPr="00F365F1">
        <w:rPr>
          <w:rFonts w:asciiTheme="minorHAnsi" w:hAnsiTheme="minorHAnsi"/>
          <w:noProof/>
          <w:color w:val="auto"/>
          <w:szCs w:val="22"/>
          <w:lang w:val="bg-BG" w:eastAsia="bg-BG"/>
        </w:rPr>
        <w:t>9</w:t>
      </w:r>
      <w:r w:rsidR="00B16818" w:rsidRPr="00F365F1">
        <w:rPr>
          <w:rFonts w:asciiTheme="minorHAnsi" w:hAnsiTheme="minorHAnsi" w:cs="Times New Roman"/>
          <w:color w:val="auto"/>
          <w:szCs w:val="22"/>
          <w:lang w:val="bg-BG"/>
        </w:rPr>
        <w:t xml:space="preserve"> </w:t>
      </w:r>
      <w:r w:rsidR="001B6119" w:rsidRPr="00F365F1">
        <w:rPr>
          <w:rFonts w:asciiTheme="minorHAnsi" w:hAnsiTheme="minorHAnsi" w:cs="Times New Roman"/>
          <w:color w:val="auto"/>
          <w:szCs w:val="22"/>
          <w:lang w:val="bg-BG"/>
        </w:rPr>
        <w:t>Организации с нестопанска цел (НПО)</w:t>
      </w:r>
    </w:p>
    <w:p w:rsidR="005F1353" w:rsidRPr="00F365F1" w:rsidRDefault="005F1353" w:rsidP="005F1353">
      <w:pPr>
        <w:spacing w:after="0" w:line="276" w:lineRule="auto"/>
        <w:jc w:val="both"/>
        <w:rPr>
          <w:rFonts w:cs="Times New Roman"/>
          <w:b/>
          <w:bCs/>
          <w:i/>
          <w:iCs/>
          <w:color w:val="000000" w:themeColor="text1"/>
          <w:lang w:val="bg-BG"/>
        </w:rPr>
      </w:pPr>
    </w:p>
    <w:p w:rsidR="00B16818" w:rsidRPr="00F365F1" w:rsidRDefault="00B16818" w:rsidP="005F1353">
      <w:pPr>
        <w:spacing w:after="0" w:line="276" w:lineRule="auto"/>
        <w:jc w:val="both"/>
        <w:rPr>
          <w:rFonts w:cs="Times New Roman"/>
          <w:i/>
          <w:iCs/>
          <w:color w:val="000000" w:themeColor="text1"/>
          <w:lang w:val="bg-BG"/>
        </w:rPr>
      </w:pPr>
      <w:r w:rsidRPr="00F365F1">
        <w:rPr>
          <w:rFonts w:cs="Times New Roman"/>
          <w:b/>
          <w:bCs/>
          <w:i/>
          <w:iCs/>
          <w:color w:val="000000" w:themeColor="text1"/>
          <w:lang w:val="bg-BG"/>
        </w:rPr>
        <w:t>Клас: </w:t>
      </w:r>
      <w:r w:rsidRPr="00F365F1">
        <w:rPr>
          <w:rFonts w:cs="Times New Roman"/>
          <w:i/>
          <w:iCs/>
          <w:color w:val="000000" w:themeColor="text1"/>
          <w:lang w:val="bg-BG"/>
        </w:rPr>
        <w:t xml:space="preserve"> </w:t>
      </w:r>
      <w:r w:rsidR="00DA4A64" w:rsidRPr="00F365F1">
        <w:rPr>
          <w:rFonts w:cs="Times New Roman"/>
          <w:i/>
          <w:iCs/>
          <w:color w:val="000000" w:themeColor="text1"/>
          <w:lang w:val="bg-BG"/>
        </w:rPr>
        <w:t>4</w:t>
      </w:r>
      <w:r w:rsidR="00DA4A64" w:rsidRPr="00F365F1">
        <w:rPr>
          <w:rFonts w:cs="Times New Roman"/>
          <w:i/>
          <w:iCs/>
          <w:color w:val="000000" w:themeColor="text1"/>
          <w:vertAlign w:val="superscript"/>
          <w:lang w:val="bg-BG"/>
        </w:rPr>
        <w:t>т</w:t>
      </w:r>
      <w:r w:rsidRPr="00F365F1">
        <w:rPr>
          <w:rFonts w:cs="Times New Roman"/>
          <w:i/>
          <w:iCs/>
          <w:color w:val="000000" w:themeColor="text1"/>
          <w:vertAlign w:val="superscript"/>
          <w:lang w:val="bg-BG"/>
        </w:rPr>
        <w:t>и</w:t>
      </w:r>
    </w:p>
    <w:p w:rsidR="005F1353" w:rsidRPr="00F365F1" w:rsidRDefault="005F1353" w:rsidP="005F1353">
      <w:pPr>
        <w:spacing w:after="0" w:line="276" w:lineRule="auto"/>
        <w:jc w:val="both"/>
        <w:rPr>
          <w:rFonts w:cs="Times New Roman"/>
          <w:b/>
          <w:i/>
          <w:iCs/>
          <w:color w:val="000000" w:themeColor="text1"/>
          <w:lang w:val="bg-BG"/>
        </w:rPr>
      </w:pPr>
    </w:p>
    <w:p w:rsidR="00F117B1" w:rsidRPr="00F365F1" w:rsidRDefault="001B6119" w:rsidP="005F1353">
      <w:pPr>
        <w:shd w:val="clear" w:color="auto" w:fill="FFFFFF"/>
        <w:spacing w:after="0" w:line="276" w:lineRule="auto"/>
        <w:jc w:val="both"/>
        <w:rPr>
          <w:rFonts w:cs="Times New Roman"/>
          <w:b/>
          <w:i/>
          <w:iCs/>
          <w:color w:val="000000" w:themeColor="text1"/>
          <w:lang w:val="bg-BG"/>
        </w:rPr>
      </w:pPr>
      <w:r w:rsidRPr="00F365F1">
        <w:rPr>
          <w:rFonts w:cs="Times New Roman"/>
          <w:b/>
          <w:i/>
          <w:iCs/>
          <w:color w:val="000000" w:themeColor="text1"/>
          <w:lang w:val="bg-BG"/>
        </w:rPr>
        <w:t>Учениците ще направят разграничение между нестопански и стопански сектор.</w:t>
      </w:r>
    </w:p>
    <w:p w:rsidR="00D50E06" w:rsidRPr="00F365F1" w:rsidRDefault="00D50E06" w:rsidP="005F1353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i/>
          <w:color w:val="000000" w:themeColor="text1"/>
          <w:spacing w:val="12"/>
          <w:lang w:val="bg-BG"/>
        </w:rPr>
      </w:pPr>
    </w:p>
    <w:p w:rsidR="00B16818" w:rsidRPr="00F365F1" w:rsidRDefault="00B16818" w:rsidP="005F1353">
      <w:pPr>
        <w:shd w:val="clear" w:color="auto" w:fill="FFFFFF"/>
        <w:spacing w:after="0" w:line="276" w:lineRule="auto"/>
        <w:jc w:val="both"/>
        <w:rPr>
          <w:rFonts w:cs="Times New Roman"/>
          <w:b/>
          <w:bCs/>
          <w:color w:val="000000" w:themeColor="text1"/>
          <w:spacing w:val="12"/>
          <w:lang w:val="bg-BG"/>
        </w:rPr>
      </w:pPr>
      <w:r w:rsidRPr="00F365F1">
        <w:rPr>
          <w:rFonts w:eastAsia="Times New Roman" w:cs="Times New Roman"/>
          <w:b/>
          <w:iCs/>
          <w:color w:val="000000" w:themeColor="text1"/>
          <w:lang w:val="bg-BG"/>
        </w:rPr>
        <w:t>Продължителност</w:t>
      </w:r>
      <w:r w:rsidRPr="00F365F1">
        <w:rPr>
          <w:rFonts w:eastAsia="Times New Roman" w:cs="Times New Roman"/>
          <w:iCs/>
          <w:color w:val="000000" w:themeColor="text1"/>
          <w:lang w:val="bg-BG"/>
        </w:rPr>
        <w:t xml:space="preserve">: </w:t>
      </w:r>
      <w:r w:rsidR="00D50E06" w:rsidRPr="00F365F1">
        <w:rPr>
          <w:rFonts w:eastAsia="Times New Roman" w:cs="Times New Roman"/>
          <w:iCs/>
          <w:color w:val="000000" w:themeColor="text1"/>
          <w:lang w:val="bg-BG"/>
        </w:rPr>
        <w:t>Д</w:t>
      </w:r>
      <w:r w:rsidR="00E02ED2" w:rsidRPr="00F365F1">
        <w:rPr>
          <w:rFonts w:eastAsia="Times New Roman" w:cs="Times New Roman"/>
          <w:iCs/>
          <w:color w:val="000000" w:themeColor="text1"/>
          <w:lang w:val="bg-BG"/>
        </w:rPr>
        <w:t xml:space="preserve">ве </w:t>
      </w:r>
      <w:r w:rsidR="0015008D" w:rsidRPr="00F365F1">
        <w:rPr>
          <w:rFonts w:eastAsia="Times New Roman" w:cs="Times New Roman"/>
          <w:iCs/>
          <w:color w:val="000000" w:themeColor="text1"/>
          <w:lang w:val="bg-BG"/>
        </w:rPr>
        <w:t>занятия</w:t>
      </w:r>
      <w:r w:rsidR="00AE2573" w:rsidRPr="00F365F1">
        <w:rPr>
          <w:rFonts w:eastAsia="Times New Roman" w:cs="Times New Roman"/>
          <w:iCs/>
          <w:color w:val="000000" w:themeColor="text1"/>
          <w:lang w:val="bg-BG"/>
        </w:rPr>
        <w:t xml:space="preserve"> </w:t>
      </w:r>
      <w:r w:rsidR="0015008D" w:rsidRPr="00F365F1">
        <w:rPr>
          <w:rFonts w:eastAsia="Times New Roman" w:cs="Times New Roman"/>
          <w:iCs/>
          <w:color w:val="000000" w:themeColor="text1"/>
          <w:lang w:val="bg-BG"/>
        </w:rPr>
        <w:t>по</w:t>
      </w:r>
      <w:r w:rsidR="00AE2573" w:rsidRPr="00F365F1">
        <w:rPr>
          <w:rFonts w:eastAsia="Times New Roman" w:cs="Times New Roman"/>
          <w:iCs/>
          <w:color w:val="000000" w:themeColor="text1"/>
          <w:lang w:val="bg-BG"/>
        </w:rPr>
        <w:t xml:space="preserve"> 40 минути</w:t>
      </w:r>
    </w:p>
    <w:p w:rsidR="005F1353" w:rsidRPr="00F365F1" w:rsidRDefault="005F1353" w:rsidP="005F1353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color w:val="000000" w:themeColor="text1"/>
          <w:spacing w:val="12"/>
          <w:lang w:val="bg-BG"/>
        </w:rPr>
      </w:pPr>
    </w:p>
    <w:p w:rsidR="00B16818" w:rsidRPr="00F365F1" w:rsidRDefault="00B16818" w:rsidP="005F1353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  <w:r w:rsidRPr="00F365F1">
        <w:rPr>
          <w:rFonts w:eastAsia="Times New Roman" w:cs="Times New Roman"/>
          <w:b/>
          <w:iCs/>
          <w:color w:val="000000" w:themeColor="text1"/>
          <w:lang w:val="bg-BG"/>
        </w:rPr>
        <w:t>Цели</w:t>
      </w:r>
      <w:r w:rsidR="005F1353" w:rsidRPr="00F365F1">
        <w:rPr>
          <w:rFonts w:eastAsia="Times New Roman" w:cs="Times New Roman"/>
          <w:b/>
          <w:iCs/>
          <w:color w:val="000000" w:themeColor="text1"/>
          <w:lang w:val="bg-BG"/>
        </w:rPr>
        <w:t>:</w:t>
      </w:r>
      <w:r w:rsidRPr="00F365F1">
        <w:rPr>
          <w:rFonts w:eastAsia="Times New Roman" w:cs="Times New Roman"/>
          <w:b/>
          <w:iCs/>
          <w:color w:val="000000" w:themeColor="text1"/>
          <w:lang w:val="bg-BG"/>
        </w:rPr>
        <w:t> </w:t>
      </w:r>
    </w:p>
    <w:p w:rsidR="001B6119" w:rsidRPr="00F365F1" w:rsidRDefault="001B6119" w:rsidP="00F41D71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F365F1">
        <w:rPr>
          <w:rFonts w:cs="Times New Roman"/>
          <w:color w:val="000000" w:themeColor="text1"/>
          <w:lang w:val="bg-BG"/>
        </w:rPr>
        <w:t xml:space="preserve">Да </w:t>
      </w:r>
      <w:r w:rsidRPr="00F365F1">
        <w:rPr>
          <w:rFonts w:cs="Times New Roman"/>
          <w:color w:val="000000" w:themeColor="text1"/>
          <w:lang w:val="bg-BG"/>
        </w:rPr>
        <w:t>се формират знания у учениците за организациите със стопанска и нестопанска цел;</w:t>
      </w:r>
    </w:p>
    <w:p w:rsidR="001B6119" w:rsidRPr="00F365F1" w:rsidRDefault="001B6119" w:rsidP="00F41D71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F365F1">
        <w:rPr>
          <w:rFonts w:cs="Times New Roman"/>
          <w:color w:val="000000" w:themeColor="text1"/>
          <w:lang w:val="bg-BG"/>
        </w:rPr>
        <w:t xml:space="preserve">Да </w:t>
      </w:r>
      <w:r w:rsidRPr="00F365F1">
        <w:rPr>
          <w:rFonts w:cs="Times New Roman"/>
          <w:color w:val="000000" w:themeColor="text1"/>
          <w:lang w:val="bg-BG"/>
        </w:rPr>
        <w:t>осмислят значението на нестопанския сектор като част от общността;</w:t>
      </w:r>
    </w:p>
    <w:p w:rsidR="001B6119" w:rsidRPr="00F365F1" w:rsidRDefault="001B6119" w:rsidP="00F41D71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F365F1">
        <w:rPr>
          <w:rFonts w:cs="Times New Roman"/>
          <w:color w:val="000000" w:themeColor="text1"/>
          <w:lang w:val="bg-BG"/>
        </w:rPr>
        <w:t xml:space="preserve">Да </w:t>
      </w:r>
      <w:r w:rsidRPr="00F365F1">
        <w:rPr>
          <w:rFonts w:cs="Times New Roman"/>
          <w:color w:val="000000" w:themeColor="text1"/>
          <w:lang w:val="bg-BG"/>
        </w:rPr>
        <w:t>осъзнаят, че даряването и дарителството е отговорност на общността.</w:t>
      </w:r>
    </w:p>
    <w:p w:rsidR="0015008D" w:rsidRPr="00F365F1" w:rsidRDefault="0015008D" w:rsidP="005F1353">
      <w:pPr>
        <w:shd w:val="clear" w:color="auto" w:fill="FFFFFF"/>
        <w:spacing w:after="0" w:line="276" w:lineRule="auto"/>
        <w:jc w:val="both"/>
        <w:rPr>
          <w:rFonts w:cs="Times New Roman"/>
          <w:b/>
          <w:bCs/>
          <w:color w:val="000000" w:themeColor="text1"/>
          <w:spacing w:val="12"/>
          <w:lang w:val="bg-BG"/>
        </w:rPr>
      </w:pPr>
    </w:p>
    <w:p w:rsidR="00B16818" w:rsidRPr="00F365F1" w:rsidRDefault="00B16818" w:rsidP="005F1353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  <w:r w:rsidRPr="00F365F1">
        <w:rPr>
          <w:rFonts w:eastAsia="Times New Roman" w:cs="Times New Roman"/>
          <w:b/>
          <w:iCs/>
          <w:color w:val="000000" w:themeColor="text1"/>
          <w:lang w:val="bg-BG"/>
        </w:rPr>
        <w:t>Очаквани резултати</w:t>
      </w:r>
      <w:r w:rsidR="005F1353" w:rsidRPr="00F365F1">
        <w:rPr>
          <w:rFonts w:eastAsia="Times New Roman" w:cs="Times New Roman"/>
          <w:b/>
          <w:iCs/>
          <w:color w:val="000000" w:themeColor="text1"/>
          <w:lang w:val="bg-BG"/>
        </w:rPr>
        <w:t>:</w:t>
      </w:r>
    </w:p>
    <w:p w:rsidR="00B16818" w:rsidRPr="00F365F1" w:rsidRDefault="00B16818" w:rsidP="005F135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bg-BG"/>
        </w:rPr>
      </w:pPr>
      <w:r w:rsidRPr="00F365F1">
        <w:rPr>
          <w:rFonts w:asciiTheme="minorHAnsi" w:hAnsiTheme="minorHAnsi"/>
          <w:i/>
          <w:iCs/>
          <w:color w:val="000000" w:themeColor="text1"/>
          <w:sz w:val="22"/>
          <w:szCs w:val="22"/>
          <w:lang w:val="bg-BG"/>
        </w:rPr>
        <w:t>Учениците ще:</w:t>
      </w:r>
    </w:p>
    <w:p w:rsidR="001B6119" w:rsidRPr="00F365F1" w:rsidRDefault="001B6119" w:rsidP="00F41D71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F365F1">
        <w:rPr>
          <w:rFonts w:cs="Times New Roman"/>
          <w:color w:val="000000" w:themeColor="text1"/>
          <w:lang w:val="bg-BG"/>
        </w:rPr>
        <w:t>Развият умения да разграничават и идентифицират организации с нестопанска цел.</w:t>
      </w:r>
    </w:p>
    <w:p w:rsidR="001B6119" w:rsidRPr="00F365F1" w:rsidRDefault="001B6119" w:rsidP="00F41D71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F365F1">
        <w:rPr>
          <w:rFonts w:cs="Times New Roman"/>
          <w:color w:val="000000" w:themeColor="text1"/>
          <w:lang w:val="bg-BG"/>
        </w:rPr>
        <w:t>Развият умения и знания да съпоставят нестопанския и стопанския сектор.</w:t>
      </w:r>
    </w:p>
    <w:p w:rsidR="00782D9B" w:rsidRPr="00F365F1" w:rsidRDefault="00782D9B" w:rsidP="00782D9B">
      <w:pPr>
        <w:pStyle w:val="ListParagraph"/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</w:p>
    <w:p w:rsidR="00B16818" w:rsidRPr="00F365F1" w:rsidRDefault="00B16818" w:rsidP="00782D9B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  <w:r w:rsidRPr="00F365F1">
        <w:rPr>
          <w:rFonts w:eastAsia="Times New Roman" w:cs="Times New Roman"/>
          <w:b/>
          <w:iCs/>
          <w:color w:val="000000" w:themeColor="text1"/>
          <w:lang w:val="bg-BG"/>
        </w:rPr>
        <w:t>Материали</w:t>
      </w:r>
      <w:r w:rsidR="005F1353" w:rsidRPr="00F365F1">
        <w:rPr>
          <w:rFonts w:eastAsia="Times New Roman" w:cs="Times New Roman"/>
          <w:b/>
          <w:iCs/>
          <w:color w:val="000000" w:themeColor="text1"/>
          <w:lang w:val="bg-BG"/>
        </w:rPr>
        <w:t>:</w:t>
      </w:r>
      <w:r w:rsidRPr="00F365F1">
        <w:rPr>
          <w:rFonts w:eastAsia="Times New Roman" w:cs="Times New Roman"/>
          <w:b/>
          <w:iCs/>
          <w:color w:val="000000" w:themeColor="text1"/>
          <w:lang w:val="bg-BG"/>
        </w:rPr>
        <w:t> </w:t>
      </w:r>
    </w:p>
    <w:p w:rsidR="001B6119" w:rsidRPr="00F365F1" w:rsidRDefault="001B6119" w:rsidP="00F41D71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cs="Times New Roman"/>
          <w:color w:val="000000" w:themeColor="text1"/>
          <w:lang w:val="bg-BG"/>
        </w:rPr>
      </w:pPr>
      <w:r w:rsidRPr="00F365F1">
        <w:rPr>
          <w:rFonts w:cs="Times New Roman"/>
          <w:color w:val="000000" w:themeColor="text1"/>
          <w:lang w:val="bg-BG"/>
        </w:rPr>
        <w:t xml:space="preserve">Списък с членове на Български дарителски форум </w:t>
      </w:r>
      <w:r w:rsidRPr="00F365F1">
        <w:rPr>
          <w:rFonts w:cs="Times New Roman"/>
          <w:color w:val="000000" w:themeColor="text1"/>
          <w:lang w:val="bg-BG"/>
        </w:rPr>
        <w:t xml:space="preserve">- </w:t>
      </w:r>
      <w:r w:rsidRPr="00F365F1">
        <w:rPr>
          <w:rFonts w:cs="Times New Roman"/>
          <w:color w:val="000000" w:themeColor="text1"/>
          <w:lang w:val="bg-BG"/>
        </w:rPr>
        <w:t>http://www.dfbulgaria.org/category/chlenove-na-bdf/</w:t>
      </w:r>
    </w:p>
    <w:p w:rsidR="001B6119" w:rsidRPr="00F365F1" w:rsidRDefault="001B6119" w:rsidP="00F41D71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F365F1">
        <w:rPr>
          <w:rFonts w:cs="Times New Roman"/>
          <w:color w:val="000000" w:themeColor="text1"/>
          <w:lang w:val="bg-BG"/>
        </w:rPr>
        <w:t>Лист за записване на бележки (Приложение 2) и Лист за записване на бележки II (Приложение  3)</w:t>
      </w:r>
    </w:p>
    <w:p w:rsidR="001B6119" w:rsidRPr="00F365F1" w:rsidRDefault="001B6119" w:rsidP="00F41D71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F365F1">
        <w:rPr>
          <w:rFonts w:cs="Times New Roman"/>
          <w:color w:val="000000" w:themeColor="text1"/>
          <w:lang w:val="bg-BG"/>
        </w:rPr>
        <w:t>Обобщение и дискусия (Приложение  4)</w:t>
      </w:r>
    </w:p>
    <w:p w:rsidR="00135528" w:rsidRPr="00F365F1" w:rsidRDefault="00135528" w:rsidP="00E02ED2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</w:p>
    <w:p w:rsidR="00E02ED2" w:rsidRPr="00F365F1" w:rsidRDefault="00B16818" w:rsidP="00E02ED2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  <w:r w:rsidRPr="00F365F1">
        <w:rPr>
          <w:rFonts w:eastAsia="Times New Roman" w:cs="Times New Roman"/>
          <w:b/>
          <w:iCs/>
          <w:color w:val="000000" w:themeColor="text1"/>
          <w:lang w:val="bg-BG"/>
        </w:rPr>
        <w:t>Инструкции</w:t>
      </w:r>
    </w:p>
    <w:p w:rsidR="00710F5F" w:rsidRPr="00F365F1" w:rsidRDefault="00710F5F" w:rsidP="00E02ED2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/>
          <w:iCs/>
          <w:color w:val="000000" w:themeColor="text1"/>
          <w:lang w:val="bg-BG"/>
        </w:rPr>
      </w:pPr>
    </w:p>
    <w:p w:rsidR="00710F5F" w:rsidRPr="00F365F1" w:rsidRDefault="00710F5F" w:rsidP="00E02ED2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/>
          <w:iCs/>
          <w:color w:val="000000" w:themeColor="text1"/>
          <w:lang w:val="bg-BG"/>
        </w:rPr>
      </w:pPr>
      <w:r w:rsidRPr="00F365F1">
        <w:rPr>
          <w:rFonts w:eastAsia="Times New Roman" w:cs="Times New Roman"/>
          <w:b/>
          <w:i/>
          <w:iCs/>
          <w:color w:val="000000" w:themeColor="text1"/>
          <w:lang w:val="bg-BG"/>
        </w:rPr>
        <w:t>Урок № 1</w:t>
      </w:r>
    </w:p>
    <w:p w:rsidR="00135528" w:rsidRPr="00F365F1" w:rsidRDefault="00135528" w:rsidP="00F41D71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Разкажете накратко какво е Български дарителски форум – това е сдружение – вид неправителствена организация, в която влизат</w:t>
      </w:r>
      <w:r w:rsidRPr="00F365F1">
        <w:rPr>
          <w:rFonts w:eastAsia="Times New Roman" w:cs="Times New Roman"/>
          <w:lang w:val="bg-BG"/>
        </w:rPr>
        <w:t xml:space="preserve"> (</w:t>
      </w:r>
      <w:r w:rsidRPr="00F365F1">
        <w:rPr>
          <w:rFonts w:eastAsia="Times New Roman" w:cs="Times New Roman"/>
          <w:lang w:val="bg-BG"/>
        </w:rPr>
        <w:t>негови членове са</w:t>
      </w:r>
      <w:r w:rsidRPr="00F365F1">
        <w:rPr>
          <w:rFonts w:eastAsia="Times New Roman" w:cs="Times New Roman"/>
          <w:lang w:val="bg-BG"/>
        </w:rPr>
        <w:t>)</w:t>
      </w:r>
      <w:r w:rsidRPr="00F365F1">
        <w:rPr>
          <w:rFonts w:eastAsia="Times New Roman" w:cs="Times New Roman"/>
          <w:lang w:val="bg-BG"/>
        </w:rPr>
        <w:t xml:space="preserve"> стопански и нестопански организации, които даряват ресурси – пари, вре</w:t>
      </w:r>
      <w:r w:rsidRPr="00F365F1">
        <w:rPr>
          <w:rFonts w:eastAsia="Times New Roman" w:cs="Times New Roman"/>
          <w:lang w:val="bg-BG"/>
        </w:rPr>
        <w:t>ме, експертиза, доброволен труд</w:t>
      </w:r>
      <w:r w:rsidRPr="00F365F1">
        <w:rPr>
          <w:rFonts w:eastAsia="Times New Roman" w:cs="Times New Roman"/>
          <w:lang w:val="bg-BG"/>
        </w:rPr>
        <w:t xml:space="preserve"> за различни обществени каузи. От една страна членове на БДФ са други нестопански организации – фондации, от друга – компании, които имат различни дарителски програми. </w:t>
      </w:r>
    </w:p>
    <w:p w:rsidR="00135528" w:rsidRPr="00F365F1" w:rsidRDefault="00135528" w:rsidP="00F41D71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Припомнете какво значи нестоп</w:t>
      </w:r>
      <w:r w:rsidRPr="00F365F1">
        <w:rPr>
          <w:rFonts w:eastAsia="Times New Roman" w:cs="Times New Roman"/>
          <w:lang w:val="bg-BG"/>
        </w:rPr>
        <w:t>анска и стопанска организация:</w:t>
      </w:r>
    </w:p>
    <w:p w:rsidR="00135528" w:rsidRPr="00F365F1" w:rsidRDefault="00135528" w:rsidP="00F41D71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Нестопа</w:t>
      </w:r>
      <w:r w:rsidRPr="00F365F1">
        <w:rPr>
          <w:rFonts w:eastAsia="Times New Roman" w:cs="Times New Roman"/>
          <w:lang w:val="bg-BG"/>
        </w:rPr>
        <w:t>н</w:t>
      </w:r>
      <w:r w:rsidRPr="00F365F1">
        <w:rPr>
          <w:rFonts w:eastAsia="Times New Roman" w:cs="Times New Roman"/>
          <w:lang w:val="bg-BG"/>
        </w:rPr>
        <w:t>ската организация н</w:t>
      </w:r>
      <w:r w:rsidRPr="00F365F1">
        <w:rPr>
          <w:rFonts w:eastAsia="Times New Roman" w:cs="Times New Roman"/>
          <w:lang w:val="bg-BG"/>
        </w:rPr>
        <w:t xml:space="preserve">е разпределя прихода си между управителния си съвет или настоятелството, нито между екипа си,  а вместо това го използва, за да постигне поставените </w:t>
      </w:r>
      <w:proofErr w:type="spellStart"/>
      <w:r w:rsidRPr="00F365F1">
        <w:rPr>
          <w:rFonts w:eastAsia="Times New Roman" w:cs="Times New Roman"/>
          <w:lang w:val="bg-BG"/>
        </w:rPr>
        <w:t>общественозначими</w:t>
      </w:r>
      <w:proofErr w:type="spellEnd"/>
      <w:r w:rsidRPr="00F365F1">
        <w:rPr>
          <w:rFonts w:eastAsia="Times New Roman" w:cs="Times New Roman"/>
          <w:lang w:val="bg-BG"/>
        </w:rPr>
        <w:t xml:space="preserve"> цели. Според ЗЮЛНЦ (Закон за юридическите лица с нестопанската цел – според който работят неправителствените организации в нашата страна) такива в България са сдружения и фондации. Това са организации, които </w:t>
      </w:r>
      <w:r w:rsidRPr="00F365F1">
        <w:rPr>
          <w:rFonts w:eastAsia="Times New Roman" w:cs="Times New Roman"/>
          <w:lang w:val="bg-BG"/>
        </w:rPr>
        <w:lastRenderedPageBreak/>
        <w:t xml:space="preserve">подкрепят </w:t>
      </w:r>
      <w:r w:rsidRPr="00F365F1">
        <w:rPr>
          <w:rFonts w:eastAsia="Times New Roman" w:cs="Times New Roman"/>
          <w:lang w:val="bg-BG"/>
        </w:rPr>
        <w:t xml:space="preserve">например </w:t>
      </w:r>
      <w:r w:rsidRPr="00F365F1">
        <w:rPr>
          <w:rFonts w:eastAsia="Times New Roman" w:cs="Times New Roman"/>
          <w:lang w:val="bg-BG"/>
        </w:rPr>
        <w:t>деца в нужда, бедни и възрастни хора, животни, грижат се опазване на чистотата на природата и др.</w:t>
      </w:r>
    </w:p>
    <w:p w:rsidR="00135528" w:rsidRPr="00F365F1" w:rsidRDefault="00135528" w:rsidP="00F41D71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 xml:space="preserve">Стопанските организации са предприятия и фирми, които търгуват – работят, за да произвеждат определени стоки или услуги, които задоволяват потребностите на клиентите. Основната им цел е да получават печалба и да увеличават доходите си. Такива са например банките, мобилните оператори, хотелски и туристически фирми, </w:t>
      </w:r>
      <w:proofErr w:type="spellStart"/>
      <w:r w:rsidRPr="00F365F1">
        <w:rPr>
          <w:rFonts w:eastAsia="Times New Roman" w:cs="Times New Roman"/>
          <w:lang w:val="bg-BG"/>
        </w:rPr>
        <w:t>фирми</w:t>
      </w:r>
      <w:proofErr w:type="spellEnd"/>
      <w:r w:rsidRPr="00F365F1">
        <w:rPr>
          <w:rFonts w:eastAsia="Times New Roman" w:cs="Times New Roman"/>
          <w:lang w:val="bg-BG"/>
        </w:rPr>
        <w:t xml:space="preserve">, които произвеждат лекарства или козметика и т.н. </w:t>
      </w:r>
    </w:p>
    <w:p w:rsidR="00135528" w:rsidRPr="00F365F1" w:rsidRDefault="00135528" w:rsidP="00F41D71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 xml:space="preserve">Учениците се разделят по двойки и получават набор листчета. На всяко има име на стопанска организация (5 бр.) или име на организация с нестопанска цел (5 </w:t>
      </w:r>
      <w:proofErr w:type="spellStart"/>
      <w:r w:rsidRPr="00F365F1">
        <w:rPr>
          <w:rFonts w:eastAsia="Times New Roman" w:cs="Times New Roman"/>
          <w:lang w:val="bg-BG"/>
        </w:rPr>
        <w:t>бр</w:t>
      </w:r>
      <w:proofErr w:type="spellEnd"/>
      <w:r w:rsidRPr="00F365F1">
        <w:rPr>
          <w:rFonts w:eastAsia="Times New Roman" w:cs="Times New Roman"/>
          <w:lang w:val="bg-BG"/>
        </w:rPr>
        <w:t xml:space="preserve">). Вижте „Списък с членове на БДФ“ (Приложение 1) и подберете 5 компании и 5 фондации, с които да илюстрирате примери на стопански и нестопански организации. В Приложение 2 са дадени примери след членовете на БДФ - как може да се опише тяхната дейност. Може да продължите така по списъка от Приложение 1. </w:t>
      </w:r>
    </w:p>
    <w:p w:rsidR="00135528" w:rsidRPr="00F365F1" w:rsidRDefault="00135528" w:rsidP="00F41D71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Учениците</w:t>
      </w:r>
      <w:r w:rsidRPr="00F365F1">
        <w:rPr>
          <w:rFonts w:eastAsia="Times New Roman" w:cs="Times New Roman"/>
          <w:lang w:val="bg-BG"/>
        </w:rPr>
        <w:t xml:space="preserve"> трябва да разделят бележките в две категории. Всеки ученик трябва да запише предположенията си за видовете организации и защо мисли така в първия „Лист за запис на бележки“ (Приложение 2) </w:t>
      </w:r>
    </w:p>
    <w:p w:rsidR="00135528" w:rsidRPr="00F365F1" w:rsidRDefault="00135528" w:rsidP="00F41D71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 xml:space="preserve">Всяка двойка ученици образува група с друга двойка. Всяка двойка ще обсъди как са сортирали бележките си. Двете групи ще се слеят и повторно ще сортират вече общата група от бележки. Всеки ученик записва новите резултати и новата обосновка на Лист за запис на данни II (Приложение 3) </w:t>
      </w:r>
    </w:p>
    <w:p w:rsidR="00135528" w:rsidRPr="00F365F1" w:rsidRDefault="00135528" w:rsidP="00135528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</w:p>
    <w:p w:rsidR="00135528" w:rsidRPr="00F365F1" w:rsidRDefault="00135528" w:rsidP="00135528">
      <w:pPr>
        <w:shd w:val="clear" w:color="auto" w:fill="FFFFFF"/>
        <w:spacing w:after="0" w:line="360" w:lineRule="atLeast"/>
        <w:jc w:val="both"/>
        <w:rPr>
          <w:rFonts w:eastAsia="Times New Roman" w:cs="Times New Roman"/>
          <w:b/>
          <w:i/>
          <w:lang w:val="bg-BG"/>
        </w:rPr>
      </w:pPr>
      <w:r w:rsidRPr="00F365F1">
        <w:rPr>
          <w:rFonts w:eastAsia="Times New Roman" w:cs="Times New Roman"/>
          <w:b/>
          <w:i/>
          <w:lang w:val="bg-BG"/>
        </w:rPr>
        <w:t>Урок №2</w:t>
      </w:r>
    </w:p>
    <w:p w:rsidR="00135528" w:rsidRPr="00F365F1" w:rsidRDefault="00135528" w:rsidP="00F41D71">
      <w:pPr>
        <w:pStyle w:val="ListParagraph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i/>
          <w:lang w:val="bg-BG"/>
        </w:rPr>
      </w:pPr>
      <w:r w:rsidRPr="00F365F1">
        <w:rPr>
          <w:rFonts w:eastAsia="Times New Roman" w:cs="Times New Roman"/>
          <w:lang w:val="bg-BG"/>
        </w:rPr>
        <w:t>Когато класът се събере отново, представител на една от групите излиза на дъската и поставя бележките в две категории, като обясни мотивите за групирането по смисъла на стопански и нестопански организации. Учителят обявява пред класа колко грешки са д</w:t>
      </w:r>
      <w:r w:rsidRPr="00F365F1">
        <w:rPr>
          <w:rFonts w:eastAsia="Times New Roman" w:cs="Times New Roman"/>
          <w:lang w:val="bg-BG"/>
        </w:rPr>
        <w:t>опуснати.</w:t>
      </w:r>
      <w:r w:rsidRPr="00F365F1">
        <w:rPr>
          <w:rFonts w:eastAsia="Times New Roman" w:cs="Times New Roman"/>
          <w:lang w:val="bg-BG"/>
        </w:rPr>
        <w:t xml:space="preserve"> </w:t>
      </w:r>
      <w:r w:rsidRPr="00F365F1">
        <w:rPr>
          <w:rFonts w:eastAsia="Times New Roman" w:cs="Times New Roman"/>
          <w:lang w:val="bg-BG"/>
        </w:rPr>
        <w:t>В</w:t>
      </w:r>
      <w:r w:rsidRPr="00F365F1">
        <w:rPr>
          <w:rFonts w:eastAsia="Times New Roman" w:cs="Times New Roman"/>
          <w:lang w:val="bg-BG"/>
        </w:rPr>
        <w:t xml:space="preserve">тора група ще има възможност да излезе и да направи промени и обясни групирането. </w:t>
      </w:r>
      <w:r w:rsidRPr="00F365F1">
        <w:rPr>
          <w:rFonts w:eastAsia="Times New Roman" w:cs="Times New Roman"/>
          <w:lang w:val="bg-BG"/>
        </w:rPr>
        <w:t>Другите</w:t>
      </w:r>
      <w:r w:rsidRPr="00F365F1">
        <w:rPr>
          <w:rFonts w:eastAsia="Times New Roman" w:cs="Times New Roman"/>
          <w:lang w:val="bg-BG"/>
        </w:rPr>
        <w:t xml:space="preserve"> групи ще имат възможност да правят промени, докато се стигне до верни списъци със стопански и нестопа</w:t>
      </w:r>
      <w:r w:rsidRPr="00F365F1">
        <w:rPr>
          <w:rFonts w:eastAsia="Times New Roman" w:cs="Times New Roman"/>
          <w:lang w:val="bg-BG"/>
        </w:rPr>
        <w:t xml:space="preserve">нски организации. </w:t>
      </w:r>
      <w:r w:rsidRPr="00F365F1">
        <w:rPr>
          <w:rFonts w:eastAsia="Times New Roman" w:cs="Times New Roman"/>
          <w:i/>
          <w:lang w:val="bg-BG"/>
        </w:rPr>
        <w:t>(На този етап</w:t>
      </w:r>
      <w:r w:rsidRPr="00F365F1">
        <w:rPr>
          <w:rFonts w:eastAsia="Times New Roman" w:cs="Times New Roman"/>
          <w:i/>
          <w:lang w:val="bg-BG"/>
        </w:rPr>
        <w:t xml:space="preserve"> на учениците не е казано коя организация каква е). </w:t>
      </w:r>
    </w:p>
    <w:p w:rsidR="00135528" w:rsidRPr="00F365F1" w:rsidRDefault="00135528" w:rsidP="00F41D71">
      <w:pPr>
        <w:pStyle w:val="ListParagraph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 xml:space="preserve">След това групите ще бъдат инструктирани да обсъдят особеностите на всяка категория организации. Всеки член на групата ще записва характеристиките на Лист за запис на данни. После учителят провежда дискусия с класа за общите теми и характеристиките на всяка категория като зададе въпроса: „Какви са общите елементи в Категория Б?“ </w:t>
      </w:r>
      <w:r w:rsidRPr="00F365F1">
        <w:rPr>
          <w:rFonts w:eastAsia="Times New Roman" w:cs="Times New Roman"/>
          <w:i/>
          <w:lang w:val="bg-BG"/>
        </w:rPr>
        <w:t>(Възможните отговори включват: помага на хората, доброволно, в полза на обществото, предоставя услуга).</w:t>
      </w:r>
      <w:r w:rsidRPr="00F365F1">
        <w:rPr>
          <w:rFonts w:eastAsia="Times New Roman" w:cs="Times New Roman"/>
          <w:lang w:val="bg-BG"/>
        </w:rPr>
        <w:t xml:space="preserve">  </w:t>
      </w:r>
    </w:p>
    <w:p w:rsidR="00135528" w:rsidRPr="00F365F1" w:rsidRDefault="00135528" w:rsidP="00F41D71">
      <w:pPr>
        <w:pStyle w:val="ListParagraph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lastRenderedPageBreak/>
        <w:t xml:space="preserve">Учителят посочва, че Категория А включва организации със стопанска цел, докато организациите в категория Б се наричат нестопански. След това всяка група ще излезе с определение за организации с нестопанска цел. Дефинициите трябва да се прочетат пред класа и да се напишат на дъската или на </w:t>
      </w:r>
      <w:proofErr w:type="spellStart"/>
      <w:r w:rsidRPr="00F365F1">
        <w:rPr>
          <w:rFonts w:eastAsia="Times New Roman" w:cs="Times New Roman"/>
          <w:lang w:val="bg-BG"/>
        </w:rPr>
        <w:t>флипчарт</w:t>
      </w:r>
      <w:proofErr w:type="spellEnd"/>
      <w:r w:rsidRPr="00F365F1">
        <w:rPr>
          <w:rFonts w:eastAsia="Times New Roman" w:cs="Times New Roman"/>
          <w:lang w:val="bg-BG"/>
        </w:rPr>
        <w:t xml:space="preserve">. Учениците ще гласуват за определението, за което чувстват, че е най-подходящо. </w:t>
      </w:r>
    </w:p>
    <w:p w:rsidR="00135528" w:rsidRPr="00F365F1" w:rsidRDefault="00135528" w:rsidP="00F41D71">
      <w:pPr>
        <w:pStyle w:val="ListParagraph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 xml:space="preserve">Помолете учениците в малки групи да сравнят и съпоставят ролята на организациите с нестопанска цел с тези на търговските дружества. В резултат на това обсъждане всяка група излиза с доклад. Въпросите за обсъждане в групите могат да бъдат: Защо съществуват организациите във всяка група, каква е целта? Какви са ползите за обществото да има организации със стопанска цел и организации с нестопанска цел? Как ще изглежда общността, нацията, светът без организациите в тези две категории? Нуждаем ли се в общността както от търговски дружества, така и от организации с нестопанска цел? </w:t>
      </w:r>
    </w:p>
    <w:p w:rsidR="00135528" w:rsidRPr="00F365F1" w:rsidRDefault="00135528" w:rsidP="00135528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</w:p>
    <w:p w:rsidR="00135528" w:rsidRPr="00F365F1" w:rsidRDefault="00135528">
      <w:pPr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br w:type="page"/>
      </w:r>
    </w:p>
    <w:p w:rsidR="00135528" w:rsidRPr="00F365F1" w:rsidRDefault="00135528" w:rsidP="00135528">
      <w:pPr>
        <w:shd w:val="clear" w:color="auto" w:fill="FFFFFF"/>
        <w:spacing w:after="0" w:line="360" w:lineRule="atLeast"/>
        <w:jc w:val="both"/>
        <w:rPr>
          <w:rFonts w:eastAsia="Times New Roman" w:cs="Times New Roman"/>
          <w:b/>
          <w:lang w:val="bg-BG"/>
        </w:rPr>
      </w:pPr>
      <w:r w:rsidRPr="00F365F1">
        <w:rPr>
          <w:rFonts w:eastAsia="Times New Roman" w:cs="Times New Roman"/>
          <w:b/>
          <w:lang w:val="bg-BG"/>
        </w:rPr>
        <w:lastRenderedPageBreak/>
        <w:t xml:space="preserve">Приложение 1 </w:t>
      </w:r>
    </w:p>
    <w:p w:rsidR="00135528" w:rsidRPr="00F365F1" w:rsidRDefault="00135528" w:rsidP="00135528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 xml:space="preserve">Членове на Български дарителски форум </w:t>
      </w:r>
    </w:p>
    <w:p w:rsidR="00135528" w:rsidRPr="00F365F1" w:rsidRDefault="00135528" w:rsidP="00135528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</w:p>
    <w:p w:rsidR="00135528" w:rsidRPr="00F365F1" w:rsidRDefault="00135528" w:rsidP="00135528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Фондации:</w:t>
      </w:r>
    </w:p>
    <w:p w:rsidR="00135528" w:rsidRPr="00F365F1" w:rsidRDefault="00135528" w:rsidP="00F41D71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 xml:space="preserve">Американска Фондация за България </w:t>
      </w:r>
    </w:p>
    <w:p w:rsidR="00135528" w:rsidRPr="00F365F1" w:rsidRDefault="00135528" w:rsidP="00F41D71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Български фонд за жените</w:t>
      </w:r>
    </w:p>
    <w:p w:rsidR="00135528" w:rsidRPr="00F365F1" w:rsidRDefault="00135528" w:rsidP="00F41D71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 xml:space="preserve">Благотворителен фонд „Проф. д-р Желязко Христов, д.м.” </w:t>
      </w:r>
    </w:p>
    <w:p w:rsidR="00135528" w:rsidRPr="00F365F1" w:rsidRDefault="00135528" w:rsidP="00F41D71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Тръст за социална алтернатива</w:t>
      </w:r>
    </w:p>
    <w:p w:rsidR="00135528" w:rsidRPr="00F365F1" w:rsidRDefault="00135528" w:rsidP="00F41D71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Фондация „</w:t>
      </w:r>
      <w:r w:rsidRPr="00F365F1">
        <w:rPr>
          <w:rFonts w:eastAsia="Times New Roman" w:cs="Times New Roman"/>
          <w:lang w:val="bg-BG"/>
        </w:rPr>
        <w:t>Благотворител”</w:t>
      </w:r>
    </w:p>
    <w:p w:rsidR="00135528" w:rsidRPr="00F365F1" w:rsidRDefault="00135528" w:rsidP="00F41D71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 xml:space="preserve">Фондация </w:t>
      </w:r>
      <w:r w:rsidRPr="00F365F1">
        <w:rPr>
          <w:rFonts w:eastAsia="Times New Roman" w:cs="Times New Roman"/>
          <w:lang w:val="bg-BG"/>
        </w:rPr>
        <w:t>„</w:t>
      </w:r>
      <w:r w:rsidRPr="00F365F1">
        <w:rPr>
          <w:rFonts w:eastAsia="Times New Roman" w:cs="Times New Roman"/>
          <w:lang w:val="bg-BG"/>
        </w:rPr>
        <w:t>Биоразнообразие”</w:t>
      </w:r>
    </w:p>
    <w:p w:rsidR="00135528" w:rsidRPr="00F365F1" w:rsidRDefault="00135528" w:rsidP="00F41D71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Фондация „Българска памет”</w:t>
      </w:r>
    </w:p>
    <w:p w:rsidR="00135528" w:rsidRPr="00F365F1" w:rsidRDefault="00135528" w:rsidP="00F41D71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Фондация „</w:t>
      </w:r>
      <w:proofErr w:type="spellStart"/>
      <w:r w:rsidRPr="00F365F1">
        <w:rPr>
          <w:rFonts w:eastAsia="Times New Roman" w:cs="Times New Roman"/>
          <w:lang w:val="bg-BG"/>
        </w:rPr>
        <w:t>Дънди</w:t>
      </w:r>
      <w:proofErr w:type="spellEnd"/>
      <w:r w:rsidRPr="00F365F1">
        <w:rPr>
          <w:rFonts w:eastAsia="Times New Roman" w:cs="Times New Roman"/>
          <w:lang w:val="bg-BG"/>
        </w:rPr>
        <w:t>“</w:t>
      </w:r>
    </w:p>
    <w:p w:rsidR="00135528" w:rsidRPr="00F365F1" w:rsidRDefault="00135528" w:rsidP="00F41D71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 xml:space="preserve">Фондация </w:t>
      </w:r>
      <w:r w:rsidRPr="00F365F1">
        <w:rPr>
          <w:rFonts w:eastAsia="Times New Roman" w:cs="Times New Roman"/>
          <w:lang w:val="bg-BG"/>
        </w:rPr>
        <w:t>„</w:t>
      </w:r>
      <w:r w:rsidRPr="00F365F1">
        <w:rPr>
          <w:rFonts w:eastAsia="Times New Roman" w:cs="Times New Roman"/>
          <w:lang w:val="bg-BG"/>
        </w:rPr>
        <w:t>Еврика”</w:t>
      </w:r>
    </w:p>
    <w:p w:rsidR="00135528" w:rsidRPr="00F365F1" w:rsidRDefault="00135528" w:rsidP="00F41D71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Фондация „Една от осем“</w:t>
      </w:r>
    </w:p>
    <w:p w:rsidR="00135528" w:rsidRPr="00F365F1" w:rsidRDefault="00135528" w:rsidP="00F41D71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 xml:space="preserve">Фондация </w:t>
      </w:r>
      <w:r w:rsidRPr="00F365F1">
        <w:rPr>
          <w:rFonts w:eastAsia="Times New Roman" w:cs="Times New Roman"/>
          <w:lang w:val="bg-BG"/>
        </w:rPr>
        <w:t>„</w:t>
      </w:r>
      <w:r w:rsidRPr="00F365F1">
        <w:rPr>
          <w:rFonts w:eastAsia="Times New Roman" w:cs="Times New Roman"/>
          <w:lang w:val="bg-BG"/>
        </w:rPr>
        <w:t>Искам бебе”</w:t>
      </w:r>
    </w:p>
    <w:p w:rsidR="00135528" w:rsidRPr="00F365F1" w:rsidRDefault="00135528" w:rsidP="00F41D71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Фондация „</w:t>
      </w:r>
      <w:proofErr w:type="spellStart"/>
      <w:r w:rsidRPr="00F365F1">
        <w:rPr>
          <w:rFonts w:eastAsia="Times New Roman" w:cs="Times New Roman"/>
          <w:lang w:val="bg-BG"/>
        </w:rPr>
        <w:t>Комунитас</w:t>
      </w:r>
      <w:proofErr w:type="spellEnd"/>
      <w:r w:rsidRPr="00F365F1">
        <w:rPr>
          <w:rFonts w:eastAsia="Times New Roman" w:cs="Times New Roman"/>
          <w:lang w:val="bg-BG"/>
        </w:rPr>
        <w:t>“</w:t>
      </w:r>
    </w:p>
    <w:p w:rsidR="00135528" w:rsidRPr="00F365F1" w:rsidRDefault="00135528" w:rsidP="00F41D71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Фондация „Кремена и Кирил Домусчиеви”</w:t>
      </w:r>
    </w:p>
    <w:p w:rsidR="00135528" w:rsidRPr="00F365F1" w:rsidRDefault="00135528" w:rsidP="00F41D71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 xml:space="preserve">Фондация </w:t>
      </w:r>
      <w:r w:rsidRPr="00F365F1">
        <w:rPr>
          <w:rFonts w:eastAsia="Times New Roman" w:cs="Times New Roman"/>
          <w:lang w:val="bg-BG"/>
        </w:rPr>
        <w:t>„</w:t>
      </w:r>
      <w:r w:rsidRPr="00F365F1">
        <w:rPr>
          <w:rFonts w:eastAsia="Times New Roman" w:cs="Times New Roman"/>
          <w:lang w:val="bg-BG"/>
        </w:rPr>
        <w:t>Лале”</w:t>
      </w:r>
    </w:p>
    <w:p w:rsidR="00135528" w:rsidRPr="00F365F1" w:rsidRDefault="00135528" w:rsidP="00F41D71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 xml:space="preserve">Фондация </w:t>
      </w:r>
      <w:r w:rsidRPr="00F365F1">
        <w:rPr>
          <w:rFonts w:eastAsia="Times New Roman" w:cs="Times New Roman"/>
          <w:lang w:val="bg-BG"/>
        </w:rPr>
        <w:t>„</w:t>
      </w:r>
      <w:r w:rsidRPr="00F365F1">
        <w:rPr>
          <w:rFonts w:eastAsia="Times New Roman" w:cs="Times New Roman"/>
          <w:lang w:val="bg-BG"/>
        </w:rPr>
        <w:t>Помощ за благотворителността в България”</w:t>
      </w:r>
    </w:p>
    <w:p w:rsidR="00135528" w:rsidRPr="00F365F1" w:rsidRDefault="00135528" w:rsidP="00F41D71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Фондация „Радостина Константинова“</w:t>
      </w:r>
    </w:p>
    <w:p w:rsidR="00135528" w:rsidRPr="00F365F1" w:rsidRDefault="00135528" w:rsidP="00F41D71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 xml:space="preserve">Фондация </w:t>
      </w:r>
      <w:r w:rsidRPr="00F365F1">
        <w:rPr>
          <w:rFonts w:eastAsia="Times New Roman" w:cs="Times New Roman"/>
          <w:lang w:val="bg-BG"/>
        </w:rPr>
        <w:t>„</w:t>
      </w:r>
      <w:r w:rsidRPr="00F365F1">
        <w:rPr>
          <w:rFonts w:eastAsia="Times New Roman" w:cs="Times New Roman"/>
          <w:lang w:val="bg-BG"/>
        </w:rPr>
        <w:t>Св. св. Кирил и Методий”</w:t>
      </w:r>
    </w:p>
    <w:p w:rsidR="00135528" w:rsidRPr="00F365F1" w:rsidRDefault="00135528" w:rsidP="00F41D71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Фондация „Светът на Мария”</w:t>
      </w:r>
    </w:p>
    <w:p w:rsidR="00135528" w:rsidRPr="00F365F1" w:rsidRDefault="00135528" w:rsidP="00135528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 xml:space="preserve">Компании:  </w:t>
      </w:r>
    </w:p>
    <w:p w:rsidR="00135528" w:rsidRPr="00F365F1" w:rsidRDefault="00135528" w:rsidP="00F41D71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proofErr w:type="spellStart"/>
      <w:r w:rsidRPr="00F365F1">
        <w:rPr>
          <w:rFonts w:eastAsia="Times New Roman" w:cs="Times New Roman"/>
          <w:lang w:val="bg-BG"/>
        </w:rPr>
        <w:t>Avon</w:t>
      </w:r>
      <w:proofErr w:type="spellEnd"/>
      <w:r w:rsidRPr="00F365F1">
        <w:rPr>
          <w:rFonts w:eastAsia="Times New Roman" w:cs="Times New Roman"/>
          <w:lang w:val="bg-BG"/>
        </w:rPr>
        <w:t xml:space="preserve"> България</w:t>
      </w:r>
    </w:p>
    <w:p w:rsidR="00135528" w:rsidRPr="00F365F1" w:rsidRDefault="00135528" w:rsidP="00F41D71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proofErr w:type="spellStart"/>
      <w:r w:rsidRPr="00F365F1">
        <w:rPr>
          <w:rFonts w:eastAsia="Times New Roman" w:cs="Times New Roman"/>
          <w:lang w:val="bg-BG"/>
        </w:rPr>
        <w:t>АбВи</w:t>
      </w:r>
      <w:proofErr w:type="spellEnd"/>
    </w:p>
    <w:p w:rsidR="00135528" w:rsidRPr="00F365F1" w:rsidRDefault="00135528" w:rsidP="00F41D71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proofErr w:type="spellStart"/>
      <w:r w:rsidRPr="00F365F1">
        <w:rPr>
          <w:rFonts w:eastAsia="Times New Roman" w:cs="Times New Roman"/>
          <w:lang w:val="bg-BG"/>
        </w:rPr>
        <w:t>Актавис</w:t>
      </w:r>
      <w:proofErr w:type="spellEnd"/>
      <w:r w:rsidRPr="00F365F1">
        <w:rPr>
          <w:rFonts w:eastAsia="Times New Roman" w:cs="Times New Roman"/>
          <w:lang w:val="bg-BG"/>
        </w:rPr>
        <w:t xml:space="preserve"> България</w:t>
      </w:r>
    </w:p>
    <w:p w:rsidR="00135528" w:rsidRPr="00F365F1" w:rsidRDefault="00135528" w:rsidP="00F41D71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proofErr w:type="spellStart"/>
      <w:r w:rsidRPr="00F365F1">
        <w:rPr>
          <w:rFonts w:eastAsia="Times New Roman" w:cs="Times New Roman"/>
          <w:lang w:val="bg-BG"/>
        </w:rPr>
        <w:t>Аурубис</w:t>
      </w:r>
      <w:proofErr w:type="spellEnd"/>
      <w:r w:rsidRPr="00F365F1">
        <w:rPr>
          <w:rFonts w:eastAsia="Times New Roman" w:cs="Times New Roman"/>
          <w:lang w:val="bg-BG"/>
        </w:rPr>
        <w:t xml:space="preserve"> България</w:t>
      </w:r>
    </w:p>
    <w:p w:rsidR="00135528" w:rsidRPr="00F365F1" w:rsidRDefault="00135528" w:rsidP="00F41D71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VIVACOM</w:t>
      </w:r>
    </w:p>
    <w:p w:rsidR="00135528" w:rsidRPr="00F365F1" w:rsidRDefault="00135528" w:rsidP="00F41D71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proofErr w:type="spellStart"/>
      <w:r w:rsidRPr="00F365F1">
        <w:rPr>
          <w:rFonts w:eastAsia="Times New Roman" w:cs="Times New Roman"/>
          <w:lang w:val="bg-BG"/>
        </w:rPr>
        <w:t>Telenor</w:t>
      </w:r>
      <w:proofErr w:type="spellEnd"/>
    </w:p>
    <w:p w:rsidR="00135528" w:rsidRPr="00F365F1" w:rsidRDefault="00135528" w:rsidP="00F41D71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Данон Сердика</w:t>
      </w:r>
    </w:p>
    <w:p w:rsidR="00135528" w:rsidRPr="00F365F1" w:rsidRDefault="00135528" w:rsidP="00F41D71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proofErr w:type="spellStart"/>
      <w:r w:rsidRPr="00F365F1">
        <w:rPr>
          <w:rFonts w:eastAsia="Times New Roman" w:cs="Times New Roman"/>
          <w:lang w:val="bg-BG"/>
        </w:rPr>
        <w:t>JobTiger</w:t>
      </w:r>
      <w:proofErr w:type="spellEnd"/>
    </w:p>
    <w:p w:rsidR="00135528" w:rsidRPr="00F365F1" w:rsidRDefault="00135528" w:rsidP="00F41D71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 xml:space="preserve">Кока-Кола ХБК България </w:t>
      </w:r>
    </w:p>
    <w:p w:rsidR="00135528" w:rsidRPr="00F365F1" w:rsidRDefault="00135528" w:rsidP="00F41D71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proofErr w:type="spellStart"/>
      <w:r w:rsidRPr="00F365F1">
        <w:rPr>
          <w:rFonts w:eastAsia="Times New Roman" w:cs="Times New Roman"/>
          <w:lang w:val="bg-BG"/>
        </w:rPr>
        <w:t>КонтурГлобал</w:t>
      </w:r>
      <w:proofErr w:type="spellEnd"/>
      <w:r w:rsidRPr="00F365F1">
        <w:rPr>
          <w:rFonts w:eastAsia="Times New Roman" w:cs="Times New Roman"/>
          <w:lang w:val="bg-BG"/>
        </w:rPr>
        <w:t xml:space="preserve"> Марица Изток 3 </w:t>
      </w:r>
    </w:p>
    <w:p w:rsidR="00135528" w:rsidRPr="00F365F1" w:rsidRDefault="00135528" w:rsidP="00F41D71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Майкрософт България</w:t>
      </w:r>
    </w:p>
    <w:p w:rsidR="00135528" w:rsidRPr="00F365F1" w:rsidRDefault="00135528" w:rsidP="00F41D71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 xml:space="preserve">МЕТРО Кеш енд </w:t>
      </w:r>
      <w:proofErr w:type="spellStart"/>
      <w:r w:rsidRPr="00F365F1">
        <w:rPr>
          <w:rFonts w:eastAsia="Times New Roman" w:cs="Times New Roman"/>
          <w:lang w:val="bg-BG"/>
        </w:rPr>
        <w:t>Кери</w:t>
      </w:r>
      <w:proofErr w:type="spellEnd"/>
      <w:r w:rsidRPr="00F365F1">
        <w:rPr>
          <w:rFonts w:eastAsia="Times New Roman" w:cs="Times New Roman"/>
          <w:lang w:val="bg-BG"/>
        </w:rPr>
        <w:t xml:space="preserve"> България</w:t>
      </w:r>
    </w:p>
    <w:p w:rsidR="00135528" w:rsidRPr="00F365F1" w:rsidRDefault="00135528" w:rsidP="00F41D71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proofErr w:type="spellStart"/>
      <w:r w:rsidRPr="00F365F1">
        <w:rPr>
          <w:rFonts w:eastAsia="Times New Roman" w:cs="Times New Roman"/>
          <w:lang w:val="bg-BG"/>
        </w:rPr>
        <w:t>Мтел</w:t>
      </w:r>
      <w:proofErr w:type="spellEnd"/>
    </w:p>
    <w:p w:rsidR="00135528" w:rsidRPr="00F365F1" w:rsidRDefault="00135528" w:rsidP="00F41D71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lastRenderedPageBreak/>
        <w:t>Обединена българска банка</w:t>
      </w:r>
    </w:p>
    <w:p w:rsidR="00135528" w:rsidRPr="00F365F1" w:rsidRDefault="00135528" w:rsidP="00F41D71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proofErr w:type="spellStart"/>
      <w:r w:rsidRPr="00F365F1">
        <w:rPr>
          <w:rFonts w:eastAsia="Times New Roman" w:cs="Times New Roman"/>
          <w:lang w:val="bg-BG"/>
        </w:rPr>
        <w:t>Перно</w:t>
      </w:r>
      <w:proofErr w:type="spellEnd"/>
      <w:r w:rsidRPr="00F365F1">
        <w:rPr>
          <w:rFonts w:eastAsia="Times New Roman" w:cs="Times New Roman"/>
          <w:lang w:val="bg-BG"/>
        </w:rPr>
        <w:t xml:space="preserve"> </w:t>
      </w:r>
      <w:proofErr w:type="spellStart"/>
      <w:r w:rsidRPr="00F365F1">
        <w:rPr>
          <w:rFonts w:eastAsia="Times New Roman" w:cs="Times New Roman"/>
          <w:lang w:val="bg-BG"/>
        </w:rPr>
        <w:t>Рикар</w:t>
      </w:r>
      <w:proofErr w:type="spellEnd"/>
      <w:r w:rsidRPr="00F365F1">
        <w:rPr>
          <w:rFonts w:eastAsia="Times New Roman" w:cs="Times New Roman"/>
          <w:lang w:val="bg-BG"/>
        </w:rPr>
        <w:t xml:space="preserve"> България</w:t>
      </w:r>
    </w:p>
    <w:p w:rsidR="00135528" w:rsidRPr="00F365F1" w:rsidRDefault="00135528" w:rsidP="00F41D71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Пощенска банка</w:t>
      </w:r>
    </w:p>
    <w:p w:rsidR="00135528" w:rsidRPr="00F365F1" w:rsidRDefault="00135528" w:rsidP="00F41D71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Първа инвестиционна банка</w:t>
      </w:r>
    </w:p>
    <w:p w:rsidR="00135528" w:rsidRPr="00F365F1" w:rsidRDefault="00135528" w:rsidP="00F41D71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proofErr w:type="spellStart"/>
      <w:r w:rsidRPr="00F365F1">
        <w:rPr>
          <w:rFonts w:eastAsia="Times New Roman" w:cs="Times New Roman"/>
          <w:lang w:val="bg-BG"/>
        </w:rPr>
        <w:t>Societe</w:t>
      </w:r>
      <w:proofErr w:type="spellEnd"/>
      <w:r w:rsidRPr="00F365F1">
        <w:rPr>
          <w:rFonts w:eastAsia="Times New Roman" w:cs="Times New Roman"/>
          <w:lang w:val="bg-BG"/>
        </w:rPr>
        <w:t xml:space="preserve"> </w:t>
      </w:r>
      <w:proofErr w:type="spellStart"/>
      <w:r w:rsidRPr="00F365F1">
        <w:rPr>
          <w:rFonts w:eastAsia="Times New Roman" w:cs="Times New Roman"/>
          <w:lang w:val="bg-BG"/>
        </w:rPr>
        <w:t>Generale</w:t>
      </w:r>
      <w:proofErr w:type="spellEnd"/>
      <w:r w:rsidRPr="00F365F1">
        <w:rPr>
          <w:rFonts w:eastAsia="Times New Roman" w:cs="Times New Roman"/>
          <w:lang w:val="bg-BG"/>
        </w:rPr>
        <w:t xml:space="preserve"> </w:t>
      </w:r>
      <w:proofErr w:type="spellStart"/>
      <w:r w:rsidRPr="00F365F1">
        <w:rPr>
          <w:rFonts w:eastAsia="Times New Roman" w:cs="Times New Roman"/>
          <w:lang w:val="bg-BG"/>
        </w:rPr>
        <w:t>Експресбанк</w:t>
      </w:r>
      <w:proofErr w:type="spellEnd"/>
    </w:p>
    <w:p w:rsidR="00135528" w:rsidRPr="00F365F1" w:rsidRDefault="00135528" w:rsidP="00F41D71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proofErr w:type="spellStart"/>
      <w:r w:rsidRPr="00F365F1">
        <w:rPr>
          <w:rFonts w:eastAsia="Times New Roman" w:cs="Times New Roman"/>
          <w:lang w:val="bg-BG"/>
        </w:rPr>
        <w:t>ТехноЛогика</w:t>
      </w:r>
      <w:proofErr w:type="spellEnd"/>
    </w:p>
    <w:p w:rsidR="00135528" w:rsidRPr="00F365F1" w:rsidRDefault="00135528" w:rsidP="00F41D71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 xml:space="preserve">TELUS International </w:t>
      </w:r>
      <w:proofErr w:type="spellStart"/>
      <w:r w:rsidRPr="00F365F1">
        <w:rPr>
          <w:rFonts w:eastAsia="Times New Roman" w:cs="Times New Roman"/>
          <w:lang w:val="bg-BG"/>
        </w:rPr>
        <w:t>Europe</w:t>
      </w:r>
      <w:proofErr w:type="spellEnd"/>
    </w:p>
    <w:p w:rsidR="00135528" w:rsidRPr="00F365F1" w:rsidRDefault="00135528" w:rsidP="00F41D71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proofErr w:type="spellStart"/>
      <w:r w:rsidRPr="00F365F1">
        <w:rPr>
          <w:rFonts w:eastAsia="Times New Roman" w:cs="Times New Roman"/>
          <w:lang w:val="bg-BG"/>
        </w:rPr>
        <w:t>УниКредит</w:t>
      </w:r>
      <w:proofErr w:type="spellEnd"/>
      <w:r w:rsidRPr="00F365F1">
        <w:rPr>
          <w:rFonts w:eastAsia="Times New Roman" w:cs="Times New Roman"/>
          <w:lang w:val="bg-BG"/>
        </w:rPr>
        <w:t xml:space="preserve"> Булбанк</w:t>
      </w:r>
    </w:p>
    <w:p w:rsidR="00135528" w:rsidRPr="00F365F1" w:rsidRDefault="00135528" w:rsidP="00F41D71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Райфайзенбанк</w:t>
      </w:r>
    </w:p>
    <w:p w:rsidR="00135528" w:rsidRPr="00F365F1" w:rsidRDefault="00135528" w:rsidP="00135528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 xml:space="preserve">Наблюдатели: </w:t>
      </w:r>
    </w:p>
    <w:p w:rsidR="00135528" w:rsidRPr="00F365F1" w:rsidRDefault="00135528" w:rsidP="00F41D71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Институт „</w:t>
      </w:r>
      <w:r w:rsidRPr="00F365F1">
        <w:rPr>
          <w:rFonts w:eastAsia="Times New Roman" w:cs="Times New Roman"/>
          <w:lang w:val="bg-BG"/>
        </w:rPr>
        <w:t>Отворено общество” – София</w:t>
      </w:r>
    </w:p>
    <w:p w:rsidR="00135528" w:rsidRPr="00F365F1" w:rsidRDefault="00135528" w:rsidP="00F41D71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Фондация „Елизабет Костова”</w:t>
      </w:r>
    </w:p>
    <w:p w:rsidR="00135528" w:rsidRPr="00F365F1" w:rsidRDefault="00135528" w:rsidP="00F41D71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Фондация О</w:t>
      </w:r>
      <w:r w:rsidRPr="00F365F1">
        <w:rPr>
          <w:rFonts w:eastAsia="Times New Roman" w:cs="Times New Roman"/>
          <w:lang w:val="bg-BG"/>
        </w:rPr>
        <w:t>У</w:t>
      </w:r>
      <w:r w:rsidRPr="00F365F1">
        <w:rPr>
          <w:rFonts w:eastAsia="Times New Roman" w:cs="Times New Roman"/>
          <w:lang w:val="bg-BG"/>
        </w:rPr>
        <w:t>К</w:t>
      </w:r>
    </w:p>
    <w:p w:rsidR="00135528" w:rsidRPr="00F365F1" w:rsidRDefault="00135528" w:rsidP="00F41D71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Фондация „Партньори България”</w:t>
      </w:r>
    </w:p>
    <w:p w:rsidR="00135528" w:rsidRPr="00F365F1" w:rsidRDefault="00135528" w:rsidP="00F41D71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 xml:space="preserve">Фондация „Чарлз </w:t>
      </w:r>
      <w:proofErr w:type="spellStart"/>
      <w:r w:rsidRPr="00F365F1">
        <w:rPr>
          <w:rFonts w:eastAsia="Times New Roman" w:cs="Times New Roman"/>
          <w:lang w:val="bg-BG"/>
        </w:rPr>
        <w:t>Стюърт</w:t>
      </w:r>
      <w:proofErr w:type="spellEnd"/>
      <w:r w:rsidRPr="00F365F1">
        <w:rPr>
          <w:rFonts w:eastAsia="Times New Roman" w:cs="Times New Roman"/>
          <w:lang w:val="bg-BG"/>
        </w:rPr>
        <w:t xml:space="preserve"> Мот”</w:t>
      </w:r>
    </w:p>
    <w:p w:rsidR="00135528" w:rsidRPr="00F365F1" w:rsidRDefault="00135528" w:rsidP="00F41D71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Уницеф България</w:t>
      </w:r>
    </w:p>
    <w:p w:rsidR="00135528" w:rsidRPr="00F365F1" w:rsidRDefault="00135528" w:rsidP="00F41D71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 xml:space="preserve">Фондация </w:t>
      </w:r>
      <w:r w:rsidRPr="00F365F1">
        <w:rPr>
          <w:rFonts w:eastAsia="Times New Roman" w:cs="Times New Roman"/>
          <w:lang w:val="bg-BG"/>
        </w:rPr>
        <w:t>„</w:t>
      </w:r>
      <w:r w:rsidRPr="00F365F1">
        <w:rPr>
          <w:rFonts w:eastAsia="Times New Roman" w:cs="Times New Roman"/>
          <w:lang w:val="bg-BG"/>
        </w:rPr>
        <w:t>Работилница за граждански инициативи”</w:t>
      </w:r>
    </w:p>
    <w:p w:rsidR="00135528" w:rsidRPr="00F365F1" w:rsidRDefault="00135528">
      <w:pPr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br w:type="page"/>
      </w:r>
    </w:p>
    <w:p w:rsidR="00135528" w:rsidRPr="00F365F1" w:rsidRDefault="00135528" w:rsidP="00135528">
      <w:pPr>
        <w:shd w:val="clear" w:color="auto" w:fill="FFFFFF"/>
        <w:spacing w:after="0" w:line="360" w:lineRule="atLeast"/>
        <w:jc w:val="both"/>
        <w:rPr>
          <w:rFonts w:eastAsia="Times New Roman" w:cs="Times New Roman"/>
          <w:b/>
          <w:lang w:val="bg-BG"/>
        </w:rPr>
      </w:pPr>
      <w:r w:rsidRPr="00F365F1">
        <w:rPr>
          <w:rFonts w:eastAsia="Times New Roman" w:cs="Times New Roman"/>
          <w:b/>
          <w:lang w:val="bg-BG"/>
        </w:rPr>
        <w:lastRenderedPageBreak/>
        <w:t xml:space="preserve">Приложение 2 - Бележки за организации със стопанска и нестопанска цел </w:t>
      </w:r>
    </w:p>
    <w:p w:rsidR="00135528" w:rsidRPr="00F365F1" w:rsidRDefault="00135528" w:rsidP="006B1B21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 xml:space="preserve">Кратко описание на дейност на фондации и компании – членове на БДФ </w:t>
      </w:r>
    </w:p>
    <w:p w:rsidR="00135528" w:rsidRPr="00F365F1" w:rsidRDefault="00135528" w:rsidP="006B1B21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</w:p>
    <w:p w:rsidR="00135528" w:rsidRPr="00F365F1" w:rsidRDefault="00135528" w:rsidP="006B1B21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Фондации</w:t>
      </w:r>
    </w:p>
    <w:p w:rsidR="006B1B21" w:rsidRPr="00F365F1" w:rsidRDefault="006B1B21" w:rsidP="00F41D71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cs="Times New Roman"/>
          <w:lang w:val="bg-BG"/>
        </w:rPr>
      </w:pPr>
      <w:hyperlink r:id="rId10" w:history="1">
        <w:r w:rsidRPr="00F365F1">
          <w:rPr>
            <w:rStyle w:val="Hyperlink"/>
            <w:rFonts w:cs="Times New Roman"/>
            <w:lang w:val="bg-BG"/>
          </w:rPr>
          <w:t>Американска фондация за България</w:t>
        </w:r>
      </w:hyperlink>
      <w:r w:rsidRPr="00F365F1">
        <w:rPr>
          <w:rFonts w:cs="Times New Roman"/>
          <w:lang w:val="bg-BG"/>
        </w:rPr>
        <w:t xml:space="preserve">:  Подкрепя ученици, които са силни и талантливи да имат още по-големи постижения  в </w:t>
      </w:r>
      <w:r w:rsidR="00F365F1" w:rsidRPr="00F365F1">
        <w:rPr>
          <w:rFonts w:cs="Times New Roman"/>
          <w:lang w:val="bg-BG"/>
        </w:rPr>
        <w:t>образованието</w:t>
      </w:r>
      <w:r w:rsidRPr="00F365F1">
        <w:rPr>
          <w:rFonts w:cs="Times New Roman"/>
          <w:lang w:val="bg-BG"/>
        </w:rPr>
        <w:t>, естествените и хуманитарните науки, културата и изкуствата. Дава стипендии на тези деца</w:t>
      </w:r>
      <w:r w:rsidR="00F365F1">
        <w:rPr>
          <w:rFonts w:cs="Times New Roman"/>
          <w:lang w:val="bg-BG"/>
        </w:rPr>
        <w:t xml:space="preserve">, подкрепя олимпийски отбори от </w:t>
      </w:r>
      <w:r w:rsidRPr="00F365F1">
        <w:rPr>
          <w:rFonts w:cs="Times New Roman"/>
          <w:lang w:val="bg-BG"/>
        </w:rPr>
        <w:t>Бъл</w:t>
      </w:r>
      <w:bookmarkStart w:id="0" w:name="_GoBack"/>
      <w:bookmarkEnd w:id="0"/>
      <w:r w:rsidRPr="00F365F1">
        <w:rPr>
          <w:rFonts w:cs="Times New Roman"/>
          <w:lang w:val="bg-BG"/>
        </w:rPr>
        <w:t xml:space="preserve">гария да ходят на състезание и да печелят медали, подпомага и реставрацията на църкви и манастири. </w:t>
      </w:r>
    </w:p>
    <w:p w:rsidR="006B1B21" w:rsidRPr="00F365F1" w:rsidRDefault="006B1B21" w:rsidP="00F41D71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cs="Times New Roman"/>
          <w:lang w:val="bg-BG"/>
        </w:rPr>
      </w:pPr>
      <w:hyperlink r:id="rId11" w:history="1">
        <w:r w:rsidRPr="00F365F1">
          <w:rPr>
            <w:rStyle w:val="Hyperlink"/>
            <w:rFonts w:cs="Times New Roman"/>
            <w:lang w:val="bg-BG"/>
          </w:rPr>
          <w:t>Фондация Благотворител</w:t>
        </w:r>
      </w:hyperlink>
      <w:r w:rsidRPr="00F365F1">
        <w:rPr>
          <w:rFonts w:cs="Times New Roman"/>
          <w:lang w:val="bg-BG"/>
        </w:rPr>
        <w:t xml:space="preserve">: Подпомага деца, които са живели в домове да се справят по-добре с живота, извън дома – да пишат автобиографиите си, да изкарат шофьорска книжка, дава стипендии на такива деца. В училища и детски градини учи децата на общочовешки добродетели и преподава какво е „приятелство“, „любов“, добро, справедливост и т.н. </w:t>
      </w:r>
    </w:p>
    <w:p w:rsidR="006B1B21" w:rsidRPr="00F365F1" w:rsidRDefault="006B1B21" w:rsidP="00F41D71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cs="Times New Roman"/>
          <w:lang w:val="bg-BG"/>
        </w:rPr>
      </w:pPr>
      <w:hyperlink r:id="rId12" w:history="1">
        <w:r w:rsidRPr="00F365F1">
          <w:rPr>
            <w:rStyle w:val="Hyperlink"/>
            <w:rFonts w:cs="Times New Roman"/>
            <w:lang w:val="bg-BG"/>
          </w:rPr>
          <w:t>Фондация „Светът на Мария“</w:t>
        </w:r>
      </w:hyperlink>
      <w:r w:rsidRPr="00F365F1">
        <w:rPr>
          <w:rFonts w:cs="Times New Roman"/>
          <w:lang w:val="bg-BG"/>
        </w:rPr>
        <w:t xml:space="preserve"> – Помага на млади хора, които имат интелектуално затруднение. Това са хора, които са се родили с някои дефицити и трудно се справят с неща, които за нас изглеждат нормални – приготвянето на храна, ходенето на работа, пазаруване и т.н. Фондацията им помага да се научат да правят сами или с помощта на други всички тези неща, а също и да си намерят приятели.</w:t>
      </w:r>
    </w:p>
    <w:p w:rsidR="006B1B21" w:rsidRPr="00F365F1" w:rsidRDefault="006B1B21" w:rsidP="00F41D71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cs="Times New Roman"/>
          <w:lang w:val="bg-BG"/>
        </w:rPr>
      </w:pPr>
      <w:hyperlink r:id="rId13" w:history="1">
        <w:r w:rsidRPr="00F365F1">
          <w:rPr>
            <w:rStyle w:val="Hyperlink"/>
            <w:rFonts w:cs="Times New Roman"/>
            <w:lang w:val="bg-BG"/>
          </w:rPr>
          <w:t>Фондация „Искам бебе“</w:t>
        </w:r>
      </w:hyperlink>
      <w:r w:rsidRPr="00F365F1">
        <w:rPr>
          <w:rFonts w:cs="Times New Roman"/>
          <w:lang w:val="bg-BG"/>
        </w:rPr>
        <w:t xml:space="preserve">  - Помага на семейства, които не могат да имат бебета. Дава им възможност да поговорят за проблема си със специалисти, с други подобни семейства, а също и да се лекуват, така че да могат да имат бебета впоследствие. </w:t>
      </w:r>
    </w:p>
    <w:p w:rsidR="006B1B21" w:rsidRPr="00F365F1" w:rsidRDefault="006B1B21" w:rsidP="006B1B21">
      <w:pPr>
        <w:rPr>
          <w:rFonts w:cs="Times New Roman"/>
          <w:b/>
          <w:lang w:val="bg-BG"/>
        </w:rPr>
      </w:pPr>
      <w:r w:rsidRPr="00F365F1">
        <w:rPr>
          <w:rFonts w:cs="Times New Roman"/>
          <w:b/>
          <w:lang w:val="bg-BG"/>
        </w:rPr>
        <w:t>Компании</w:t>
      </w:r>
    </w:p>
    <w:p w:rsidR="006B1B21" w:rsidRPr="00F365F1" w:rsidRDefault="006B1B21" w:rsidP="00F41D71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cs="Times New Roman"/>
          <w:lang w:val="bg-BG"/>
        </w:rPr>
      </w:pPr>
      <w:r w:rsidRPr="00F365F1">
        <w:rPr>
          <w:rFonts w:cs="Times New Roman"/>
          <w:lang w:val="bg-BG"/>
        </w:rPr>
        <w:t>АVON България – компанията произвежда и продава различни кремове, червила, грим, парфюми и всякакви други козметични продукти.</w:t>
      </w:r>
    </w:p>
    <w:p w:rsidR="006B1B21" w:rsidRPr="00F365F1" w:rsidRDefault="006B1B21" w:rsidP="00F41D71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cs="Times New Roman"/>
          <w:lang w:val="bg-BG"/>
        </w:rPr>
      </w:pPr>
      <w:proofErr w:type="spellStart"/>
      <w:r w:rsidRPr="00F365F1">
        <w:rPr>
          <w:rFonts w:cs="Times New Roman"/>
          <w:lang w:val="bg-BG"/>
        </w:rPr>
        <w:t>Актавис</w:t>
      </w:r>
      <w:proofErr w:type="spellEnd"/>
      <w:r w:rsidRPr="00F365F1">
        <w:rPr>
          <w:rFonts w:cs="Times New Roman"/>
          <w:lang w:val="bg-BG"/>
        </w:rPr>
        <w:t xml:space="preserve"> България – произвежда и продава лекарства, които помагат на различни заболявания</w:t>
      </w:r>
    </w:p>
    <w:p w:rsidR="006B1B21" w:rsidRPr="00F365F1" w:rsidRDefault="006B1B21" w:rsidP="00F41D71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cs="Times New Roman"/>
          <w:lang w:val="bg-BG"/>
        </w:rPr>
      </w:pPr>
      <w:r w:rsidRPr="00F365F1">
        <w:rPr>
          <w:rFonts w:cs="Times New Roman"/>
          <w:lang w:val="bg-BG"/>
        </w:rPr>
        <w:t>Данон Сердика произвежда и продава млека и млечни продукти</w:t>
      </w:r>
    </w:p>
    <w:p w:rsidR="006B1B21" w:rsidRPr="00F365F1" w:rsidRDefault="006B1B21" w:rsidP="00F41D71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cs="Times New Roman"/>
          <w:lang w:val="bg-BG"/>
        </w:rPr>
      </w:pPr>
      <w:proofErr w:type="spellStart"/>
      <w:r w:rsidRPr="00F365F1">
        <w:rPr>
          <w:rFonts w:cs="Times New Roman"/>
          <w:lang w:val="bg-BG"/>
        </w:rPr>
        <w:t>Теленор</w:t>
      </w:r>
      <w:proofErr w:type="spellEnd"/>
      <w:r w:rsidRPr="00F365F1">
        <w:rPr>
          <w:rFonts w:cs="Times New Roman"/>
          <w:lang w:val="bg-BG"/>
        </w:rPr>
        <w:t xml:space="preserve"> , </w:t>
      </w:r>
      <w:proofErr w:type="spellStart"/>
      <w:r w:rsidRPr="00F365F1">
        <w:rPr>
          <w:rFonts w:cs="Times New Roman"/>
          <w:lang w:val="bg-BG"/>
        </w:rPr>
        <w:t>Мтел</w:t>
      </w:r>
      <w:proofErr w:type="spellEnd"/>
      <w:r w:rsidRPr="00F365F1">
        <w:rPr>
          <w:rFonts w:cs="Times New Roman"/>
          <w:lang w:val="bg-BG"/>
        </w:rPr>
        <w:t xml:space="preserve"> и VIVACOM – предлагат мрежа – кабели, антени и други приспособления, за да направят мрежа за своите абонати, предлагат и продават интернет, както и дават възможност на хората да се свързват по телефоните си, и да гледат телевизия.</w:t>
      </w:r>
    </w:p>
    <w:p w:rsidR="006B1B21" w:rsidRPr="00F365F1" w:rsidRDefault="006B1B21" w:rsidP="00F41D71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cs="Times New Roman"/>
          <w:lang w:val="bg-BG"/>
        </w:rPr>
      </w:pPr>
      <w:r w:rsidRPr="00F365F1">
        <w:rPr>
          <w:rFonts w:cs="Times New Roman"/>
          <w:lang w:val="bg-BG"/>
        </w:rPr>
        <w:t xml:space="preserve">Райфайзенбанк, </w:t>
      </w:r>
      <w:proofErr w:type="spellStart"/>
      <w:r w:rsidRPr="00F365F1">
        <w:rPr>
          <w:rFonts w:cs="Times New Roman"/>
          <w:lang w:val="bg-BG"/>
        </w:rPr>
        <w:t>УниКредит</w:t>
      </w:r>
      <w:proofErr w:type="spellEnd"/>
      <w:r w:rsidRPr="00F365F1">
        <w:rPr>
          <w:rFonts w:cs="Times New Roman"/>
          <w:lang w:val="bg-BG"/>
        </w:rPr>
        <w:t xml:space="preserve"> и други банки : дават възможност на хората да имат спестявания, хората си оставят парите и банките ги управляват, плащат лихви на хората от депозити, предлагат кредити и т.н, можеш да се преведеш там заплатата и т.н </w:t>
      </w:r>
    </w:p>
    <w:p w:rsidR="006B1B21" w:rsidRPr="00F365F1" w:rsidRDefault="006B1B21">
      <w:pPr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br w:type="page"/>
      </w:r>
    </w:p>
    <w:p w:rsidR="00135528" w:rsidRPr="00F365F1" w:rsidRDefault="00135528" w:rsidP="006B1B21">
      <w:pPr>
        <w:shd w:val="clear" w:color="auto" w:fill="FFFFFF"/>
        <w:spacing w:after="0" w:line="360" w:lineRule="atLeast"/>
        <w:jc w:val="both"/>
        <w:rPr>
          <w:rFonts w:eastAsia="Times New Roman" w:cs="Times New Roman"/>
          <w:b/>
          <w:lang w:val="bg-BG"/>
        </w:rPr>
      </w:pPr>
      <w:r w:rsidRPr="00F365F1">
        <w:rPr>
          <w:rFonts w:eastAsia="Times New Roman" w:cs="Times New Roman"/>
          <w:b/>
          <w:lang w:val="bg-BG"/>
        </w:rPr>
        <w:lastRenderedPageBreak/>
        <w:t>Приложения 3 Лист за запис на бележки I и II</w:t>
      </w:r>
    </w:p>
    <w:p w:rsidR="006B1B21" w:rsidRPr="00F365F1" w:rsidRDefault="006B1B21" w:rsidP="006B1B21">
      <w:pPr>
        <w:shd w:val="clear" w:color="auto" w:fill="FFFFFF"/>
        <w:spacing w:after="0" w:line="360" w:lineRule="atLeast"/>
        <w:jc w:val="both"/>
        <w:rPr>
          <w:rFonts w:eastAsia="Times New Roman" w:cs="Times New Roman"/>
          <w:b/>
          <w:lang w:val="bg-BG"/>
        </w:rPr>
      </w:pPr>
    </w:p>
    <w:p w:rsidR="00135528" w:rsidRPr="00F365F1" w:rsidRDefault="00135528" w:rsidP="006B1B21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 xml:space="preserve">Име: ____________________________________________ </w:t>
      </w:r>
    </w:p>
    <w:p w:rsidR="006B1B21" w:rsidRPr="00F365F1" w:rsidRDefault="006B1B21" w:rsidP="006B1B21">
      <w:pPr>
        <w:shd w:val="clear" w:color="auto" w:fill="FFFFFF"/>
        <w:spacing w:after="0" w:line="360" w:lineRule="atLeast"/>
        <w:ind w:left="360"/>
        <w:jc w:val="both"/>
        <w:rPr>
          <w:rFonts w:eastAsia="Times New Roman" w:cs="Times New Roman"/>
          <w:lang w:val="bg-BG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6B1B21" w:rsidRPr="00F365F1" w:rsidTr="006B1B21">
        <w:tc>
          <w:tcPr>
            <w:tcW w:w="4608" w:type="dxa"/>
          </w:tcPr>
          <w:p w:rsidR="006B1B21" w:rsidRPr="00F365F1" w:rsidRDefault="006B1B21" w:rsidP="006B1B21">
            <w:pPr>
              <w:spacing w:line="360" w:lineRule="atLeast"/>
              <w:jc w:val="both"/>
              <w:rPr>
                <w:rFonts w:eastAsia="Times New Roman" w:cs="Times New Roman"/>
                <w:b/>
                <w:lang w:val="bg-BG"/>
              </w:rPr>
            </w:pPr>
            <w:r w:rsidRPr="00F365F1">
              <w:rPr>
                <w:rFonts w:eastAsia="Times New Roman" w:cs="Times New Roman"/>
                <w:b/>
                <w:lang w:val="bg-BG"/>
              </w:rPr>
              <w:t>Категория А</w:t>
            </w:r>
          </w:p>
        </w:tc>
        <w:tc>
          <w:tcPr>
            <w:tcW w:w="4608" w:type="dxa"/>
          </w:tcPr>
          <w:p w:rsidR="006B1B21" w:rsidRPr="00F365F1" w:rsidRDefault="006B1B21" w:rsidP="006B1B21">
            <w:pPr>
              <w:spacing w:line="360" w:lineRule="atLeast"/>
              <w:jc w:val="both"/>
              <w:rPr>
                <w:rFonts w:eastAsia="Times New Roman" w:cs="Times New Roman"/>
                <w:b/>
                <w:lang w:val="bg-BG"/>
              </w:rPr>
            </w:pPr>
            <w:r w:rsidRPr="00F365F1">
              <w:rPr>
                <w:rFonts w:eastAsia="Times New Roman" w:cs="Times New Roman"/>
                <w:b/>
                <w:lang w:val="bg-BG"/>
              </w:rPr>
              <w:t>Категория Б</w:t>
            </w:r>
          </w:p>
        </w:tc>
      </w:tr>
      <w:tr w:rsidR="006B1B21" w:rsidRPr="00F365F1" w:rsidTr="006B1B21">
        <w:tc>
          <w:tcPr>
            <w:tcW w:w="4608" w:type="dxa"/>
          </w:tcPr>
          <w:p w:rsidR="006B1B21" w:rsidRPr="00F365F1" w:rsidRDefault="006B1B21" w:rsidP="006B1B21">
            <w:pPr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F365F1">
              <w:rPr>
                <w:rFonts w:eastAsia="Times New Roman" w:cs="Times New Roman"/>
                <w:lang w:val="bg-BG"/>
              </w:rPr>
              <w:t>1</w:t>
            </w:r>
          </w:p>
        </w:tc>
        <w:tc>
          <w:tcPr>
            <w:tcW w:w="4608" w:type="dxa"/>
          </w:tcPr>
          <w:p w:rsidR="006B1B21" w:rsidRPr="00F365F1" w:rsidRDefault="006B1B21" w:rsidP="00CB3977">
            <w:pPr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F365F1">
              <w:rPr>
                <w:rFonts w:eastAsia="Times New Roman" w:cs="Times New Roman"/>
                <w:lang w:val="bg-BG"/>
              </w:rPr>
              <w:t>1</w:t>
            </w:r>
          </w:p>
        </w:tc>
      </w:tr>
      <w:tr w:rsidR="006B1B21" w:rsidRPr="00F365F1" w:rsidTr="006B1B21">
        <w:tc>
          <w:tcPr>
            <w:tcW w:w="4608" w:type="dxa"/>
          </w:tcPr>
          <w:p w:rsidR="006B1B21" w:rsidRPr="00F365F1" w:rsidRDefault="006B1B21" w:rsidP="006B1B21">
            <w:pPr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F365F1">
              <w:rPr>
                <w:rFonts w:eastAsia="Times New Roman" w:cs="Times New Roman"/>
                <w:lang w:val="bg-BG"/>
              </w:rPr>
              <w:t>2</w:t>
            </w:r>
          </w:p>
        </w:tc>
        <w:tc>
          <w:tcPr>
            <w:tcW w:w="4608" w:type="dxa"/>
          </w:tcPr>
          <w:p w:rsidR="006B1B21" w:rsidRPr="00F365F1" w:rsidRDefault="006B1B21" w:rsidP="00CB3977">
            <w:pPr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F365F1">
              <w:rPr>
                <w:rFonts w:eastAsia="Times New Roman" w:cs="Times New Roman"/>
                <w:lang w:val="bg-BG"/>
              </w:rPr>
              <w:t>2</w:t>
            </w:r>
          </w:p>
        </w:tc>
      </w:tr>
      <w:tr w:rsidR="006B1B21" w:rsidRPr="00F365F1" w:rsidTr="006B1B21">
        <w:tc>
          <w:tcPr>
            <w:tcW w:w="4608" w:type="dxa"/>
          </w:tcPr>
          <w:p w:rsidR="006B1B21" w:rsidRPr="00F365F1" w:rsidRDefault="006B1B21" w:rsidP="006B1B21">
            <w:pPr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F365F1">
              <w:rPr>
                <w:rFonts w:eastAsia="Times New Roman" w:cs="Times New Roman"/>
                <w:lang w:val="bg-BG"/>
              </w:rPr>
              <w:t>3</w:t>
            </w:r>
          </w:p>
        </w:tc>
        <w:tc>
          <w:tcPr>
            <w:tcW w:w="4608" w:type="dxa"/>
          </w:tcPr>
          <w:p w:rsidR="006B1B21" w:rsidRPr="00F365F1" w:rsidRDefault="006B1B21" w:rsidP="00CB3977">
            <w:pPr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F365F1">
              <w:rPr>
                <w:rFonts w:eastAsia="Times New Roman" w:cs="Times New Roman"/>
                <w:lang w:val="bg-BG"/>
              </w:rPr>
              <w:t>3</w:t>
            </w:r>
          </w:p>
        </w:tc>
      </w:tr>
      <w:tr w:rsidR="006B1B21" w:rsidRPr="00F365F1" w:rsidTr="006B1B21">
        <w:tc>
          <w:tcPr>
            <w:tcW w:w="4608" w:type="dxa"/>
          </w:tcPr>
          <w:p w:rsidR="006B1B21" w:rsidRPr="00F365F1" w:rsidRDefault="006B1B21" w:rsidP="006B1B21">
            <w:pPr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F365F1">
              <w:rPr>
                <w:rFonts w:eastAsia="Times New Roman" w:cs="Times New Roman"/>
                <w:lang w:val="bg-BG"/>
              </w:rPr>
              <w:t>4</w:t>
            </w:r>
          </w:p>
        </w:tc>
        <w:tc>
          <w:tcPr>
            <w:tcW w:w="4608" w:type="dxa"/>
          </w:tcPr>
          <w:p w:rsidR="006B1B21" w:rsidRPr="00F365F1" w:rsidRDefault="006B1B21" w:rsidP="00CB3977">
            <w:pPr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F365F1">
              <w:rPr>
                <w:rFonts w:eastAsia="Times New Roman" w:cs="Times New Roman"/>
                <w:lang w:val="bg-BG"/>
              </w:rPr>
              <w:t>4</w:t>
            </w:r>
          </w:p>
        </w:tc>
      </w:tr>
      <w:tr w:rsidR="006B1B21" w:rsidRPr="00F365F1" w:rsidTr="006B1B21">
        <w:tc>
          <w:tcPr>
            <w:tcW w:w="4608" w:type="dxa"/>
          </w:tcPr>
          <w:p w:rsidR="006B1B21" w:rsidRPr="00F365F1" w:rsidRDefault="006B1B21" w:rsidP="006B1B21">
            <w:pPr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F365F1">
              <w:rPr>
                <w:rFonts w:eastAsia="Times New Roman" w:cs="Times New Roman"/>
                <w:lang w:val="bg-BG"/>
              </w:rPr>
              <w:t>5</w:t>
            </w:r>
          </w:p>
        </w:tc>
        <w:tc>
          <w:tcPr>
            <w:tcW w:w="4608" w:type="dxa"/>
          </w:tcPr>
          <w:p w:rsidR="006B1B21" w:rsidRPr="00F365F1" w:rsidRDefault="006B1B21" w:rsidP="00CB3977">
            <w:pPr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F365F1">
              <w:rPr>
                <w:rFonts w:eastAsia="Times New Roman" w:cs="Times New Roman"/>
                <w:lang w:val="bg-BG"/>
              </w:rPr>
              <w:t>5</w:t>
            </w:r>
          </w:p>
        </w:tc>
      </w:tr>
      <w:tr w:rsidR="006B1B21" w:rsidRPr="00F365F1" w:rsidTr="006B1B21">
        <w:tc>
          <w:tcPr>
            <w:tcW w:w="4608" w:type="dxa"/>
          </w:tcPr>
          <w:p w:rsidR="006B1B21" w:rsidRPr="00F365F1" w:rsidRDefault="006B1B21" w:rsidP="006B1B21">
            <w:pPr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F365F1">
              <w:rPr>
                <w:rFonts w:eastAsia="Times New Roman" w:cs="Times New Roman"/>
                <w:lang w:val="bg-BG"/>
              </w:rPr>
              <w:t>6</w:t>
            </w:r>
          </w:p>
        </w:tc>
        <w:tc>
          <w:tcPr>
            <w:tcW w:w="4608" w:type="dxa"/>
          </w:tcPr>
          <w:p w:rsidR="006B1B21" w:rsidRPr="00F365F1" w:rsidRDefault="006B1B21" w:rsidP="00CB3977">
            <w:pPr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F365F1">
              <w:rPr>
                <w:rFonts w:eastAsia="Times New Roman" w:cs="Times New Roman"/>
                <w:lang w:val="bg-BG"/>
              </w:rPr>
              <w:t>6</w:t>
            </w:r>
          </w:p>
        </w:tc>
      </w:tr>
      <w:tr w:rsidR="006B1B21" w:rsidRPr="00F365F1" w:rsidTr="006B1B21">
        <w:tc>
          <w:tcPr>
            <w:tcW w:w="4608" w:type="dxa"/>
          </w:tcPr>
          <w:p w:rsidR="006B1B21" w:rsidRPr="00F365F1" w:rsidRDefault="006B1B21" w:rsidP="006B1B21">
            <w:pPr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F365F1">
              <w:rPr>
                <w:rFonts w:eastAsia="Times New Roman" w:cs="Times New Roman"/>
                <w:lang w:val="bg-BG"/>
              </w:rPr>
              <w:t>7</w:t>
            </w:r>
          </w:p>
        </w:tc>
        <w:tc>
          <w:tcPr>
            <w:tcW w:w="4608" w:type="dxa"/>
          </w:tcPr>
          <w:p w:rsidR="006B1B21" w:rsidRPr="00F365F1" w:rsidRDefault="006B1B21" w:rsidP="00CB3977">
            <w:pPr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F365F1">
              <w:rPr>
                <w:rFonts w:eastAsia="Times New Roman" w:cs="Times New Roman"/>
                <w:lang w:val="bg-BG"/>
              </w:rPr>
              <w:t>7</w:t>
            </w:r>
          </w:p>
        </w:tc>
      </w:tr>
      <w:tr w:rsidR="006B1B21" w:rsidRPr="00F365F1" w:rsidTr="006B1B21">
        <w:tc>
          <w:tcPr>
            <w:tcW w:w="4608" w:type="dxa"/>
          </w:tcPr>
          <w:p w:rsidR="006B1B21" w:rsidRPr="00F365F1" w:rsidRDefault="006B1B21" w:rsidP="006B1B21">
            <w:pPr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F365F1">
              <w:rPr>
                <w:rFonts w:eastAsia="Times New Roman" w:cs="Times New Roman"/>
                <w:lang w:val="bg-BG"/>
              </w:rPr>
              <w:t>8</w:t>
            </w:r>
          </w:p>
        </w:tc>
        <w:tc>
          <w:tcPr>
            <w:tcW w:w="4608" w:type="dxa"/>
          </w:tcPr>
          <w:p w:rsidR="006B1B21" w:rsidRPr="00F365F1" w:rsidRDefault="006B1B21" w:rsidP="00CB3977">
            <w:pPr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F365F1">
              <w:rPr>
                <w:rFonts w:eastAsia="Times New Roman" w:cs="Times New Roman"/>
                <w:lang w:val="bg-BG"/>
              </w:rPr>
              <w:t>8</w:t>
            </w:r>
          </w:p>
        </w:tc>
      </w:tr>
      <w:tr w:rsidR="006B1B21" w:rsidRPr="00F365F1" w:rsidTr="006B1B21">
        <w:tc>
          <w:tcPr>
            <w:tcW w:w="4608" w:type="dxa"/>
          </w:tcPr>
          <w:p w:rsidR="006B1B21" w:rsidRPr="00F365F1" w:rsidRDefault="006B1B21" w:rsidP="006B1B21">
            <w:pPr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F365F1">
              <w:rPr>
                <w:rFonts w:eastAsia="Times New Roman" w:cs="Times New Roman"/>
                <w:lang w:val="bg-BG"/>
              </w:rPr>
              <w:t>9</w:t>
            </w:r>
          </w:p>
        </w:tc>
        <w:tc>
          <w:tcPr>
            <w:tcW w:w="4608" w:type="dxa"/>
          </w:tcPr>
          <w:p w:rsidR="006B1B21" w:rsidRPr="00F365F1" w:rsidRDefault="006B1B21" w:rsidP="00CB3977">
            <w:pPr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F365F1">
              <w:rPr>
                <w:rFonts w:eastAsia="Times New Roman" w:cs="Times New Roman"/>
                <w:lang w:val="bg-BG"/>
              </w:rPr>
              <w:t>9</w:t>
            </w:r>
          </w:p>
        </w:tc>
      </w:tr>
      <w:tr w:rsidR="006B1B21" w:rsidRPr="00F365F1" w:rsidTr="006B1B21">
        <w:tc>
          <w:tcPr>
            <w:tcW w:w="4608" w:type="dxa"/>
          </w:tcPr>
          <w:p w:rsidR="006B1B21" w:rsidRPr="00F365F1" w:rsidRDefault="006B1B21" w:rsidP="006B1B21">
            <w:pPr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F365F1">
              <w:rPr>
                <w:rFonts w:eastAsia="Times New Roman" w:cs="Times New Roman"/>
                <w:lang w:val="bg-BG"/>
              </w:rPr>
              <w:t>10</w:t>
            </w:r>
          </w:p>
        </w:tc>
        <w:tc>
          <w:tcPr>
            <w:tcW w:w="4608" w:type="dxa"/>
          </w:tcPr>
          <w:p w:rsidR="006B1B21" w:rsidRPr="00F365F1" w:rsidRDefault="006B1B21" w:rsidP="00CB3977">
            <w:pPr>
              <w:spacing w:line="360" w:lineRule="atLeast"/>
              <w:jc w:val="both"/>
              <w:rPr>
                <w:rFonts w:eastAsia="Times New Roman" w:cs="Times New Roman"/>
                <w:lang w:val="bg-BG"/>
              </w:rPr>
            </w:pPr>
            <w:r w:rsidRPr="00F365F1">
              <w:rPr>
                <w:rFonts w:eastAsia="Times New Roman" w:cs="Times New Roman"/>
                <w:lang w:val="bg-BG"/>
              </w:rPr>
              <w:t>10</w:t>
            </w:r>
          </w:p>
        </w:tc>
      </w:tr>
    </w:tbl>
    <w:p w:rsidR="006B1B21" w:rsidRPr="00F365F1" w:rsidRDefault="006B1B21" w:rsidP="006B1B21">
      <w:pPr>
        <w:shd w:val="clear" w:color="auto" w:fill="FFFFFF"/>
        <w:spacing w:after="0" w:line="360" w:lineRule="atLeast"/>
        <w:ind w:left="360"/>
        <w:jc w:val="both"/>
        <w:rPr>
          <w:rFonts w:eastAsia="Times New Roman" w:cs="Times New Roman"/>
          <w:lang w:val="bg-BG"/>
        </w:rPr>
      </w:pPr>
    </w:p>
    <w:p w:rsidR="006B1B21" w:rsidRPr="00F365F1" w:rsidRDefault="00135528" w:rsidP="006B1B21">
      <w:pPr>
        <w:shd w:val="clear" w:color="auto" w:fill="FFFFFF"/>
        <w:spacing w:after="0" w:line="360" w:lineRule="atLeast"/>
        <w:ind w:left="360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ab/>
      </w:r>
    </w:p>
    <w:p w:rsidR="00135528" w:rsidRPr="00F365F1" w:rsidRDefault="00135528" w:rsidP="006B1B21">
      <w:pPr>
        <w:shd w:val="clear" w:color="auto" w:fill="FFFFFF"/>
        <w:spacing w:after="0" w:line="360" w:lineRule="atLeast"/>
        <w:ind w:left="360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 xml:space="preserve">Защо групирахте организациите по този начин? </w:t>
      </w:r>
    </w:p>
    <w:p w:rsidR="006B1B21" w:rsidRPr="00F365F1" w:rsidRDefault="006B1B21">
      <w:pPr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br w:type="page"/>
      </w:r>
    </w:p>
    <w:p w:rsidR="00135528" w:rsidRPr="00F365F1" w:rsidRDefault="00135528" w:rsidP="006B1B21">
      <w:pPr>
        <w:shd w:val="clear" w:color="auto" w:fill="FFFFFF"/>
        <w:spacing w:after="0" w:line="360" w:lineRule="atLeast"/>
        <w:jc w:val="both"/>
        <w:rPr>
          <w:rFonts w:eastAsia="Times New Roman" w:cs="Times New Roman"/>
          <w:b/>
          <w:lang w:val="bg-BG"/>
        </w:rPr>
      </w:pPr>
      <w:r w:rsidRPr="00F365F1">
        <w:rPr>
          <w:rFonts w:eastAsia="Times New Roman" w:cs="Times New Roman"/>
          <w:b/>
          <w:lang w:val="bg-BG"/>
        </w:rPr>
        <w:lastRenderedPageBreak/>
        <w:t xml:space="preserve">Приложение 4 </w:t>
      </w:r>
    </w:p>
    <w:p w:rsidR="00135528" w:rsidRPr="00F365F1" w:rsidRDefault="00135528" w:rsidP="006B1B21">
      <w:pPr>
        <w:shd w:val="clear" w:color="auto" w:fill="FFFFFF"/>
        <w:spacing w:after="0" w:line="360" w:lineRule="atLeast"/>
        <w:jc w:val="both"/>
        <w:rPr>
          <w:rFonts w:eastAsia="Times New Roman" w:cs="Times New Roman"/>
          <w:b/>
          <w:lang w:val="bg-BG"/>
        </w:rPr>
      </w:pPr>
      <w:r w:rsidRPr="00F365F1">
        <w:rPr>
          <w:rFonts w:eastAsia="Times New Roman" w:cs="Times New Roman"/>
          <w:b/>
          <w:lang w:val="bg-BG"/>
        </w:rPr>
        <w:t xml:space="preserve">Обобщение и дискусия </w:t>
      </w:r>
    </w:p>
    <w:p w:rsidR="00135528" w:rsidRPr="00F365F1" w:rsidRDefault="00135528" w:rsidP="006B1B21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</w:p>
    <w:p w:rsidR="00135528" w:rsidRPr="00F365F1" w:rsidRDefault="00135528" w:rsidP="006B1B21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 xml:space="preserve">Характеристики на категория А </w:t>
      </w:r>
    </w:p>
    <w:p w:rsidR="00135528" w:rsidRPr="00F365F1" w:rsidRDefault="00135528" w:rsidP="006B1B21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 xml:space="preserve">Характеристики на категория Б </w:t>
      </w:r>
    </w:p>
    <w:p w:rsidR="00135528" w:rsidRPr="00F365F1" w:rsidRDefault="00135528" w:rsidP="006B1B21">
      <w:pPr>
        <w:shd w:val="clear" w:color="auto" w:fill="FFFFFF"/>
        <w:spacing w:after="0" w:line="360" w:lineRule="atLeast"/>
        <w:ind w:left="360"/>
        <w:jc w:val="both"/>
        <w:rPr>
          <w:rFonts w:eastAsia="Times New Roman" w:cs="Times New Roman"/>
          <w:lang w:val="bg-BG"/>
        </w:rPr>
      </w:pPr>
    </w:p>
    <w:p w:rsidR="00135528" w:rsidRPr="00F365F1" w:rsidRDefault="00135528" w:rsidP="006B1B21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Организации с нестопанска цел (</w:t>
      </w:r>
      <w:proofErr w:type="spellStart"/>
      <w:r w:rsidRPr="00F365F1">
        <w:rPr>
          <w:rFonts w:eastAsia="Times New Roman" w:cs="Times New Roman"/>
          <w:lang w:val="bg-BG"/>
        </w:rPr>
        <w:t>Избройте</w:t>
      </w:r>
      <w:proofErr w:type="spellEnd"/>
      <w:r w:rsidRPr="00F365F1">
        <w:rPr>
          <w:rFonts w:eastAsia="Times New Roman" w:cs="Times New Roman"/>
          <w:lang w:val="bg-BG"/>
        </w:rPr>
        <w:t xml:space="preserve"> поне три организации с нестопанска цел на гърба на този лист и направете кратко обобщение на характеристиките на тези три организации и на дейностите, в които участват). </w:t>
      </w:r>
    </w:p>
    <w:p w:rsidR="00135528" w:rsidRPr="00F365F1" w:rsidRDefault="00135528" w:rsidP="006B1B21">
      <w:pPr>
        <w:shd w:val="clear" w:color="auto" w:fill="FFFFFF"/>
        <w:spacing w:after="0" w:line="360" w:lineRule="atLeast"/>
        <w:ind w:left="360"/>
        <w:jc w:val="both"/>
        <w:rPr>
          <w:rFonts w:eastAsia="Times New Roman" w:cs="Times New Roman"/>
          <w:lang w:val="bg-BG"/>
        </w:rPr>
      </w:pPr>
    </w:p>
    <w:p w:rsidR="00135528" w:rsidRPr="00F365F1" w:rsidRDefault="00135528" w:rsidP="006B1B21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Организации със стопанска цел (</w:t>
      </w:r>
      <w:proofErr w:type="spellStart"/>
      <w:r w:rsidRPr="00F365F1">
        <w:rPr>
          <w:rFonts w:eastAsia="Times New Roman" w:cs="Times New Roman"/>
          <w:lang w:val="bg-BG"/>
        </w:rPr>
        <w:t>Избройте</w:t>
      </w:r>
      <w:proofErr w:type="spellEnd"/>
      <w:r w:rsidRPr="00F365F1">
        <w:rPr>
          <w:rFonts w:eastAsia="Times New Roman" w:cs="Times New Roman"/>
          <w:lang w:val="bg-BG"/>
        </w:rPr>
        <w:t xml:space="preserve"> поне три организации със стопанска цел на гърба на този лист и направете кратко обобщение на характеристиките на тези три организации и на дейностите, в които участват). </w:t>
      </w:r>
    </w:p>
    <w:p w:rsidR="00135528" w:rsidRPr="00F365F1" w:rsidRDefault="00135528" w:rsidP="006B1B21">
      <w:pPr>
        <w:shd w:val="clear" w:color="auto" w:fill="FFFFFF"/>
        <w:spacing w:after="0" w:line="360" w:lineRule="atLeast"/>
        <w:ind w:left="360"/>
        <w:jc w:val="both"/>
        <w:rPr>
          <w:rFonts w:eastAsia="Times New Roman" w:cs="Times New Roman"/>
          <w:lang w:val="bg-BG"/>
        </w:rPr>
      </w:pPr>
    </w:p>
    <w:p w:rsidR="00135528" w:rsidRPr="00F365F1" w:rsidRDefault="00135528" w:rsidP="006B1B21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 xml:space="preserve">Как биха изглеждали общността, нацията, светът ако не съществуваха организации с нестопанска цел? </w:t>
      </w:r>
    </w:p>
    <w:p w:rsidR="00135528" w:rsidRPr="00F365F1" w:rsidRDefault="00135528" w:rsidP="006B1B21">
      <w:pPr>
        <w:shd w:val="clear" w:color="auto" w:fill="FFFFFF"/>
        <w:spacing w:after="0" w:line="360" w:lineRule="atLeast"/>
        <w:ind w:left="360"/>
        <w:jc w:val="both"/>
        <w:rPr>
          <w:rFonts w:eastAsia="Times New Roman" w:cs="Times New Roman"/>
          <w:lang w:val="bg-BG"/>
        </w:rPr>
      </w:pPr>
    </w:p>
    <w:p w:rsidR="00657841" w:rsidRPr="00F365F1" w:rsidRDefault="00657841" w:rsidP="006B1B21">
      <w:pPr>
        <w:shd w:val="clear" w:color="auto" w:fill="FFFFFF"/>
        <w:spacing w:after="0" w:line="360" w:lineRule="atLeast"/>
        <w:ind w:left="360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</w:p>
    <w:sectPr w:rsidR="00657841" w:rsidRPr="00F365F1" w:rsidSect="002931ED">
      <w:headerReference w:type="default" r:id="rId14"/>
      <w:footerReference w:type="defaul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71" w:rsidRDefault="00F41D71" w:rsidP="00530B3A">
      <w:pPr>
        <w:spacing w:after="0" w:line="240" w:lineRule="auto"/>
      </w:pPr>
      <w:r>
        <w:separator/>
      </w:r>
    </w:p>
  </w:endnote>
  <w:endnote w:type="continuationSeparator" w:id="0">
    <w:p w:rsidR="00F41D71" w:rsidRDefault="00F41D71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3A" w:rsidRDefault="00530B3A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2086A1" wp14:editId="4CD9B8BC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5790F404" wp14:editId="6EEE109F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530B3A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353" w:rsidRDefault="005F1353" w:rsidP="005F1353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E00956E" wp14:editId="37716591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61312" behindDoc="0" locked="0" layoutInCell="1" allowOverlap="1" wp14:anchorId="145245E4" wp14:editId="335009FB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F1353" w:rsidRPr="005F1353" w:rsidRDefault="005F1353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71" w:rsidRDefault="00F41D71" w:rsidP="00530B3A">
      <w:pPr>
        <w:spacing w:after="0" w:line="240" w:lineRule="auto"/>
      </w:pPr>
      <w:r>
        <w:separator/>
      </w:r>
    </w:p>
  </w:footnote>
  <w:footnote w:type="continuationSeparator" w:id="0">
    <w:p w:rsidR="00F41D71" w:rsidRDefault="00F41D71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475701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3F1622" w:rsidP="00F41D71">
        <w:pPr>
          <w:pStyle w:val="Header"/>
          <w:numPr>
            <w:ilvl w:val="0"/>
            <w:numId w:val="1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F365F1">
          <w:rPr>
            <w:i/>
            <w:noProof/>
          </w:rPr>
          <w:t>2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3F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F7B1A"/>
    <w:multiLevelType w:val="hybridMultilevel"/>
    <w:tmpl w:val="A9C0A7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466FC"/>
    <w:multiLevelType w:val="hybridMultilevel"/>
    <w:tmpl w:val="2D127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42EC9"/>
    <w:multiLevelType w:val="hybridMultilevel"/>
    <w:tmpl w:val="2D127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7338B"/>
    <w:multiLevelType w:val="hybridMultilevel"/>
    <w:tmpl w:val="2D127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9073F"/>
    <w:multiLevelType w:val="hybridMultilevel"/>
    <w:tmpl w:val="D2C20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37F1F"/>
    <w:multiLevelType w:val="hybridMultilevel"/>
    <w:tmpl w:val="DE4A65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D6ABA"/>
    <w:multiLevelType w:val="hybridMultilevel"/>
    <w:tmpl w:val="00EE09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F9"/>
    <w:rsid w:val="00045B1E"/>
    <w:rsid w:val="000678CC"/>
    <w:rsid w:val="00074933"/>
    <w:rsid w:val="000A0351"/>
    <w:rsid w:val="000F628B"/>
    <w:rsid w:val="00135528"/>
    <w:rsid w:val="00135CC4"/>
    <w:rsid w:val="00144DEA"/>
    <w:rsid w:val="0015008D"/>
    <w:rsid w:val="001A32BA"/>
    <w:rsid w:val="001B6119"/>
    <w:rsid w:val="001E14AB"/>
    <w:rsid w:val="001E5DD2"/>
    <w:rsid w:val="001F6FF9"/>
    <w:rsid w:val="001F7034"/>
    <w:rsid w:val="0020548D"/>
    <w:rsid w:val="00244EAE"/>
    <w:rsid w:val="00272638"/>
    <w:rsid w:val="0028412B"/>
    <w:rsid w:val="002931ED"/>
    <w:rsid w:val="002C59AD"/>
    <w:rsid w:val="00374EA6"/>
    <w:rsid w:val="00385E03"/>
    <w:rsid w:val="003918D2"/>
    <w:rsid w:val="00397D6F"/>
    <w:rsid w:val="003A218E"/>
    <w:rsid w:val="003F1622"/>
    <w:rsid w:val="004034A1"/>
    <w:rsid w:val="00412175"/>
    <w:rsid w:val="00420D89"/>
    <w:rsid w:val="004B60EA"/>
    <w:rsid w:val="00524CF4"/>
    <w:rsid w:val="005264D5"/>
    <w:rsid w:val="00530B3A"/>
    <w:rsid w:val="00552FBF"/>
    <w:rsid w:val="005A6FFE"/>
    <w:rsid w:val="005F1353"/>
    <w:rsid w:val="00641817"/>
    <w:rsid w:val="00657841"/>
    <w:rsid w:val="00673BA1"/>
    <w:rsid w:val="006B1B21"/>
    <w:rsid w:val="006D1F78"/>
    <w:rsid w:val="006F1961"/>
    <w:rsid w:val="00705D76"/>
    <w:rsid w:val="00710F5F"/>
    <w:rsid w:val="007734BD"/>
    <w:rsid w:val="00782D9B"/>
    <w:rsid w:val="00804B58"/>
    <w:rsid w:val="008C5148"/>
    <w:rsid w:val="009522E2"/>
    <w:rsid w:val="00981F9B"/>
    <w:rsid w:val="00997DAE"/>
    <w:rsid w:val="009A22BD"/>
    <w:rsid w:val="009B6482"/>
    <w:rsid w:val="009C00A9"/>
    <w:rsid w:val="00A330D0"/>
    <w:rsid w:val="00A40227"/>
    <w:rsid w:val="00A7032B"/>
    <w:rsid w:val="00A83E2C"/>
    <w:rsid w:val="00AA5C3C"/>
    <w:rsid w:val="00AE2573"/>
    <w:rsid w:val="00AF36E7"/>
    <w:rsid w:val="00B14076"/>
    <w:rsid w:val="00B16818"/>
    <w:rsid w:val="00B3396D"/>
    <w:rsid w:val="00B43D5F"/>
    <w:rsid w:val="00B913AA"/>
    <w:rsid w:val="00BF5EC5"/>
    <w:rsid w:val="00C3423E"/>
    <w:rsid w:val="00C657A1"/>
    <w:rsid w:val="00D16688"/>
    <w:rsid w:val="00D438A4"/>
    <w:rsid w:val="00D50E06"/>
    <w:rsid w:val="00D564FC"/>
    <w:rsid w:val="00D628D5"/>
    <w:rsid w:val="00D913C7"/>
    <w:rsid w:val="00DA4A64"/>
    <w:rsid w:val="00DB6712"/>
    <w:rsid w:val="00E02ED2"/>
    <w:rsid w:val="00E05C94"/>
    <w:rsid w:val="00E1201D"/>
    <w:rsid w:val="00E6057A"/>
    <w:rsid w:val="00EC342A"/>
    <w:rsid w:val="00EE3CC7"/>
    <w:rsid w:val="00F117B1"/>
    <w:rsid w:val="00F17A8A"/>
    <w:rsid w:val="00F32CE9"/>
    <w:rsid w:val="00F365F1"/>
    <w:rsid w:val="00F41D71"/>
    <w:rsid w:val="00F707A8"/>
    <w:rsid w:val="00F916B0"/>
    <w:rsid w:val="00F92594"/>
    <w:rsid w:val="00FA1F08"/>
    <w:rsid w:val="00FC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8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16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68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681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16818"/>
    <w:rPr>
      <w:i/>
      <w:iCs/>
    </w:rPr>
  </w:style>
  <w:style w:type="paragraph" w:customStyle="1" w:styleId="Default">
    <w:name w:val="Default"/>
    <w:rsid w:val="00D91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E2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10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8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16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68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681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16818"/>
    <w:rPr>
      <w:i/>
      <w:iCs/>
    </w:rPr>
  </w:style>
  <w:style w:type="paragraph" w:customStyle="1" w:styleId="Default">
    <w:name w:val="Default"/>
    <w:rsid w:val="00D91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E2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10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skambebe.b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riasworld.org/b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lagotvoritel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afbulgaria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BOTNA\Learning%20to%20Give\LTG%20lessons\1%20klas\01001%20&#1040;&#1079;%20&#1076;&#1072;&#1088;&#1103;&#1074;&#1072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5FA1B-AF97-4456-88BC-260A1788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01001 Аз дарявам</Template>
  <TotalTime>18</TotalTime>
  <Pages>8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TBak</cp:lastModifiedBy>
  <cp:revision>5</cp:revision>
  <cp:lastPrinted>2016-08-05T07:37:00Z</cp:lastPrinted>
  <dcterms:created xsi:type="dcterms:W3CDTF">2016-08-05T13:09:00Z</dcterms:created>
  <dcterms:modified xsi:type="dcterms:W3CDTF">2016-08-05T13:27:00Z</dcterms:modified>
</cp:coreProperties>
</file>