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8" w:rsidRPr="00630CE8" w:rsidRDefault="003A218E" w:rsidP="005F1353">
      <w:pPr>
        <w:pStyle w:val="Heading1"/>
        <w:spacing w:before="0"/>
        <w:jc w:val="both"/>
        <w:rPr>
          <w:rFonts w:asciiTheme="minorHAnsi" w:hAnsiTheme="minorHAnsi" w:cs="Times New Roman"/>
          <w:color w:val="auto"/>
          <w:szCs w:val="22"/>
          <w:lang w:val="bg-BG"/>
        </w:rPr>
      </w:pPr>
      <w:r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E658592" wp14:editId="17C230E5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818"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t>0</w:t>
      </w:r>
      <w:r w:rsidR="00DA4A64"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t>4</w:t>
      </w:r>
      <w:r w:rsidR="00D16688"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t>0</w:t>
      </w:r>
      <w:r w:rsidR="00B20EFF"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t>1</w:t>
      </w:r>
      <w:r w:rsidR="00857CB1">
        <w:rPr>
          <w:rFonts w:asciiTheme="minorHAnsi" w:hAnsiTheme="minorHAnsi"/>
          <w:noProof/>
          <w:color w:val="auto"/>
          <w:szCs w:val="22"/>
          <w:lang w:val="bg-BG" w:eastAsia="bg-BG"/>
        </w:rPr>
        <w:t>8</w:t>
      </w:r>
      <w:r w:rsidR="00B16818" w:rsidRPr="00630CE8">
        <w:rPr>
          <w:rFonts w:asciiTheme="minorHAnsi" w:hAnsiTheme="minorHAnsi" w:cs="Times New Roman"/>
          <w:color w:val="auto"/>
          <w:szCs w:val="22"/>
          <w:lang w:val="bg-BG"/>
        </w:rPr>
        <w:t xml:space="preserve"> </w:t>
      </w:r>
      <w:r w:rsidR="00857CB1">
        <w:rPr>
          <w:rFonts w:asciiTheme="minorHAnsi" w:hAnsiTheme="minorHAnsi" w:cs="Times New Roman"/>
          <w:color w:val="auto"/>
          <w:szCs w:val="22"/>
          <w:lang w:val="bg-BG"/>
        </w:rPr>
        <w:t>Уважение към собствеността</w:t>
      </w:r>
    </w:p>
    <w:p w:rsidR="005F1353" w:rsidRPr="00630CE8" w:rsidRDefault="005F1353" w:rsidP="005F1353">
      <w:pPr>
        <w:spacing w:after="0" w:line="276" w:lineRule="auto"/>
        <w:jc w:val="both"/>
        <w:rPr>
          <w:rFonts w:cs="Times New Roman"/>
          <w:b/>
          <w:bCs/>
          <w:i/>
          <w:iCs/>
          <w:color w:val="000000" w:themeColor="text1"/>
          <w:lang w:val="bg-BG"/>
        </w:rPr>
      </w:pPr>
    </w:p>
    <w:p w:rsidR="00B16818" w:rsidRPr="00630CE8" w:rsidRDefault="00B16818" w:rsidP="005F1353">
      <w:pPr>
        <w:spacing w:after="0" w:line="276" w:lineRule="auto"/>
        <w:jc w:val="both"/>
        <w:rPr>
          <w:rFonts w:cs="Times New Roman"/>
          <w:i/>
          <w:iCs/>
          <w:color w:val="000000" w:themeColor="text1"/>
          <w:lang w:val="bg-BG"/>
        </w:rPr>
      </w:pPr>
      <w:r w:rsidRPr="00630CE8">
        <w:rPr>
          <w:rFonts w:cs="Times New Roman"/>
          <w:b/>
          <w:bCs/>
          <w:i/>
          <w:iCs/>
          <w:color w:val="000000" w:themeColor="text1"/>
          <w:lang w:val="bg-BG"/>
        </w:rPr>
        <w:t>Клас: </w:t>
      </w:r>
      <w:r w:rsidRPr="00630CE8">
        <w:rPr>
          <w:rFonts w:cs="Times New Roman"/>
          <w:i/>
          <w:iCs/>
          <w:color w:val="000000" w:themeColor="text1"/>
          <w:lang w:val="bg-BG"/>
        </w:rPr>
        <w:t xml:space="preserve"> </w:t>
      </w:r>
      <w:r w:rsidR="00DA4A64" w:rsidRPr="00630CE8">
        <w:rPr>
          <w:rFonts w:cs="Times New Roman"/>
          <w:i/>
          <w:iCs/>
          <w:color w:val="000000" w:themeColor="text1"/>
          <w:lang w:val="bg-BG"/>
        </w:rPr>
        <w:t>4</w:t>
      </w:r>
      <w:r w:rsidR="00DA4A64" w:rsidRPr="00630CE8">
        <w:rPr>
          <w:rFonts w:cs="Times New Roman"/>
          <w:i/>
          <w:iCs/>
          <w:color w:val="000000" w:themeColor="text1"/>
          <w:vertAlign w:val="superscript"/>
          <w:lang w:val="bg-BG"/>
        </w:rPr>
        <w:t>т</w:t>
      </w:r>
      <w:r w:rsidRPr="00630CE8">
        <w:rPr>
          <w:rFonts w:cs="Times New Roman"/>
          <w:i/>
          <w:iCs/>
          <w:color w:val="000000" w:themeColor="text1"/>
          <w:vertAlign w:val="superscript"/>
          <w:lang w:val="bg-BG"/>
        </w:rPr>
        <w:t>и</w:t>
      </w:r>
    </w:p>
    <w:p w:rsidR="005F1353" w:rsidRPr="00630CE8" w:rsidRDefault="005F1353" w:rsidP="005F1353">
      <w:pPr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</w:p>
    <w:p w:rsidR="00DA4A64" w:rsidRPr="00630CE8" w:rsidRDefault="00857CB1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  <w:r w:rsidRPr="00857CB1">
        <w:rPr>
          <w:rFonts w:cs="Times New Roman"/>
          <w:b/>
          <w:i/>
          <w:iCs/>
          <w:color w:val="000000" w:themeColor="text1"/>
          <w:lang w:val="bg-BG"/>
        </w:rPr>
        <w:t xml:space="preserve">След като научат определението на уважение към себе си и другите, учениците ще имат възможност да разгледат и проявят уважение към собствеността в общността. Учениците ще </w:t>
      </w:r>
      <w:r w:rsidR="00D9781D">
        <w:rPr>
          <w:rFonts w:cs="Times New Roman"/>
          <w:b/>
          <w:i/>
          <w:iCs/>
          <w:color w:val="000000" w:themeColor="text1"/>
          <w:lang w:val="bg-BG"/>
        </w:rPr>
        <w:t xml:space="preserve">проведат </w:t>
      </w:r>
      <w:r w:rsidRPr="00857CB1">
        <w:rPr>
          <w:rFonts w:cs="Times New Roman"/>
          <w:b/>
          <w:i/>
          <w:iCs/>
          <w:color w:val="000000" w:themeColor="text1"/>
          <w:lang w:val="bg-BG"/>
        </w:rPr>
        <w:t>наблюдения в училище и ще отбелязват какво са установили, за да може по-лесно да разберат как да развият положителни навици към собствеността.</w:t>
      </w:r>
    </w:p>
    <w:p w:rsidR="00F117B1" w:rsidRPr="00630CE8" w:rsidRDefault="00F117B1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</w:p>
    <w:p w:rsidR="00B16818" w:rsidRPr="00630CE8" w:rsidRDefault="00B16818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Продължителност</w:t>
      </w:r>
      <w:r w:rsidRPr="00630CE8">
        <w:rPr>
          <w:rFonts w:eastAsia="Times New Roman" w:cs="Times New Roman"/>
          <w:iCs/>
          <w:color w:val="000000" w:themeColor="text1"/>
          <w:lang w:val="bg-BG"/>
        </w:rPr>
        <w:t xml:space="preserve">: </w:t>
      </w:r>
      <w:r w:rsidR="00236E8A" w:rsidRPr="00D9781D">
        <w:rPr>
          <w:rFonts w:eastAsia="Times New Roman" w:cs="Times New Roman"/>
          <w:iCs/>
          <w:color w:val="000000" w:themeColor="text1"/>
          <w:lang w:val="bg-BG"/>
        </w:rPr>
        <w:t>Две</w:t>
      </w:r>
      <w:r w:rsidR="00F117B1" w:rsidRPr="00D9781D">
        <w:rPr>
          <w:rFonts w:eastAsia="Times New Roman" w:cs="Times New Roman"/>
          <w:iCs/>
          <w:color w:val="000000" w:themeColor="text1"/>
          <w:lang w:val="bg-BG"/>
        </w:rPr>
        <w:t xml:space="preserve"> </w:t>
      </w:r>
      <w:r w:rsidR="0015008D" w:rsidRPr="00D9781D">
        <w:rPr>
          <w:rFonts w:eastAsia="Times New Roman" w:cs="Times New Roman"/>
          <w:iCs/>
          <w:color w:val="000000" w:themeColor="text1"/>
          <w:lang w:val="bg-BG"/>
        </w:rPr>
        <w:t>заняти</w:t>
      </w:r>
      <w:r w:rsidR="00236E8A" w:rsidRPr="00D9781D">
        <w:rPr>
          <w:rFonts w:eastAsia="Times New Roman" w:cs="Times New Roman"/>
          <w:iCs/>
          <w:color w:val="000000" w:themeColor="text1"/>
          <w:lang w:val="bg-BG"/>
        </w:rPr>
        <w:t>я по</w:t>
      </w:r>
      <w:r w:rsidR="00AE2573" w:rsidRPr="00D9781D">
        <w:rPr>
          <w:rFonts w:eastAsia="Times New Roman" w:cs="Times New Roman"/>
          <w:iCs/>
          <w:color w:val="000000" w:themeColor="text1"/>
          <w:lang w:val="bg-BG"/>
        </w:rPr>
        <w:t xml:space="preserve"> 40 минути</w:t>
      </w:r>
    </w:p>
    <w:p w:rsidR="005F1353" w:rsidRPr="00630CE8" w:rsidRDefault="005F1353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</w:p>
    <w:p w:rsidR="00B16818" w:rsidRPr="00630CE8" w:rsidRDefault="00B16818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Цели</w:t>
      </w:r>
      <w:r w:rsidR="005F1353" w:rsidRPr="00630CE8">
        <w:rPr>
          <w:rFonts w:eastAsia="Times New Roman" w:cs="Times New Roman"/>
          <w:b/>
          <w:iCs/>
          <w:color w:val="000000" w:themeColor="text1"/>
          <w:lang w:val="bg-BG"/>
        </w:rPr>
        <w:t>:</w:t>
      </w: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 </w:t>
      </w:r>
    </w:p>
    <w:p w:rsidR="00FD6A8E" w:rsidRPr="00FD6A8E" w:rsidRDefault="00FD6A8E" w:rsidP="006F1287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D6A8E">
        <w:rPr>
          <w:rFonts w:cs="Times New Roman"/>
          <w:color w:val="000000" w:themeColor="text1"/>
          <w:lang w:val="bg-BG"/>
        </w:rPr>
        <w:t>да се формират умения за извършване на дарителски инициативи в училище;</w:t>
      </w:r>
    </w:p>
    <w:p w:rsidR="00FD6A8E" w:rsidRPr="00FD6A8E" w:rsidRDefault="00FD6A8E" w:rsidP="006F1287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D6A8E">
        <w:rPr>
          <w:rFonts w:cs="Times New Roman"/>
          <w:color w:val="000000" w:themeColor="text1"/>
          <w:lang w:val="bg-BG"/>
        </w:rPr>
        <w:t>да се формира уважение у учениците към общността и нейната собственост;</w:t>
      </w:r>
    </w:p>
    <w:p w:rsidR="00FD6A8E" w:rsidRPr="00FD6A8E" w:rsidRDefault="00FD6A8E" w:rsidP="006F1287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D6A8E">
        <w:rPr>
          <w:rFonts w:cs="Times New Roman"/>
          <w:color w:val="000000" w:themeColor="text1"/>
          <w:lang w:val="bg-BG"/>
        </w:rPr>
        <w:t>да се формират знания за разграничаване на понятията „вземане на заем“, „кражба“, „занемаряване“ и „повреждане“;</w:t>
      </w:r>
    </w:p>
    <w:p w:rsidR="00FD6A8E" w:rsidRPr="00FD6A8E" w:rsidRDefault="00FD6A8E" w:rsidP="006F1287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D6A8E">
        <w:rPr>
          <w:rFonts w:cs="Times New Roman"/>
          <w:color w:val="000000" w:themeColor="text1"/>
          <w:lang w:val="bg-BG"/>
        </w:rPr>
        <w:t>развиване на положителни навици към общността и собствеността;</w:t>
      </w:r>
    </w:p>
    <w:p w:rsidR="00FD6A8E" w:rsidRPr="00FD6A8E" w:rsidRDefault="00FD6A8E" w:rsidP="006F1287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D6A8E">
        <w:rPr>
          <w:rFonts w:cs="Times New Roman"/>
          <w:color w:val="000000" w:themeColor="text1"/>
          <w:lang w:val="bg-BG"/>
        </w:rPr>
        <w:t>формиране на умения да идентифицират нужда в училище квартала или страната.</w:t>
      </w:r>
    </w:p>
    <w:p w:rsidR="0015008D" w:rsidRPr="00630CE8" w:rsidRDefault="0015008D" w:rsidP="00236E8A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B16818" w:rsidRPr="00630CE8" w:rsidRDefault="00B16818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Очаквани резултати</w:t>
      </w:r>
      <w:r w:rsidR="005F1353" w:rsidRPr="00630CE8">
        <w:rPr>
          <w:rFonts w:eastAsia="Times New Roman" w:cs="Times New Roman"/>
          <w:b/>
          <w:iCs/>
          <w:color w:val="000000" w:themeColor="text1"/>
          <w:lang w:val="bg-BG"/>
        </w:rPr>
        <w:t>:</w:t>
      </w:r>
    </w:p>
    <w:p w:rsidR="00B16818" w:rsidRPr="00630CE8" w:rsidRDefault="00B16818" w:rsidP="005F13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bg-BG"/>
        </w:rPr>
      </w:pPr>
      <w:r w:rsidRPr="00630CE8">
        <w:rPr>
          <w:rFonts w:asciiTheme="minorHAnsi" w:hAnsiTheme="minorHAnsi"/>
          <w:i/>
          <w:iCs/>
          <w:color w:val="000000" w:themeColor="text1"/>
          <w:sz w:val="22"/>
          <w:szCs w:val="22"/>
          <w:lang w:val="bg-BG"/>
        </w:rPr>
        <w:t>Учениците ще:</w:t>
      </w:r>
    </w:p>
    <w:p w:rsidR="00FD6A8E" w:rsidRPr="00FD6A8E" w:rsidRDefault="00FD6A8E" w:rsidP="006F1287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D6A8E">
        <w:rPr>
          <w:rFonts w:cs="Times New Roman"/>
          <w:color w:val="000000" w:themeColor="text1"/>
          <w:lang w:val="bg-BG"/>
        </w:rPr>
        <w:t>идентифицират поведение с проява на уважение към общността;</w:t>
      </w:r>
    </w:p>
    <w:p w:rsidR="00FD6A8E" w:rsidRPr="00FD6A8E" w:rsidRDefault="00FD6A8E" w:rsidP="006F1287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D6A8E">
        <w:rPr>
          <w:rFonts w:cs="Times New Roman"/>
          <w:color w:val="000000" w:themeColor="text1"/>
          <w:lang w:val="bg-BG"/>
        </w:rPr>
        <w:t xml:space="preserve">идентифицират места в училището, към които е проявено уважение и неуважение; </w:t>
      </w:r>
    </w:p>
    <w:p w:rsidR="00FD6A8E" w:rsidRPr="00FD6A8E" w:rsidRDefault="00FD6A8E" w:rsidP="006F1287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D6A8E">
        <w:rPr>
          <w:rFonts w:cs="Times New Roman"/>
          <w:color w:val="000000" w:themeColor="text1"/>
          <w:lang w:val="bg-BG"/>
        </w:rPr>
        <w:t>ще разграничават между вземане на заем, кражба, занемаряване и повреждане като поведение с проява на уважение или неуважение към собствеността и общността</w:t>
      </w:r>
      <w:r w:rsidR="00D9781D">
        <w:rPr>
          <w:rFonts w:cs="Times New Roman"/>
          <w:color w:val="000000" w:themeColor="text1"/>
          <w:lang w:val="bg-BG"/>
        </w:rPr>
        <w:t>;</w:t>
      </w:r>
    </w:p>
    <w:p w:rsidR="00FD6A8E" w:rsidRPr="00FD6A8E" w:rsidRDefault="00FD6A8E" w:rsidP="006F1287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D6A8E">
        <w:rPr>
          <w:rFonts w:cs="Times New Roman"/>
          <w:color w:val="000000" w:themeColor="text1"/>
          <w:lang w:val="bg-BG"/>
        </w:rPr>
        <w:t>планират и реализират доброволчески проект, насочен към подобряване състоянието на училищната общност.</w:t>
      </w:r>
    </w:p>
    <w:p w:rsidR="00782D9B" w:rsidRPr="00630CE8" w:rsidRDefault="00782D9B" w:rsidP="00782D9B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B16818" w:rsidRPr="00630CE8" w:rsidRDefault="00B16818" w:rsidP="00782D9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Материали</w:t>
      </w:r>
      <w:r w:rsidR="005F1353" w:rsidRPr="00630CE8">
        <w:rPr>
          <w:rFonts w:eastAsia="Times New Roman" w:cs="Times New Roman"/>
          <w:b/>
          <w:iCs/>
          <w:color w:val="000000" w:themeColor="text1"/>
          <w:lang w:val="bg-BG"/>
        </w:rPr>
        <w:t>:</w:t>
      </w: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 </w:t>
      </w:r>
    </w:p>
    <w:p w:rsidR="00FD6A8E" w:rsidRPr="00FD6A8E" w:rsidRDefault="00FD6A8E" w:rsidP="006F1287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D6A8E">
        <w:rPr>
          <w:rFonts w:cs="Times New Roman"/>
          <w:color w:val="000000" w:themeColor="text1"/>
          <w:lang w:val="bg-BG"/>
        </w:rPr>
        <w:t>тетрадка и химикалки за водене на наблюдения;</w:t>
      </w:r>
    </w:p>
    <w:p w:rsidR="00FD6A8E" w:rsidRPr="00FD6A8E" w:rsidRDefault="00FD6A8E" w:rsidP="006F1287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D6A8E">
        <w:rPr>
          <w:rFonts w:cs="Times New Roman"/>
          <w:color w:val="000000" w:themeColor="text1"/>
          <w:lang w:val="bg-BG"/>
        </w:rPr>
        <w:t>в зависимост от доброволческия проект, може да са ви необходими найлонови торбички за пазар, гумени ръкавици, гребла, лопати, цветя и семена.</w:t>
      </w:r>
    </w:p>
    <w:p w:rsidR="00F916B0" w:rsidRPr="00630CE8" w:rsidRDefault="00F916B0" w:rsidP="00F916B0">
      <w:pPr>
        <w:pStyle w:val="ListParagraph"/>
        <w:shd w:val="clear" w:color="auto" w:fill="FFFFFF"/>
        <w:spacing w:after="0" w:line="276" w:lineRule="auto"/>
        <w:jc w:val="both"/>
        <w:rPr>
          <w:color w:val="000000" w:themeColor="text1"/>
          <w:spacing w:val="12"/>
          <w:lang w:val="bg-BG"/>
        </w:rPr>
      </w:pPr>
    </w:p>
    <w:p w:rsidR="00FD6A8E" w:rsidRPr="00FD6A8E" w:rsidRDefault="00FD6A8E" w:rsidP="00FD6A8E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FD6A8E">
        <w:rPr>
          <w:rFonts w:eastAsia="Times New Roman" w:cs="Times New Roman"/>
          <w:b/>
          <w:iCs/>
          <w:color w:val="000000" w:themeColor="text1"/>
          <w:lang w:val="bg-BG"/>
        </w:rPr>
        <w:t>Подготовка у дома</w:t>
      </w:r>
    </w:p>
    <w:p w:rsidR="00FD6A8E" w:rsidRPr="00FD6A8E" w:rsidRDefault="00FD6A8E" w:rsidP="00FD6A8E">
      <w:pPr>
        <w:shd w:val="clear" w:color="auto" w:fill="FFFFFF"/>
        <w:spacing w:after="0" w:line="276" w:lineRule="auto"/>
        <w:jc w:val="both"/>
        <w:rPr>
          <w:rFonts w:cs="Times New Roman"/>
          <w:iCs/>
          <w:color w:val="000000" w:themeColor="text1"/>
          <w:lang w:val="bg-BG"/>
        </w:rPr>
      </w:pPr>
      <w:r w:rsidRPr="00FD6A8E">
        <w:rPr>
          <w:rFonts w:cs="Times New Roman"/>
          <w:iCs/>
          <w:color w:val="000000" w:themeColor="text1"/>
          <w:lang w:val="bg-BG"/>
        </w:rPr>
        <w:t xml:space="preserve">За домашна работа поставете задача на децата да наблюдават места у дома или в квартала, </w:t>
      </w:r>
      <w:r w:rsidR="00D9781D">
        <w:rPr>
          <w:rFonts w:cs="Times New Roman"/>
          <w:iCs/>
          <w:color w:val="000000" w:themeColor="text1"/>
          <w:lang w:val="bg-BG"/>
        </w:rPr>
        <w:t xml:space="preserve">към </w:t>
      </w:r>
      <w:r w:rsidRPr="00FD6A8E">
        <w:rPr>
          <w:rFonts w:cs="Times New Roman"/>
          <w:iCs/>
          <w:color w:val="000000" w:themeColor="text1"/>
          <w:lang w:val="bg-BG"/>
        </w:rPr>
        <w:t xml:space="preserve">които </w:t>
      </w:r>
      <w:r w:rsidR="00D9781D">
        <w:rPr>
          <w:rFonts w:cs="Times New Roman"/>
          <w:iCs/>
          <w:color w:val="000000" w:themeColor="text1"/>
          <w:lang w:val="bg-BG"/>
        </w:rPr>
        <w:t>има нужда</w:t>
      </w:r>
      <w:r w:rsidRPr="00FD6A8E">
        <w:rPr>
          <w:rFonts w:cs="Times New Roman"/>
          <w:iCs/>
          <w:color w:val="000000" w:themeColor="text1"/>
          <w:lang w:val="bg-BG"/>
        </w:rPr>
        <w:t xml:space="preserve"> хората</w:t>
      </w:r>
      <w:r w:rsidR="00D9781D">
        <w:rPr>
          <w:rFonts w:cs="Times New Roman"/>
          <w:iCs/>
          <w:color w:val="000000" w:themeColor="text1"/>
          <w:lang w:val="bg-BG"/>
        </w:rPr>
        <w:t xml:space="preserve"> да се отнасят с по-голямо уважение</w:t>
      </w:r>
      <w:r w:rsidRPr="00FD6A8E">
        <w:rPr>
          <w:rFonts w:cs="Times New Roman"/>
          <w:iCs/>
          <w:color w:val="000000" w:themeColor="text1"/>
          <w:lang w:val="bg-BG"/>
        </w:rPr>
        <w:t xml:space="preserve">. Децата да направят описание на мястото и занемареното му състояние и да предложат решение за подобряването му. В допълнение, децата да опишат </w:t>
      </w:r>
      <w:r w:rsidR="00D9781D">
        <w:rPr>
          <w:rFonts w:cs="Times New Roman"/>
          <w:iCs/>
          <w:color w:val="000000" w:themeColor="text1"/>
          <w:lang w:val="bg-BG"/>
        </w:rPr>
        <w:t>по какъв начин доброто и уважително отношение към собствеността ще повлияе на хората, които забелязват тези промени</w:t>
      </w:r>
      <w:r w:rsidRPr="00FD6A8E">
        <w:rPr>
          <w:rFonts w:cs="Times New Roman"/>
          <w:iCs/>
          <w:color w:val="000000" w:themeColor="text1"/>
          <w:lang w:val="bg-BG"/>
        </w:rPr>
        <w:t xml:space="preserve">. </w:t>
      </w:r>
    </w:p>
    <w:p w:rsidR="00236E8A" w:rsidRPr="00630CE8" w:rsidRDefault="00236E8A" w:rsidP="00236E8A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</w:p>
    <w:p w:rsidR="00236E8A" w:rsidRPr="00FD6A8E" w:rsidRDefault="00236E8A" w:rsidP="00FD6A8E">
      <w:p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5F1353" w:rsidRPr="00630CE8" w:rsidRDefault="00B16818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lastRenderedPageBreak/>
        <w:t>Инструкции</w:t>
      </w:r>
    </w:p>
    <w:p w:rsidR="00E02ED2" w:rsidRPr="00630CE8" w:rsidRDefault="00E02ED2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</w:p>
    <w:p w:rsidR="0015008D" w:rsidRPr="00630CE8" w:rsidRDefault="00E02ED2" w:rsidP="0015008D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  <w:r w:rsidRPr="00630CE8">
        <w:rPr>
          <w:rFonts w:eastAsia="Times New Roman" w:cs="Times New Roman"/>
          <w:b/>
          <w:i/>
          <w:iCs/>
          <w:color w:val="000000" w:themeColor="text1"/>
          <w:lang w:val="bg-BG"/>
        </w:rPr>
        <w:t>Урок № 1</w:t>
      </w:r>
    </w:p>
    <w:p w:rsidR="00FD6A8E" w:rsidRPr="00F37FA4" w:rsidRDefault="00FD6A8E" w:rsidP="006F1287">
      <w:pPr>
        <w:pStyle w:val="ListParagraph"/>
        <w:numPr>
          <w:ilvl w:val="0"/>
          <w:numId w:val="4"/>
        </w:numPr>
        <w:spacing w:after="0" w:line="276" w:lineRule="auto"/>
        <w:ind w:left="709"/>
        <w:jc w:val="both"/>
        <w:rPr>
          <w:rFonts w:cs="Times New Roman"/>
          <w:lang w:val="bg-BG"/>
        </w:rPr>
      </w:pPr>
      <w:r w:rsidRPr="00F37FA4">
        <w:rPr>
          <w:rFonts w:cs="Times New Roman"/>
          <w:lang w:val="bg-BG"/>
        </w:rPr>
        <w:t>Преди началото на урока</w:t>
      </w:r>
      <w:r w:rsidR="00F37FA4">
        <w:rPr>
          <w:rFonts w:cs="Times New Roman"/>
          <w:lang w:val="bg-BG"/>
        </w:rPr>
        <w:t>:</w:t>
      </w:r>
      <w:r w:rsidRPr="00F37FA4">
        <w:rPr>
          <w:rFonts w:cs="Times New Roman"/>
          <w:lang w:val="bg-BG"/>
        </w:rPr>
        <w:t xml:space="preserve"> вземете произволно лични книги и материали от чиновете на различни ученици и оставете материалите разхвърляни на пода и/или ги оставете разхвърляни на чиновете на учениците. Добре е това да се направи докато учениците са извън класната стая в междучасие или за обяд. </w:t>
      </w:r>
    </w:p>
    <w:p w:rsidR="00FD6A8E" w:rsidRPr="00FD6A8E" w:rsidRDefault="00FD6A8E" w:rsidP="006F1287">
      <w:pPr>
        <w:pStyle w:val="ListParagraph"/>
        <w:numPr>
          <w:ilvl w:val="0"/>
          <w:numId w:val="4"/>
        </w:numPr>
        <w:spacing w:after="0" w:line="276" w:lineRule="auto"/>
        <w:ind w:left="709"/>
        <w:jc w:val="both"/>
        <w:rPr>
          <w:rFonts w:cs="Times New Roman"/>
          <w:lang w:val="bg-BG"/>
        </w:rPr>
      </w:pPr>
      <w:r w:rsidRPr="00FD6A8E">
        <w:rPr>
          <w:rFonts w:eastAsia="Times New Roman" w:cs="Times New Roman"/>
          <w:lang w:val="bg-BG"/>
        </w:rPr>
        <w:t xml:space="preserve">След като децата се завърнат в класната стая, наблюдавайте в детайли тяхната реакция относно разхвърляните лични вещи и не бързайте да давате отговор на въпросите им за това. След 2-3 минути дайте пояснение, че сте си позволили да създадете ситуация, необходима за въвеждане в урока. </w:t>
      </w:r>
    </w:p>
    <w:p w:rsidR="00FD6A8E" w:rsidRPr="00FD6A8E" w:rsidRDefault="00FD6A8E" w:rsidP="006F1287">
      <w:pPr>
        <w:pStyle w:val="ListParagraph"/>
        <w:numPr>
          <w:ilvl w:val="0"/>
          <w:numId w:val="4"/>
        </w:numPr>
        <w:spacing w:after="0" w:line="276" w:lineRule="auto"/>
        <w:ind w:left="709"/>
        <w:jc w:val="both"/>
        <w:rPr>
          <w:rFonts w:cs="Times New Roman"/>
          <w:lang w:val="bg-BG"/>
        </w:rPr>
      </w:pPr>
      <w:r w:rsidRPr="00FD6A8E">
        <w:rPr>
          <w:rFonts w:cs="Times New Roman"/>
          <w:lang w:val="bg-BG"/>
        </w:rPr>
        <w:t xml:space="preserve">Обсъдете реакцията на учениците към бъркотията в класната стая и нарушаването на неприкосновеността на личните вещи на учениците от учителя, който ги е взел от чина. Попитайте учениците чии книги и материали сте взели и как биха се почувствали в подобни ситуации, когато някой пипа и взима неща от чина им без да попита. Напомнете на учениците, че по време на изминалите уроци са научили за отнасянето с уважение към другите и себе си. Попитайте ги как могат да свържат тези чувства с начина да се отнасят с уважение към вещите/собствеността (а не по-скоро към хората). </w:t>
      </w:r>
      <w:r w:rsidRPr="00F37FA4">
        <w:rPr>
          <w:rFonts w:cs="Times New Roman"/>
          <w:i/>
          <w:lang w:val="bg-BG"/>
        </w:rPr>
        <w:t>Какво означава да проявяваш уважение към училищната собственост? Какво означава да се отнасяш с уважение към обществената/</w:t>
      </w:r>
      <w:proofErr w:type="spellStart"/>
      <w:r w:rsidRPr="00F37FA4">
        <w:rPr>
          <w:rFonts w:cs="Times New Roman"/>
          <w:i/>
          <w:lang w:val="bg-BG"/>
        </w:rPr>
        <w:t>общностната</w:t>
      </w:r>
      <w:proofErr w:type="spellEnd"/>
      <w:r w:rsidR="00F37FA4">
        <w:rPr>
          <w:rFonts w:cs="Times New Roman"/>
          <w:i/>
          <w:lang w:val="bg-BG"/>
        </w:rPr>
        <w:t xml:space="preserve"> собственост? К</w:t>
      </w:r>
      <w:r w:rsidRPr="00F37FA4">
        <w:rPr>
          <w:rFonts w:cs="Times New Roman"/>
          <w:i/>
          <w:lang w:val="bg-BG"/>
        </w:rPr>
        <w:t xml:space="preserve">ак ще изглежда проявата на неуважение към собствеността? </w:t>
      </w:r>
      <w:r w:rsidRPr="00FD6A8E">
        <w:rPr>
          <w:rFonts w:cs="Times New Roman"/>
          <w:lang w:val="bg-BG"/>
        </w:rPr>
        <w:t>Обсъдете мнението на учениците за проявата на уважение към собствеността и защо това е важно. Също така включете и понятието граници – какво е уместно и какво нарушава личното пространство или собствеността на друго лице?</w:t>
      </w:r>
      <w:r w:rsidRPr="00FD6A8E">
        <w:rPr>
          <w:rFonts w:cs="Times New Roman"/>
        </w:rPr>
        <w:t xml:space="preserve"> </w:t>
      </w:r>
      <w:bookmarkStart w:id="0" w:name="_GoBack"/>
      <w:bookmarkEnd w:id="0"/>
      <w:r w:rsidRPr="00FD6A8E">
        <w:rPr>
          <w:rFonts w:cs="Times New Roman"/>
          <w:lang w:val="bg-BG"/>
        </w:rPr>
        <w:t>Определете „общата зона“ и „личната зона“ в класната стая заедно с учениците.</w:t>
      </w:r>
    </w:p>
    <w:p w:rsidR="00FD6A8E" w:rsidRPr="00FD6A8E" w:rsidRDefault="00FD6A8E" w:rsidP="006F1287">
      <w:pPr>
        <w:pStyle w:val="ListParagraph"/>
        <w:numPr>
          <w:ilvl w:val="0"/>
          <w:numId w:val="4"/>
        </w:numPr>
        <w:spacing w:after="0" w:line="276" w:lineRule="auto"/>
        <w:ind w:left="709"/>
        <w:jc w:val="both"/>
        <w:rPr>
          <w:rFonts w:cs="Times New Roman"/>
          <w:lang w:val="bg-BG"/>
        </w:rPr>
      </w:pPr>
      <w:r w:rsidRPr="00FD6A8E">
        <w:rPr>
          <w:rFonts w:cs="Times New Roman"/>
          <w:lang w:val="bg-BG"/>
        </w:rPr>
        <w:t>Кажете на учениците, че ще се разходят из училището, за да направят наблюдения за отношението към собствеността в училище. Ще си водят бележки за местата, за които смятат, че към собствеността се проявява уважение и грижи, и местата, където собствеността е занемарена или повредена. Може да изразят какво чувстват спрямо отношението към тези места (гордост, неудобство, желание за почистване, гняв при липсата на уважение).</w:t>
      </w:r>
    </w:p>
    <w:p w:rsidR="00FD6A8E" w:rsidRPr="00FD6A8E" w:rsidRDefault="00FD6A8E" w:rsidP="006F1287">
      <w:pPr>
        <w:pStyle w:val="ListParagraph"/>
        <w:numPr>
          <w:ilvl w:val="0"/>
          <w:numId w:val="4"/>
        </w:numPr>
        <w:spacing w:after="0" w:line="276" w:lineRule="auto"/>
        <w:ind w:left="709"/>
        <w:jc w:val="both"/>
        <w:rPr>
          <w:rFonts w:cs="Times New Roman"/>
          <w:lang w:val="bg-BG"/>
        </w:rPr>
      </w:pPr>
      <w:r w:rsidRPr="00FD6A8E">
        <w:rPr>
          <w:rFonts w:cs="Times New Roman"/>
          <w:lang w:val="bg-BG"/>
        </w:rPr>
        <w:t>Проверете дали всеки ученик има тетрадка и молив. Разходете се с учениците из училището, за да направят своите наблюдения. Спирайте се от време на време, за да могат те да си водят бележки.</w:t>
      </w:r>
    </w:p>
    <w:p w:rsidR="00FD6A8E" w:rsidRPr="00FD6A8E" w:rsidRDefault="00FD6A8E" w:rsidP="00FD6A8E">
      <w:pPr>
        <w:spacing w:after="0"/>
        <w:ind w:left="360"/>
        <w:jc w:val="both"/>
        <w:rPr>
          <w:rFonts w:cs="Times New Roman"/>
          <w:lang w:val="bg-BG"/>
        </w:rPr>
      </w:pPr>
    </w:p>
    <w:p w:rsidR="00FD6A8E" w:rsidRPr="00FD6A8E" w:rsidRDefault="00FD6A8E" w:rsidP="00FD6A8E">
      <w:pPr>
        <w:spacing w:after="0"/>
        <w:jc w:val="both"/>
        <w:rPr>
          <w:rFonts w:cs="Times New Roman"/>
          <w:b/>
          <w:i/>
          <w:lang w:val="bg-BG"/>
        </w:rPr>
      </w:pPr>
      <w:r w:rsidRPr="00FD6A8E">
        <w:rPr>
          <w:rFonts w:cs="Times New Roman"/>
          <w:b/>
          <w:i/>
          <w:lang w:val="bg-BG"/>
        </w:rPr>
        <w:t>Урок №</w:t>
      </w:r>
      <w:r>
        <w:rPr>
          <w:rFonts w:cs="Times New Roman"/>
          <w:b/>
          <w:i/>
          <w:lang w:val="bg-BG"/>
        </w:rPr>
        <w:t xml:space="preserve"> </w:t>
      </w:r>
      <w:r w:rsidRPr="00FD6A8E">
        <w:rPr>
          <w:rFonts w:cs="Times New Roman"/>
          <w:b/>
          <w:i/>
          <w:lang w:val="bg-BG"/>
        </w:rPr>
        <w:t>2</w:t>
      </w:r>
    </w:p>
    <w:p w:rsidR="00FD6A8E" w:rsidRPr="00FD6A8E" w:rsidRDefault="00FD6A8E" w:rsidP="006F1287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cs="Times New Roman"/>
          <w:lang w:val="bg-BG"/>
        </w:rPr>
      </w:pPr>
      <w:r w:rsidRPr="00FD6A8E">
        <w:rPr>
          <w:rFonts w:cs="Times New Roman"/>
          <w:lang w:val="bg-BG"/>
        </w:rPr>
        <w:t>След като се върнете и обсъдите заедно с класа, нарисувайте Т-образна схема на доказателствата за отнасяне с уважение и неуважение към собствеността (напр. доказателство за проява на уважение: поддържане в чист, спретнат, подреден вид,  с налични консумативи; доказателство за проява на неуважение: липсващи части, държане в мръсен, разхвърлян вид, с боклуците).</w:t>
      </w:r>
    </w:p>
    <w:p w:rsidR="00FD6A8E" w:rsidRPr="00FD6A8E" w:rsidRDefault="00FD6A8E" w:rsidP="006F1287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cs="Times New Roman"/>
          <w:lang w:val="bg-BG"/>
        </w:rPr>
      </w:pPr>
      <w:r w:rsidRPr="00FD6A8E">
        <w:rPr>
          <w:rFonts w:cs="Times New Roman"/>
          <w:lang w:val="bg-BG"/>
        </w:rPr>
        <w:lastRenderedPageBreak/>
        <w:t>Обсъдете какво мислят учениците за местата в училище, към които е проявено неуважение. Обсъдете и разликите между вземането на заем, кражбата, занемаряването и повреждането на собствеността, тъй като тези понятия са свързани с отнасянето с уважение към собствеността. По какъв начин проявата на не/уважение към собствеността се отразява върху нагласите и поведението на хората в общността?</w:t>
      </w:r>
    </w:p>
    <w:p w:rsidR="00FD6A8E" w:rsidRPr="00FD6A8E" w:rsidRDefault="00FD6A8E" w:rsidP="006F1287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cs="Times New Roman"/>
          <w:lang w:val="bg-BG"/>
        </w:rPr>
      </w:pPr>
      <w:r w:rsidRPr="00FD6A8E">
        <w:rPr>
          <w:rFonts w:cs="Times New Roman"/>
          <w:lang w:val="bg-BG"/>
        </w:rPr>
        <w:t>Разделете учениците на малки групи, за да определят място, което биха желали да подобрят и да помислят какъв ще бъде резултатът. Оставете на учениците 10 минути да си помислят и след това кажете на цялата група да избере мястото, върху което ще се насочи класът. Помогнете на учениците при планирането и извършването на тази дейност. (Ако до момента класът не е взимал общо решение, структурирайте предварително процеса: задайте процедурата).</w:t>
      </w:r>
    </w:p>
    <w:p w:rsidR="00FD6A8E" w:rsidRPr="00FD6A8E" w:rsidRDefault="00FD6A8E" w:rsidP="006F1287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cs="Times New Roman"/>
          <w:lang w:val="bg-BG"/>
        </w:rPr>
      </w:pPr>
      <w:r w:rsidRPr="00FD6A8E">
        <w:rPr>
          <w:rFonts w:cs="Times New Roman"/>
          <w:lang w:val="bg-BG"/>
        </w:rPr>
        <w:t xml:space="preserve">Кажете на учениците, че когато споделят времето си, за да направят нещо по-добро за общността, те се проявяват като дарители. Това, което правят, помага на всички, защото така правят споделеното пространство по-добро. </w:t>
      </w:r>
    </w:p>
    <w:p w:rsidR="00657841" w:rsidRPr="00FD6A8E" w:rsidRDefault="00FD6A8E" w:rsidP="006F1287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cs="Times New Roman"/>
          <w:lang w:val="bg-BG"/>
        </w:rPr>
      </w:pPr>
      <w:r w:rsidRPr="00FD6A8E">
        <w:rPr>
          <w:rFonts w:cs="Times New Roman"/>
          <w:lang w:val="bg-BG"/>
        </w:rPr>
        <w:t>Като следвате етапите от доброволческия проект, планирайте и проведете инициатива за отнасяне с уважение към собствеността в училище, развиване на гордост от общността и чувство за отговорност. Предвидете допълнително време за планиране, изпълнение и обсъждане на проекта.</w:t>
      </w:r>
    </w:p>
    <w:sectPr w:rsidR="00657841" w:rsidRPr="00FD6A8E" w:rsidSect="002931ED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87" w:rsidRDefault="006F1287" w:rsidP="00530B3A">
      <w:pPr>
        <w:spacing w:after="0" w:line="240" w:lineRule="auto"/>
      </w:pPr>
      <w:r>
        <w:separator/>
      </w:r>
    </w:p>
  </w:endnote>
  <w:endnote w:type="continuationSeparator" w:id="0">
    <w:p w:rsidR="006F1287" w:rsidRDefault="006F1287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2086A1" wp14:editId="4CD9B8BC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5790F404" wp14:editId="6EEE109F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3" w:rsidRDefault="005F1353" w:rsidP="005F1353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00956E" wp14:editId="3771659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145245E4" wp14:editId="335009FB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F1353" w:rsidRPr="005F1353" w:rsidRDefault="005F1353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87" w:rsidRDefault="006F1287" w:rsidP="00530B3A">
      <w:pPr>
        <w:spacing w:after="0" w:line="240" w:lineRule="auto"/>
      </w:pPr>
      <w:r>
        <w:separator/>
      </w:r>
    </w:p>
  </w:footnote>
  <w:footnote w:type="continuationSeparator" w:id="0">
    <w:p w:rsidR="006F1287" w:rsidRDefault="006F1287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7570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6F128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4A3706">
          <w:rPr>
            <w:i/>
            <w:noProof/>
          </w:rPr>
          <w:t>3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A72C7"/>
    <w:multiLevelType w:val="hybridMultilevel"/>
    <w:tmpl w:val="52C0E7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7F745E"/>
    <w:multiLevelType w:val="hybridMultilevel"/>
    <w:tmpl w:val="F12CE9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9"/>
    <w:rsid w:val="00045B1E"/>
    <w:rsid w:val="000678CC"/>
    <w:rsid w:val="00074933"/>
    <w:rsid w:val="00087AC2"/>
    <w:rsid w:val="000A0351"/>
    <w:rsid w:val="000C7CC5"/>
    <w:rsid w:val="000F628B"/>
    <w:rsid w:val="00120585"/>
    <w:rsid w:val="00144DEA"/>
    <w:rsid w:val="0015008D"/>
    <w:rsid w:val="001A32BA"/>
    <w:rsid w:val="001E14AB"/>
    <w:rsid w:val="001E5DD2"/>
    <w:rsid w:val="001F6FF9"/>
    <w:rsid w:val="001F7034"/>
    <w:rsid w:val="0020548D"/>
    <w:rsid w:val="00231C67"/>
    <w:rsid w:val="00236E8A"/>
    <w:rsid w:val="00244EAE"/>
    <w:rsid w:val="00272638"/>
    <w:rsid w:val="0028412B"/>
    <w:rsid w:val="002931ED"/>
    <w:rsid w:val="0032569E"/>
    <w:rsid w:val="00353EB7"/>
    <w:rsid w:val="00374EA6"/>
    <w:rsid w:val="00385E03"/>
    <w:rsid w:val="003918D2"/>
    <w:rsid w:val="00397D6F"/>
    <w:rsid w:val="003A218E"/>
    <w:rsid w:val="003B5770"/>
    <w:rsid w:val="003F1622"/>
    <w:rsid w:val="004034A1"/>
    <w:rsid w:val="00412175"/>
    <w:rsid w:val="00420D89"/>
    <w:rsid w:val="00482CC9"/>
    <w:rsid w:val="004A3706"/>
    <w:rsid w:val="004B60EA"/>
    <w:rsid w:val="00524CF4"/>
    <w:rsid w:val="005264D5"/>
    <w:rsid w:val="00530B3A"/>
    <w:rsid w:val="00552FBF"/>
    <w:rsid w:val="005966E8"/>
    <w:rsid w:val="005A6FFE"/>
    <w:rsid w:val="005E5859"/>
    <w:rsid w:val="005F1353"/>
    <w:rsid w:val="00630CE8"/>
    <w:rsid w:val="00641817"/>
    <w:rsid w:val="00657841"/>
    <w:rsid w:val="00673BA1"/>
    <w:rsid w:val="006D1F78"/>
    <w:rsid w:val="006D7F2B"/>
    <w:rsid w:val="006F1287"/>
    <w:rsid w:val="006F1961"/>
    <w:rsid w:val="00705D76"/>
    <w:rsid w:val="00782D9B"/>
    <w:rsid w:val="007F3712"/>
    <w:rsid w:val="0080559F"/>
    <w:rsid w:val="00847182"/>
    <w:rsid w:val="00857CB1"/>
    <w:rsid w:val="008C5148"/>
    <w:rsid w:val="00923363"/>
    <w:rsid w:val="00981F9B"/>
    <w:rsid w:val="00997DAE"/>
    <w:rsid w:val="009A22BD"/>
    <w:rsid w:val="009B6482"/>
    <w:rsid w:val="009C00A9"/>
    <w:rsid w:val="00A23035"/>
    <w:rsid w:val="00A330D0"/>
    <w:rsid w:val="00A40227"/>
    <w:rsid w:val="00A7032B"/>
    <w:rsid w:val="00A83E2C"/>
    <w:rsid w:val="00AA5C3C"/>
    <w:rsid w:val="00AD6783"/>
    <w:rsid w:val="00AE2573"/>
    <w:rsid w:val="00AF36E7"/>
    <w:rsid w:val="00B061F0"/>
    <w:rsid w:val="00B14076"/>
    <w:rsid w:val="00B16818"/>
    <w:rsid w:val="00B20EFF"/>
    <w:rsid w:val="00B3396D"/>
    <w:rsid w:val="00B913AA"/>
    <w:rsid w:val="00BF5EC5"/>
    <w:rsid w:val="00C3423E"/>
    <w:rsid w:val="00C657A1"/>
    <w:rsid w:val="00C73D1E"/>
    <w:rsid w:val="00D0408F"/>
    <w:rsid w:val="00D16688"/>
    <w:rsid w:val="00D438A4"/>
    <w:rsid w:val="00D628D5"/>
    <w:rsid w:val="00D913C7"/>
    <w:rsid w:val="00D9781D"/>
    <w:rsid w:val="00DA4A64"/>
    <w:rsid w:val="00DB6712"/>
    <w:rsid w:val="00E02ED2"/>
    <w:rsid w:val="00E05C94"/>
    <w:rsid w:val="00E1201D"/>
    <w:rsid w:val="00E6057A"/>
    <w:rsid w:val="00EC342A"/>
    <w:rsid w:val="00EE3CC7"/>
    <w:rsid w:val="00F117B1"/>
    <w:rsid w:val="00F17A8A"/>
    <w:rsid w:val="00F32CE9"/>
    <w:rsid w:val="00F37FA4"/>
    <w:rsid w:val="00F707A8"/>
    <w:rsid w:val="00F916B0"/>
    <w:rsid w:val="00F92594"/>
    <w:rsid w:val="00FA1F08"/>
    <w:rsid w:val="00FC30C9"/>
    <w:rsid w:val="00FD6A8E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BOTNA\Learning%20to%20Give\LTG%20lessons\1%20klas\01001%20&#1040;&#1079;%20&#1076;&#1072;&#1088;&#1103;&#1074;&#1072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6200-1F0E-48B6-9C18-32912E2B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01001 Аз дарявам</Template>
  <TotalTime>11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TBak</cp:lastModifiedBy>
  <cp:revision>5</cp:revision>
  <cp:lastPrinted>2016-08-05T07:37:00Z</cp:lastPrinted>
  <dcterms:created xsi:type="dcterms:W3CDTF">2016-08-08T07:16:00Z</dcterms:created>
  <dcterms:modified xsi:type="dcterms:W3CDTF">2016-08-08T07:27:00Z</dcterms:modified>
</cp:coreProperties>
</file>