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B4" w:rsidRDefault="000172B4">
      <w:pPr>
        <w:rPr>
          <w:lang w:val="bg-BG"/>
        </w:rPr>
      </w:pPr>
      <w:r>
        <w:rPr>
          <w:noProof/>
          <w:lang w:val="bg-BG"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1" type="#_x0000_t75" style="position:absolute;margin-left:-34.1pt;margin-top:-29.7pt;width:183.25pt;height:42.5pt;z-index:251658240;visibility:visible">
            <v:imagedata r:id="rId7" o:title=""/>
            <w10:wrap type="square"/>
          </v:shape>
        </w:pict>
      </w:r>
    </w:p>
    <w:p w:rsidR="000172B4" w:rsidRDefault="000172B4"/>
    <w:p w:rsidR="000172B4" w:rsidRPr="007F3A91" w:rsidRDefault="000172B4" w:rsidP="004E05D4">
      <w:pPr>
        <w:jc w:val="center"/>
        <w:rPr>
          <w:rFonts w:ascii="Calibri" w:hAnsi="Calibri"/>
          <w:b/>
          <w:sz w:val="44"/>
          <w:lang w:val="bg-BG"/>
        </w:rPr>
      </w:pPr>
      <w:r w:rsidRPr="00D87179">
        <w:rPr>
          <w:rFonts w:ascii="Calibri" w:hAnsi="Calibri"/>
          <w:b/>
          <w:color w:val="23B57E"/>
          <w:sz w:val="44"/>
          <w:lang w:val="bg-BG"/>
        </w:rPr>
        <w:t>УРОК:</w:t>
      </w:r>
      <w:r w:rsidRPr="00D87179">
        <w:rPr>
          <w:rFonts w:ascii="Calibri" w:hAnsi="Calibri"/>
          <w:b/>
          <w:sz w:val="44"/>
          <w:lang w:val="bg-BG"/>
        </w:rPr>
        <w:t xml:space="preserve"> </w:t>
      </w:r>
      <w:r w:rsidRPr="00A5165E">
        <w:rPr>
          <w:b/>
          <w:bCs/>
          <w:color w:val="000000"/>
          <w:sz w:val="28"/>
          <w:lang w:val="bg-BG"/>
        </w:rPr>
        <w:t>Кариери в организации с нестопанска и стопанска цел</w:t>
      </w:r>
    </w:p>
    <w:p w:rsidR="000172B4" w:rsidRPr="00FB468F" w:rsidRDefault="000172B4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>
        <w:rPr>
          <w:noProof/>
          <w:lang w:val="bg-BG" w:eastAsia="ja-JP"/>
        </w:rPr>
        <w:t>Маргарита Любенова Иванова - гр. Сливен, ОУ "Димитър Петров"</w:t>
      </w:r>
    </w:p>
    <w:p w:rsidR="000172B4" w:rsidRPr="00D87179" w:rsidRDefault="000172B4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 w:rsidRPr="00D87179">
        <w:rPr>
          <w:rFonts w:ascii="Calibri" w:hAnsi="Calibri"/>
          <w:b/>
          <w:color w:val="FF0000"/>
          <w:sz w:val="24"/>
          <w:lang w:val="bg-BG"/>
        </w:rPr>
        <w:t xml:space="preserve">Часът е проведен в </w:t>
      </w:r>
      <w:r>
        <w:rPr>
          <w:rFonts w:ascii="Calibri" w:hAnsi="Calibri"/>
          <w:b/>
          <w:color w:val="FF0000"/>
          <w:sz w:val="24"/>
          <w:lang w:val="bg-BG"/>
        </w:rPr>
        <w:t>ІV „А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“ клас на </w:t>
      </w:r>
      <w:r>
        <w:rPr>
          <w:rFonts w:ascii="Calibri" w:hAnsi="Calibri"/>
          <w:b/>
          <w:color w:val="FF0000"/>
          <w:sz w:val="24"/>
          <w:lang w:val="bg-BG"/>
        </w:rPr>
        <w:t>30</w:t>
      </w:r>
      <w:r w:rsidRPr="00D87179">
        <w:rPr>
          <w:rFonts w:ascii="Calibri" w:hAnsi="Calibri"/>
          <w:b/>
          <w:color w:val="FF0000"/>
          <w:sz w:val="24"/>
          <w:lang w:val="bg-BG"/>
        </w:rPr>
        <w:t>.</w:t>
      </w:r>
      <w:r>
        <w:rPr>
          <w:rFonts w:ascii="Calibri" w:hAnsi="Calibri"/>
          <w:b/>
          <w:color w:val="FF0000"/>
          <w:sz w:val="24"/>
          <w:lang w:val="bg-BG"/>
        </w:rPr>
        <w:t>03., 6.04</w:t>
      </w:r>
      <w:r w:rsidRPr="00D87179">
        <w:rPr>
          <w:rFonts w:ascii="Calibri" w:hAnsi="Calibri"/>
          <w:b/>
          <w:color w:val="FF0000"/>
          <w:sz w:val="24"/>
          <w:lang w:val="bg-BG"/>
        </w:rPr>
        <w:t>.</w:t>
      </w:r>
      <w:r>
        <w:rPr>
          <w:rFonts w:ascii="Calibri" w:hAnsi="Calibri"/>
          <w:b/>
          <w:color w:val="FF0000"/>
          <w:sz w:val="24"/>
          <w:lang w:val="bg-BG"/>
        </w:rPr>
        <w:t>2017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 г.</w:t>
      </w:r>
    </w:p>
    <w:p w:rsidR="000172B4" w:rsidRPr="00D87179" w:rsidRDefault="000172B4" w:rsidP="00E56078">
      <w:pPr>
        <w:spacing w:after="0" w:line="240" w:lineRule="auto"/>
        <w:jc w:val="center"/>
        <w:rPr>
          <w:rFonts w:ascii="Calibri" w:hAnsi="Calibri"/>
          <w:color w:val="23B57E"/>
          <w:sz w:val="28"/>
          <w:szCs w:val="28"/>
          <w:lang w:val="bg-BG"/>
        </w:rPr>
      </w:pPr>
    </w:p>
    <w:p w:rsidR="000172B4" w:rsidRPr="00D87179" w:rsidRDefault="000172B4" w:rsidP="00D87179">
      <w:pPr>
        <w:spacing w:after="0" w:line="240" w:lineRule="auto"/>
        <w:jc w:val="right"/>
        <w:rPr>
          <w:rFonts w:ascii="Calibri" w:hAnsi="Calibri"/>
          <w:i/>
          <w:sz w:val="24"/>
          <w:szCs w:val="40"/>
          <w:lang w:val="bg-BG"/>
        </w:rPr>
      </w:pPr>
      <w:r w:rsidRPr="00D87179">
        <w:rPr>
          <w:rFonts w:ascii="Calibri" w:hAnsi="Calibri"/>
          <w:i/>
          <w:sz w:val="24"/>
          <w:szCs w:val="40"/>
          <w:lang w:val="bg-BG"/>
        </w:rPr>
        <w:t>„</w:t>
      </w:r>
    </w:p>
    <w:p w:rsidR="000172B4" w:rsidRPr="007F3A91" w:rsidRDefault="000172B4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ru-RU"/>
        </w:rPr>
      </w:pPr>
      <w:r>
        <w:rPr>
          <w:noProof/>
          <w:lang w:val="bg-BG" w:eastAsia="ja-JP"/>
        </w:rPr>
        <w:pict>
          <v:group id="Group 17" o:spid="_x0000_s1032" style="position:absolute;left:0;text-align:left;margin-left:-19.85pt;margin-top:18.9pt;width:206.25pt;height:28.5pt;z-index:-251657216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 id="Picture 5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8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0172B4" w:rsidRPr="00305142" w:rsidRDefault="000172B4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 Cyr" w:hAnsi="Myriad Pro Cond Cyr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0172B4" w:rsidRDefault="000172B4" w:rsidP="00E56078">
      <w:pPr>
        <w:spacing w:after="0" w:line="240" w:lineRule="auto"/>
        <w:jc w:val="right"/>
        <w:rPr>
          <w:rFonts w:ascii="Times New Roman" w:hAnsi="Times New Roman"/>
          <w:i/>
          <w:sz w:val="36"/>
          <w:szCs w:val="40"/>
          <w:lang w:val="bg-BG"/>
        </w:rPr>
      </w:pPr>
    </w:p>
    <w:p w:rsidR="000172B4" w:rsidRDefault="000172B4" w:rsidP="007F3A91">
      <w:pPr>
        <w:spacing w:after="0" w:line="240" w:lineRule="auto"/>
        <w:jc w:val="both"/>
        <w:rPr>
          <w:color w:val="000000"/>
          <w:lang w:val="bg-BG"/>
        </w:rPr>
      </w:pPr>
      <w:r>
        <w:rPr>
          <w:color w:val="000000"/>
          <w:lang w:val="bg-BG"/>
        </w:rPr>
        <w:tab/>
      </w:r>
      <w:r w:rsidRPr="007F3A91">
        <w:rPr>
          <w:color w:val="000000"/>
          <w:lang w:val="bg-BG"/>
        </w:rPr>
        <w:t>Да се определят организациите със стопанска и нестопанска цел и да се разгледат различните кариери, които съществуват в тези сектори. Учениците ще подготвят въпроси и след това ще проведат интервюта с хора, които работят в такива организации</w:t>
      </w:r>
      <w:r>
        <w:rPr>
          <w:color w:val="000000"/>
          <w:lang w:val="bg-BG"/>
        </w:rPr>
        <w:t>.</w:t>
      </w:r>
    </w:p>
    <w:p w:rsidR="000172B4" w:rsidRPr="007F3A91" w:rsidRDefault="000172B4" w:rsidP="007F3A91">
      <w:pPr>
        <w:spacing w:after="0" w:line="240" w:lineRule="auto"/>
        <w:jc w:val="both"/>
        <w:rPr>
          <w:rFonts w:ascii="Times New Roman" w:hAnsi="Times New Roman"/>
          <w:sz w:val="36"/>
          <w:szCs w:val="40"/>
          <w:lang w:val="bg-BG"/>
        </w:rPr>
      </w:pPr>
    </w:p>
    <w:p w:rsidR="000172B4" w:rsidRDefault="000172B4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 Cyr" w:hAnsi="Myriad Pro Cond Cyr"/>
          <w:b/>
          <w:smallCaps/>
          <w:sz w:val="24"/>
          <w:lang w:val="bg-BG"/>
        </w:rPr>
        <w:t>Описание</w:t>
      </w:r>
    </w:p>
    <w:p w:rsidR="000172B4" w:rsidRDefault="000172B4" w:rsidP="0076420D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 xml:space="preserve">В рамките на тези два часа се срещнахме с две дами. Едната е секретар на НЧ "Хр. Ботев - </w:t>
      </w:r>
      <w:smartTag w:uri="urn:schemas-microsoft-com:office:smarttags" w:element="metricconverter">
        <w:smartTagPr>
          <w:attr w:name="ProductID" w:val="1897 г"/>
        </w:smartTagPr>
        <w:r>
          <w:rPr>
            <w:rFonts w:ascii="Calibri" w:hAnsi="Calibri"/>
            <w:i/>
            <w:sz w:val="24"/>
            <w:szCs w:val="40"/>
            <w:lang w:val="bg-BG"/>
          </w:rPr>
          <w:t>1897 г</w:t>
        </w:r>
      </w:smartTag>
      <w:r>
        <w:rPr>
          <w:rFonts w:ascii="Calibri" w:hAnsi="Calibri"/>
          <w:i/>
          <w:sz w:val="24"/>
          <w:szCs w:val="40"/>
          <w:lang w:val="bg-BG"/>
        </w:rPr>
        <w:t>.", която ни разказа за работата на НПО. В читалището съществуват само две длъжности: секретар и библиотекар. Хората, които работят получават заплата от субсидия, получена от Министерството на културата. Сумата е недостатъчна, за да покрива всичко - заплати, осигуровки, консумативи, ток, вода, закупуване на литература за библиотеката, участия на съставите в различни конкурси. За да се издържа едно читалище, работещите в него разчитат на отдаване под наем на част от сградата/ако имат такава възможност/ и на спонсориране. Много често съставите сами заплащат разходите по дадени участия.</w:t>
      </w:r>
    </w:p>
    <w:p w:rsidR="000172B4" w:rsidRPr="00FE33BB" w:rsidRDefault="000172B4" w:rsidP="0076420D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Другата дама беше г-жа Радка Георгиева - главен счетоводител на нашето училище. Срещата беше много интересна, защото разбрахме как се финансира нашето училище. Но преди това г-жа Георгиева ни даде пример как при производството на дадена стока можем да извлечем печалба. Отговори на всички наши въпроси: "Защо е избрала тази професия?", "Харесва ли и?", "Как ние сами можем да започнем бизнес?" и др. Разбрахме, че пари за училището се отпускат от Министерството на образованието, но е много важно да има екип, който да знае как да изразходва и управлява правилно. Въпреки, че училището не формира печалба, както други стопански организации, по-важното е, че успява да образова и възпита нас.</w:t>
      </w:r>
    </w:p>
    <w:p w:rsidR="000172B4" w:rsidRPr="00E56078" w:rsidRDefault="000172B4" w:rsidP="0076420D">
      <w:pPr>
        <w:spacing w:after="0" w:line="240" w:lineRule="auto"/>
        <w:ind w:left="284"/>
        <w:jc w:val="both"/>
        <w:rPr>
          <w:rFonts w:ascii="Calibri" w:hAnsi="Calibri"/>
          <w:sz w:val="24"/>
          <w:szCs w:val="40"/>
          <w:lang w:val="bg-BG"/>
        </w:rPr>
      </w:pPr>
    </w:p>
    <w:p w:rsidR="000172B4" w:rsidRPr="007F3A91" w:rsidRDefault="000172B4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ru-RU"/>
        </w:rPr>
      </w:pPr>
      <w:r>
        <w:rPr>
          <w:noProof/>
          <w:lang w:val="bg-BG" w:eastAsia="ja-JP"/>
        </w:rPr>
        <w:pict>
          <v:group id="Group 18" o:spid="_x0000_s1035" style="position:absolute;left:0;text-align:left;margin-left:-21pt;margin-top:4pt;width:206.25pt;height:37.8pt;z-index:-251656192;mso-position-horizontal-relative:margin" coordsize="26193,4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6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8" o:title="" cropright="51838f"/>
              <v:path arrowok="t"/>
            </v:shape>
            <v:shape id="Text Box 2" o:spid="_x0000_s1037" type="#_x0000_t202" style="position:absolute;left:3143;top:381;width:23050;height:4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0172B4" w:rsidRDefault="000172B4" w:rsidP="00305142">
                    <w:pPr>
                      <w:spacing w:after="0" w:line="240" w:lineRule="auto"/>
                      <w:jc w:val="both"/>
                      <w:rPr>
                        <w:rFonts w:ascii="Myriad Pro Cond Cyr" w:hAnsi="Myriad Pro Cond Cyr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 Cyr" w:hAnsi="Myriad Pro Cond Cyr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  <w:p w:rsidR="000172B4" w:rsidRPr="00305142" w:rsidRDefault="000172B4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</w:p>
                </w:txbxContent>
              </v:textbox>
            </v:shape>
            <w10:wrap type="square" anchorx="margin"/>
          </v:group>
        </w:pict>
      </w:r>
    </w:p>
    <w:p w:rsidR="000172B4" w:rsidRDefault="000172B4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0172B4" w:rsidRDefault="000172B4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0172B4" w:rsidRDefault="000172B4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Патрисия:</w:t>
      </w:r>
    </w:p>
    <w:p w:rsidR="000172B4" w:rsidRDefault="000172B4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0172B4" w:rsidRPr="00FB468F" w:rsidRDefault="000172B4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 w:rsidRPr="0029322D">
        <w:rPr>
          <w:rStyle w:val="5yl5"/>
          <w:lang w:val="ru-RU"/>
        </w:rPr>
        <w:t xml:space="preserve">От часът " </w:t>
      </w:r>
      <w:r>
        <w:rPr>
          <w:rStyle w:val="5yl5"/>
          <w:lang w:val="ru-RU"/>
        </w:rPr>
        <w:t>Научи се да даряваш " разбрах,</w:t>
      </w:r>
      <w:r w:rsidRPr="0029322D">
        <w:rPr>
          <w:rStyle w:val="5yl5"/>
          <w:lang w:val="ru-RU"/>
        </w:rPr>
        <w:t xml:space="preserve"> че да си счетоводител не е лесна професия , защото ПЪРВО трябва да си учил за тази професия и второ трябва да си отговорен. Също така научих за дадени професии информация</w:t>
      </w:r>
      <w:r>
        <w:rPr>
          <w:rStyle w:val="5yl5"/>
          <w:lang w:val="ru-RU"/>
        </w:rPr>
        <w:t>,</w:t>
      </w:r>
      <w:r w:rsidRPr="0029322D">
        <w:rPr>
          <w:rStyle w:val="5yl5"/>
          <w:lang w:val="ru-RU"/>
        </w:rPr>
        <w:t xml:space="preserve"> която е много полезна.</w:t>
      </w:r>
      <w:r w:rsidRPr="0029322D">
        <w:rPr>
          <w:lang w:val="ru-RU"/>
        </w:rPr>
        <w:t xml:space="preserve"> </w:t>
      </w:r>
      <w:r>
        <w:rPr>
          <w:rStyle w:val="5yl5"/>
        </w:rPr>
        <w:t>За собствен бизнес,</w:t>
      </w:r>
      <w:r>
        <w:rPr>
          <w:rStyle w:val="5yl5"/>
          <w:lang w:val="bg-BG"/>
        </w:rPr>
        <w:t xml:space="preserve"> </w:t>
      </w:r>
      <w:r>
        <w:rPr>
          <w:rStyle w:val="5yl5"/>
        </w:rPr>
        <w:t>адвокат и счетоводител</w:t>
      </w:r>
      <w:r>
        <w:rPr>
          <w:rStyle w:val="5yl5"/>
          <w:lang w:val="bg-BG"/>
        </w:rPr>
        <w:t>.</w:t>
      </w:r>
      <w:r>
        <w:rPr>
          <w:rFonts w:ascii="Calibri" w:hAnsi="Calibri"/>
          <w:i/>
          <w:sz w:val="24"/>
          <w:szCs w:val="40"/>
          <w:lang w:val="bg-BG"/>
        </w:rPr>
        <w:t xml:space="preserve"> </w:t>
      </w:r>
    </w:p>
    <w:sectPr w:rsidR="000172B4" w:rsidRPr="00FB468F" w:rsidSect="0029322D">
      <w:footerReference w:type="default" r:id="rId9"/>
      <w:pgSz w:w="11906" w:h="16838"/>
      <w:pgMar w:top="719" w:right="1417" w:bottom="1079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2B4" w:rsidRDefault="000172B4" w:rsidP="00BD0D69">
      <w:pPr>
        <w:spacing w:after="0" w:line="240" w:lineRule="auto"/>
      </w:pPr>
      <w:r>
        <w:separator/>
      </w:r>
    </w:p>
  </w:endnote>
  <w:endnote w:type="continuationSeparator" w:id="0">
    <w:p w:rsidR="000172B4" w:rsidRDefault="000172B4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B4" w:rsidRDefault="000172B4" w:rsidP="00351798">
    <w:pPr>
      <w:pStyle w:val="Footer"/>
      <w:ind w:left="-426"/>
      <w:rPr>
        <w:rFonts w:ascii="Myriad Pro Cond" w:hAnsi="Myriad Pro Cond"/>
        <w:lang w:val="bg-BG"/>
      </w:rPr>
    </w:pPr>
    <w:r>
      <w:rPr>
        <w:noProof/>
        <w:lang w:val="bg-BG" w:eastAsia="ja-JP"/>
      </w:rPr>
      <w:pict>
        <v:rect id="Rectangle 8" o:spid="_x0000_s2049" style="position:absolute;left:0;text-align:left;margin-left:137.6pt;margin-top:4.2pt;width:340.15pt;height:7.1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" stroked="f" strokeweight="2pt"/>
      </w:pict>
    </w:r>
    <w:r w:rsidRPr="00351798">
      <w:rPr>
        <w:rFonts w:ascii="Myriad Pro Cond Cyr" w:hAnsi="Myriad Pro Cond Cyr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0172B4" w:rsidRPr="00351798" w:rsidRDefault="000172B4" w:rsidP="00351798">
    <w:pPr>
      <w:pStyle w:val="Footer"/>
      <w:ind w:left="-426"/>
      <w:rPr>
        <w:rFonts w:ascii="Myriad Pro Cond" w:hAnsi="Myriad Pro Cond"/>
        <w:lang w:val="bg-BG"/>
      </w:rPr>
    </w:pPr>
    <w:r>
      <w:rPr>
        <w:noProof/>
        <w:lang w:val="bg-BG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2050" type="#_x0000_t75" style="position:absolute;left:0;text-align:left;margin-left:365.85pt;margin-top:14.75pt;width:56.3pt;height:28.3pt;z-index:251658752;visibility:visible">
          <v:imagedata r:id="rId1" o:title=""/>
          <w10:wrap type="square"/>
        </v:shape>
      </w:pict>
    </w:r>
    <w:r>
      <w:rPr>
        <w:noProof/>
        <w:lang w:val="bg-BG" w:eastAsia="ja-JP"/>
      </w:rPr>
      <w:pict>
        <v:shape id="Picture 11" o:spid="_x0000_s2051" type="#_x0000_t75" style="position:absolute;left:0;text-align:left;margin-left:244.9pt;margin-top:21.8pt;width:95.2pt;height:14.15pt;z-index:251657728;visibility:visible">
          <v:imagedata r:id="rId2" o:title="" croptop="29597f"/>
          <w10:wrap type="square"/>
        </v:shape>
      </w:pict>
    </w:r>
    <w:r>
      <w:rPr>
        <w:noProof/>
        <w:lang w:val="bg-BG" w:eastAsia="ja-JP"/>
      </w:rPr>
      <w:pict>
        <v:shape id="Picture 13" o:spid="_x0000_s2052" type="#_x0000_t75" style="position:absolute;left:0;text-align:left;margin-left:124.25pt;margin-top:17.7pt;width:70.85pt;height:22.35pt;z-index:251659776;visibility:visible">
          <v:imagedata r:id="rId3" o:title=""/>
          <w10:wrap type="square"/>
        </v:shape>
      </w:pict>
    </w:r>
    <w:r>
      <w:rPr>
        <w:noProof/>
        <w:lang w:val="bg-BG" w:eastAsia="ja-JP"/>
      </w:rPr>
      <w:pict>
        <v:shape id="Picture 9" o:spid="_x0000_s2053" type="#_x0000_t75" style="position:absolute;left:0;text-align:left;margin-left:4.85pt;margin-top:5.3pt;width:79.45pt;height:47.2pt;z-index:251656704;visibility:visible">
          <v:imagedata r:id="rId4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2B4" w:rsidRDefault="000172B4" w:rsidP="00BD0D69">
      <w:pPr>
        <w:spacing w:after="0" w:line="240" w:lineRule="auto"/>
      </w:pPr>
      <w:r>
        <w:separator/>
      </w:r>
    </w:p>
  </w:footnote>
  <w:footnote w:type="continuationSeparator" w:id="0">
    <w:p w:rsidR="000172B4" w:rsidRDefault="000172B4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5D4"/>
    <w:rsid w:val="000172B4"/>
    <w:rsid w:val="00062DE4"/>
    <w:rsid w:val="000B6114"/>
    <w:rsid w:val="00130417"/>
    <w:rsid w:val="002440A8"/>
    <w:rsid w:val="002641E4"/>
    <w:rsid w:val="0029322D"/>
    <w:rsid w:val="002B0F99"/>
    <w:rsid w:val="00305142"/>
    <w:rsid w:val="003202A4"/>
    <w:rsid w:val="00351798"/>
    <w:rsid w:val="003C4E00"/>
    <w:rsid w:val="003E2148"/>
    <w:rsid w:val="003F6F2E"/>
    <w:rsid w:val="00410354"/>
    <w:rsid w:val="00463305"/>
    <w:rsid w:val="0047158D"/>
    <w:rsid w:val="004867C9"/>
    <w:rsid w:val="004E05D4"/>
    <w:rsid w:val="005D625F"/>
    <w:rsid w:val="007441B3"/>
    <w:rsid w:val="0076420D"/>
    <w:rsid w:val="007F3A91"/>
    <w:rsid w:val="00826081"/>
    <w:rsid w:val="00A5165E"/>
    <w:rsid w:val="00B01FB3"/>
    <w:rsid w:val="00BA0C3F"/>
    <w:rsid w:val="00BD0D69"/>
    <w:rsid w:val="00C078F4"/>
    <w:rsid w:val="00C47030"/>
    <w:rsid w:val="00D2608A"/>
    <w:rsid w:val="00D805E3"/>
    <w:rsid w:val="00D87179"/>
    <w:rsid w:val="00DB2E7B"/>
    <w:rsid w:val="00DD5DD5"/>
    <w:rsid w:val="00E56078"/>
    <w:rsid w:val="00E734ED"/>
    <w:rsid w:val="00E83404"/>
    <w:rsid w:val="00ED6106"/>
    <w:rsid w:val="00F85862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pPr>
      <w:spacing w:after="200" w:line="276" w:lineRule="auto"/>
    </w:pPr>
    <w:rPr>
      <w:rFonts w:ascii="Georgia" w:hAnsi="Georgi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E5607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="Times New Roman"/>
      <w:color w:val="auto"/>
    </w:rPr>
  </w:style>
  <w:style w:type="character" w:customStyle="1" w:styleId="A2">
    <w:name w:val="A2"/>
    <w:uiPriority w:val="99"/>
    <w:rsid w:val="00E56078"/>
    <w:rPr>
      <w:i/>
      <w:color w:val="000000"/>
      <w:sz w:val="28"/>
    </w:rPr>
  </w:style>
  <w:style w:type="paragraph" w:styleId="EndnoteText">
    <w:name w:val="endnote text"/>
    <w:basedOn w:val="Normal"/>
    <w:link w:val="EndnoteTextChar"/>
    <w:uiPriority w:val="99"/>
    <w:semiHidden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BD0D6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BD0D6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D6106"/>
    <w:rPr>
      <w:rFonts w:cs="Times New Roman"/>
    </w:rPr>
  </w:style>
  <w:style w:type="paragraph" w:styleId="ListParagraph">
    <w:name w:val="List Paragraph"/>
    <w:basedOn w:val="Normal"/>
    <w:uiPriority w:val="99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078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78F4"/>
    <w:rPr>
      <w:b/>
      <w:bCs/>
    </w:rPr>
  </w:style>
  <w:style w:type="character" w:customStyle="1" w:styleId="5yl5">
    <w:name w:val="_5yl5"/>
    <w:basedOn w:val="DefaultParagraphFont"/>
    <w:uiPriority w:val="99"/>
    <w:rsid w:val="002932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6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315</Words>
  <Characters>1798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TBak</dc:creator>
  <cp:keywords/>
  <dc:description/>
  <cp:lastModifiedBy>Customer</cp:lastModifiedBy>
  <cp:revision>4</cp:revision>
  <cp:lastPrinted>2017-03-21T07:30:00Z</cp:lastPrinted>
  <dcterms:created xsi:type="dcterms:W3CDTF">2017-04-30T12:34:00Z</dcterms:created>
  <dcterms:modified xsi:type="dcterms:W3CDTF">2017-04-30T12:54:00Z</dcterms:modified>
</cp:coreProperties>
</file>