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9FA" w:rsidRDefault="003F19FA">
      <w:pPr>
        <w:rPr>
          <w:lang w:val="bg-BG"/>
        </w:rPr>
      </w:pPr>
      <w:r>
        <w:rPr>
          <w:noProof/>
          <w:lang w:val="bg-BG" w:eastAsia="ja-JP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31" type="#_x0000_t75" style="position:absolute;margin-left:-34.1pt;margin-top:-29.7pt;width:183.25pt;height:42.5pt;z-index:251658240;visibility:visible">
            <v:imagedata r:id="rId7" o:title=""/>
            <w10:wrap type="square"/>
          </v:shape>
        </w:pict>
      </w:r>
    </w:p>
    <w:p w:rsidR="003F19FA" w:rsidRDefault="003F19FA"/>
    <w:p w:rsidR="003F19FA" w:rsidRPr="007F3A91" w:rsidRDefault="003F19FA" w:rsidP="004E05D4">
      <w:pPr>
        <w:jc w:val="center"/>
        <w:rPr>
          <w:rFonts w:ascii="Calibri" w:hAnsi="Calibri"/>
          <w:b/>
          <w:sz w:val="44"/>
          <w:lang w:val="bg-BG"/>
        </w:rPr>
      </w:pPr>
      <w:r w:rsidRPr="00D87179">
        <w:rPr>
          <w:rFonts w:ascii="Calibri" w:hAnsi="Calibri"/>
          <w:b/>
          <w:color w:val="23B57E"/>
          <w:sz w:val="44"/>
          <w:lang w:val="bg-BG"/>
        </w:rPr>
        <w:t>УРОК:</w:t>
      </w:r>
      <w:r w:rsidRPr="00D87179">
        <w:rPr>
          <w:rFonts w:ascii="Calibri" w:hAnsi="Calibri"/>
          <w:b/>
          <w:sz w:val="44"/>
          <w:lang w:val="bg-BG"/>
        </w:rPr>
        <w:t xml:space="preserve"> </w:t>
      </w:r>
      <w:r w:rsidRPr="00A5165E">
        <w:rPr>
          <w:b/>
          <w:bCs/>
          <w:color w:val="000000"/>
          <w:sz w:val="28"/>
          <w:lang w:val="bg-BG"/>
        </w:rPr>
        <w:t>Кариери в организации с нестопанска и стопанска цел</w:t>
      </w:r>
    </w:p>
    <w:p w:rsidR="003F19FA" w:rsidRPr="00FB468F" w:rsidRDefault="003F19FA" w:rsidP="004E05D4">
      <w:pPr>
        <w:spacing w:after="0" w:line="240" w:lineRule="auto"/>
        <w:jc w:val="center"/>
        <w:rPr>
          <w:rFonts w:ascii="Calibri" w:hAnsi="Calibri"/>
          <w:b/>
          <w:color w:val="FF0000"/>
          <w:sz w:val="24"/>
          <w:lang w:val="bg-BG"/>
        </w:rPr>
      </w:pPr>
      <w:r>
        <w:rPr>
          <w:noProof/>
          <w:lang w:val="bg-BG" w:eastAsia="ja-JP"/>
        </w:rPr>
        <w:t>Маргарита Любенова Иванова - гр. Сливен, ОУ "Димитър Петров"</w:t>
      </w:r>
    </w:p>
    <w:p w:rsidR="003F19FA" w:rsidRDefault="003F19FA" w:rsidP="004E05D4">
      <w:pPr>
        <w:spacing w:after="0" w:line="240" w:lineRule="auto"/>
        <w:jc w:val="center"/>
        <w:rPr>
          <w:rFonts w:ascii="Calibri" w:hAnsi="Calibri"/>
          <w:b/>
          <w:color w:val="FF0000"/>
          <w:sz w:val="24"/>
          <w:lang w:val="bg-BG"/>
        </w:rPr>
      </w:pPr>
      <w:r w:rsidRPr="00D87179">
        <w:rPr>
          <w:rFonts w:ascii="Calibri" w:hAnsi="Calibri"/>
          <w:b/>
          <w:color w:val="FF0000"/>
          <w:sz w:val="24"/>
          <w:lang w:val="bg-BG"/>
        </w:rPr>
        <w:t xml:space="preserve">Часът е проведен в </w:t>
      </w:r>
      <w:r>
        <w:rPr>
          <w:rFonts w:ascii="Calibri" w:hAnsi="Calibri"/>
          <w:b/>
          <w:color w:val="FF0000"/>
          <w:sz w:val="24"/>
          <w:lang w:val="bg-BG"/>
        </w:rPr>
        <w:t>ІV „А</w:t>
      </w:r>
      <w:r w:rsidRPr="00D87179">
        <w:rPr>
          <w:rFonts w:ascii="Calibri" w:hAnsi="Calibri"/>
          <w:b/>
          <w:color w:val="FF0000"/>
          <w:sz w:val="24"/>
          <w:lang w:val="bg-BG"/>
        </w:rPr>
        <w:t xml:space="preserve">“ клас на </w:t>
      </w:r>
      <w:r>
        <w:rPr>
          <w:rFonts w:ascii="Calibri" w:hAnsi="Calibri"/>
          <w:b/>
          <w:color w:val="FF0000"/>
          <w:sz w:val="24"/>
          <w:lang w:val="bg-BG"/>
        </w:rPr>
        <w:t>15</w:t>
      </w:r>
      <w:r w:rsidRPr="00D87179">
        <w:rPr>
          <w:rFonts w:ascii="Calibri" w:hAnsi="Calibri"/>
          <w:b/>
          <w:color w:val="FF0000"/>
          <w:sz w:val="24"/>
          <w:lang w:val="bg-BG"/>
        </w:rPr>
        <w:t>.</w:t>
      </w:r>
      <w:r>
        <w:rPr>
          <w:rFonts w:ascii="Calibri" w:hAnsi="Calibri"/>
          <w:b/>
          <w:color w:val="FF0000"/>
          <w:sz w:val="24"/>
          <w:lang w:val="bg-BG"/>
        </w:rPr>
        <w:t>12., 22.12</w:t>
      </w:r>
      <w:r w:rsidRPr="00D87179">
        <w:rPr>
          <w:rFonts w:ascii="Calibri" w:hAnsi="Calibri"/>
          <w:b/>
          <w:color w:val="FF0000"/>
          <w:sz w:val="24"/>
          <w:lang w:val="bg-BG"/>
        </w:rPr>
        <w:t>.</w:t>
      </w:r>
      <w:r>
        <w:rPr>
          <w:rFonts w:ascii="Calibri" w:hAnsi="Calibri"/>
          <w:b/>
          <w:color w:val="FF0000"/>
          <w:sz w:val="24"/>
          <w:lang w:val="bg-BG"/>
        </w:rPr>
        <w:t>2016</w:t>
      </w:r>
      <w:r w:rsidRPr="00D87179">
        <w:rPr>
          <w:rFonts w:ascii="Calibri" w:hAnsi="Calibri"/>
          <w:b/>
          <w:color w:val="FF0000"/>
          <w:sz w:val="24"/>
          <w:lang w:val="bg-BG"/>
        </w:rPr>
        <w:t xml:space="preserve"> г.</w:t>
      </w:r>
    </w:p>
    <w:p w:rsidR="003F19FA" w:rsidRPr="00D87179" w:rsidRDefault="003F19FA" w:rsidP="004E05D4">
      <w:pPr>
        <w:spacing w:after="0" w:line="240" w:lineRule="auto"/>
        <w:jc w:val="center"/>
        <w:rPr>
          <w:rFonts w:ascii="Calibri" w:hAnsi="Calibri"/>
          <w:b/>
          <w:color w:val="FF0000"/>
          <w:sz w:val="24"/>
          <w:lang w:val="bg-BG"/>
        </w:rPr>
      </w:pPr>
      <w:r>
        <w:rPr>
          <w:rFonts w:ascii="Calibri" w:hAnsi="Calibri"/>
          <w:b/>
          <w:color w:val="FF0000"/>
          <w:sz w:val="24"/>
          <w:lang w:val="bg-BG"/>
        </w:rPr>
        <w:t xml:space="preserve">7.04.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Calibri" w:hAnsi="Calibri"/>
            <w:b/>
            <w:color w:val="FF0000"/>
            <w:sz w:val="24"/>
            <w:lang w:val="bg-BG"/>
          </w:rPr>
          <w:t>2017 г</w:t>
        </w:r>
      </w:smartTag>
      <w:r>
        <w:rPr>
          <w:rFonts w:ascii="Calibri" w:hAnsi="Calibri"/>
          <w:b/>
          <w:color w:val="FF0000"/>
          <w:sz w:val="24"/>
          <w:lang w:val="bg-BG"/>
        </w:rPr>
        <w:t>.</w:t>
      </w:r>
    </w:p>
    <w:p w:rsidR="003F19FA" w:rsidRPr="00D87179" w:rsidRDefault="003F19FA" w:rsidP="00E56078">
      <w:pPr>
        <w:spacing w:after="0" w:line="240" w:lineRule="auto"/>
        <w:jc w:val="center"/>
        <w:rPr>
          <w:rFonts w:ascii="Calibri" w:hAnsi="Calibri"/>
          <w:color w:val="23B57E"/>
          <w:sz w:val="28"/>
          <w:szCs w:val="28"/>
          <w:lang w:val="bg-BG"/>
        </w:rPr>
      </w:pPr>
    </w:p>
    <w:p w:rsidR="003F19FA" w:rsidRPr="00D87179" w:rsidRDefault="003F19FA" w:rsidP="00D87179">
      <w:pPr>
        <w:spacing w:after="0" w:line="240" w:lineRule="auto"/>
        <w:jc w:val="right"/>
        <w:rPr>
          <w:rFonts w:ascii="Calibri" w:hAnsi="Calibri"/>
          <w:i/>
          <w:sz w:val="24"/>
          <w:szCs w:val="40"/>
          <w:lang w:val="bg-BG"/>
        </w:rPr>
      </w:pPr>
    </w:p>
    <w:p w:rsidR="003F19FA" w:rsidRPr="007F3A91" w:rsidRDefault="003F19FA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  <w:lang w:val="ru-RU"/>
        </w:rPr>
      </w:pPr>
      <w:r>
        <w:rPr>
          <w:noProof/>
          <w:lang w:val="bg-BG" w:eastAsia="ja-JP"/>
        </w:rPr>
        <w:pict>
          <v:group id="Group 17" o:spid="_x0000_s1032" style="position:absolute;left:0;text-align:left;margin-left:-19.85pt;margin-top:18.9pt;width:206.25pt;height:28.5pt;z-index:-251657216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">
            <v:shape id="Picture 5" o:spid="_x0000_s1033" type="#_x0000_t75" style="position:absolute;width:3238;height:36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Or7fDAAAA2gAAAA8AAABkcnMvZG93bnJldi54bWxEj8FqwzAQRO+F/IPYQG+NnEBK40YxIZAQ&#10;6KVxe8hxa20kY2tlLMV2/74qFHocZuYNsy0m14qB+lB7VrBcZCCIK69rNgo+P45PLyBCRNbYeiYF&#10;3xSg2M0etphrP/KFhjIakSAcclRgY+xyKUNlyWFY+I44eTffO4xJ9kbqHscEd61cZdmzdFhzWrDY&#10;0cFS1ZR3p2C6rtbyvrEZXtry/dTcvqwxb0o9zqf9K4hIU/wP/7XPWsEafq+kGy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g6vt8MAAADaAAAADwAAAAAAAAAAAAAAAACf&#10;AgAAZHJzL2Rvd25yZXYueG1sUEsFBgAAAAAEAAQA9wAAAI8DAAAAAA==&#10;">
              <v:imagedata r:id="rId8" o:title="" cropright="51838f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style="position:absolute;left:3143;top:381;width:23050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<v:textbox style="mso-fit-shape-to-text:t">
                <w:txbxContent>
                  <w:p w:rsidR="003F19FA" w:rsidRPr="00305142" w:rsidRDefault="003F19FA" w:rsidP="00305142">
                    <w:pPr>
                      <w:spacing w:after="0" w:line="240" w:lineRule="auto"/>
                      <w:jc w:val="both"/>
                      <w:rPr>
                        <w:rFonts w:ascii="Myriad Pro Cond" w:hAnsi="Myriad Pro Cond"/>
                        <w:b/>
                        <w:smallCaps/>
                        <w:sz w:val="24"/>
                      </w:rPr>
                    </w:pPr>
                    <w:r w:rsidRPr="00E56078">
                      <w:rPr>
                        <w:rFonts w:ascii="Myriad Pro Cond Cyr" w:hAnsi="Myriad Pro Cond Cyr"/>
                        <w:b/>
                        <w:smallCaps/>
                        <w:sz w:val="24"/>
                        <w:lang w:val="bg-BG"/>
                      </w:rPr>
                      <w:t>Цел на урока</w:t>
                    </w:r>
                  </w:p>
                </w:txbxContent>
              </v:textbox>
            </v:shape>
          </v:group>
        </w:pict>
      </w:r>
    </w:p>
    <w:p w:rsidR="003F19FA" w:rsidRDefault="003F19FA" w:rsidP="00E56078">
      <w:pPr>
        <w:spacing w:after="0" w:line="240" w:lineRule="auto"/>
        <w:jc w:val="right"/>
        <w:rPr>
          <w:rFonts w:ascii="Times New Roman" w:hAnsi="Times New Roman"/>
          <w:i/>
          <w:sz w:val="36"/>
          <w:szCs w:val="40"/>
          <w:lang w:val="bg-BG"/>
        </w:rPr>
      </w:pPr>
    </w:p>
    <w:p w:rsidR="003F19FA" w:rsidRPr="00630CE8" w:rsidRDefault="003F19FA" w:rsidP="00E0686B">
      <w:pPr>
        <w:shd w:val="clear" w:color="auto" w:fill="FFFFFF"/>
        <w:spacing w:after="0"/>
        <w:jc w:val="both"/>
        <w:rPr>
          <w:b/>
          <w:i/>
          <w:iCs/>
          <w:color w:val="000000"/>
          <w:lang w:val="bg-BG"/>
        </w:rPr>
      </w:pPr>
      <w:r>
        <w:rPr>
          <w:color w:val="000000"/>
          <w:lang w:val="bg-BG"/>
        </w:rPr>
        <w:tab/>
      </w:r>
      <w:r w:rsidRPr="00E0686B">
        <w:rPr>
          <w:iCs/>
          <w:color w:val="000000"/>
          <w:lang w:val="bg-BG"/>
        </w:rPr>
        <w:t>Учениците се научават да разбират значението на думите, свързани с филантропията/дарителството, както и важната роля на традицията за развитие на дарителството в общността и гражданското общество като цяло</w:t>
      </w:r>
      <w:bookmarkStart w:id="0" w:name="_GoBack"/>
      <w:bookmarkEnd w:id="0"/>
      <w:r w:rsidRPr="00630CE8">
        <w:rPr>
          <w:b/>
          <w:i/>
          <w:iCs/>
          <w:color w:val="000000"/>
          <w:lang w:val="bg-BG"/>
        </w:rPr>
        <w:t>.</w:t>
      </w:r>
    </w:p>
    <w:p w:rsidR="003F19FA" w:rsidRPr="007F3A91" w:rsidRDefault="003F19FA" w:rsidP="007F3A91">
      <w:pPr>
        <w:spacing w:after="0" w:line="240" w:lineRule="auto"/>
        <w:jc w:val="both"/>
        <w:rPr>
          <w:rFonts w:ascii="Times New Roman" w:hAnsi="Times New Roman"/>
          <w:sz w:val="36"/>
          <w:szCs w:val="40"/>
          <w:lang w:val="bg-BG"/>
        </w:rPr>
      </w:pPr>
    </w:p>
    <w:p w:rsidR="003F19FA" w:rsidRDefault="003F19FA" w:rsidP="00E56078">
      <w:pPr>
        <w:spacing w:after="0" w:line="240" w:lineRule="auto"/>
        <w:ind w:firstLine="284"/>
        <w:jc w:val="both"/>
        <w:rPr>
          <w:rFonts w:ascii="Myriad Pro Cond" w:hAnsi="Myriad Pro Cond"/>
          <w:b/>
          <w:smallCaps/>
          <w:sz w:val="24"/>
          <w:lang w:val="bg-BG"/>
        </w:rPr>
      </w:pPr>
      <w:r>
        <w:rPr>
          <w:rFonts w:ascii="Myriad Pro Cond Cyr" w:hAnsi="Myriad Pro Cond Cyr"/>
          <w:b/>
          <w:smallCaps/>
          <w:sz w:val="24"/>
          <w:lang w:val="bg-BG"/>
        </w:rPr>
        <w:t>Описание</w:t>
      </w:r>
    </w:p>
    <w:p w:rsidR="003F19FA" w:rsidRDefault="003F19FA" w:rsidP="0076420D">
      <w:pPr>
        <w:spacing w:after="0" w:line="240" w:lineRule="auto"/>
        <w:ind w:left="284"/>
        <w:jc w:val="both"/>
        <w:rPr>
          <w:rFonts w:ascii="Calibri" w:hAnsi="Calibri"/>
          <w:i/>
          <w:sz w:val="24"/>
          <w:szCs w:val="40"/>
          <w:lang w:val="bg-BG"/>
        </w:rPr>
      </w:pPr>
      <w:r>
        <w:rPr>
          <w:rFonts w:ascii="Calibri" w:hAnsi="Calibri"/>
          <w:i/>
          <w:sz w:val="24"/>
          <w:szCs w:val="40"/>
          <w:lang w:val="bg-BG"/>
        </w:rPr>
        <w:t>Ние вече имаме изградени традиции в дарителството. За пета поредна година в училище се провежда Коледен базар. Емоцията е невероятна. Започва още от изработването на сувенирите за базара. Всеки се състезава с какво да блесне. Ако нещо ни хареса докато се изработва си го запазваме предварително, да не би някой да го откупи преди нас. А в самия ден цари еуфория. Почти е невъзможно да се карат нормални часове. Всеки грабва парите и  бърза да се втурне по сергиите, които са за всеки клас. От година на година събираме все повече пари. Избираме си предварително за какво ще послужат. По този начин в двора на училището ни вече има кътова за отмора. А учениците са защитени с камери във фоайетата и коридорите на училището.</w:t>
      </w:r>
    </w:p>
    <w:p w:rsidR="003F19FA" w:rsidRDefault="003F19FA" w:rsidP="0076420D">
      <w:pPr>
        <w:spacing w:after="0" w:line="240" w:lineRule="auto"/>
        <w:ind w:left="284"/>
        <w:jc w:val="both"/>
        <w:rPr>
          <w:rFonts w:ascii="Calibri" w:hAnsi="Calibri"/>
          <w:i/>
          <w:sz w:val="24"/>
          <w:szCs w:val="40"/>
          <w:lang w:val="bg-BG"/>
        </w:rPr>
      </w:pPr>
      <w:r>
        <w:rPr>
          <w:rFonts w:ascii="Calibri" w:hAnsi="Calibri"/>
          <w:i/>
          <w:sz w:val="24"/>
          <w:szCs w:val="40"/>
          <w:lang w:val="bg-BG"/>
        </w:rPr>
        <w:t>2017 година за трети път проведохме и Великденски базар. Но този път беше още по-интересно. Състезаваха се родители срещу ученици. Познайте, кой събра повече пари? Разбира се учениците. Родителите продаваха лакомства, а учениците сувенири. И понеже курабиите, кексчетата, бисквитите и бонбоните останаха - всички след това си похапнахме.</w:t>
      </w:r>
    </w:p>
    <w:p w:rsidR="003F19FA" w:rsidRPr="00FE33BB" w:rsidRDefault="003F19FA" w:rsidP="0076420D">
      <w:pPr>
        <w:spacing w:after="0" w:line="240" w:lineRule="auto"/>
        <w:ind w:left="284"/>
        <w:jc w:val="both"/>
        <w:rPr>
          <w:rFonts w:ascii="Calibri" w:hAnsi="Calibri"/>
          <w:i/>
          <w:sz w:val="24"/>
          <w:szCs w:val="40"/>
          <w:lang w:val="bg-BG"/>
        </w:rPr>
      </w:pPr>
      <w:r>
        <w:rPr>
          <w:rFonts w:ascii="Calibri" w:hAnsi="Calibri"/>
          <w:i/>
          <w:sz w:val="24"/>
          <w:szCs w:val="40"/>
          <w:lang w:val="bg-BG"/>
        </w:rPr>
        <w:t>Знаем какво е да даряваш. Посещаваме и домове за деца лишени от родителски грижи, домове за възрастни хора, пенсионерски клубове. Подаряваме картички, мартенички, стихове и песни и най-вече - усмивки и добро отношение.</w:t>
      </w:r>
    </w:p>
    <w:p w:rsidR="003F19FA" w:rsidRPr="00E56078" w:rsidRDefault="003F19FA" w:rsidP="0076420D">
      <w:pPr>
        <w:spacing w:after="0" w:line="240" w:lineRule="auto"/>
        <w:ind w:left="284"/>
        <w:jc w:val="both"/>
        <w:rPr>
          <w:rFonts w:ascii="Calibri" w:hAnsi="Calibri"/>
          <w:sz w:val="24"/>
          <w:szCs w:val="40"/>
          <w:lang w:val="bg-BG"/>
        </w:rPr>
      </w:pPr>
    </w:p>
    <w:p w:rsidR="003F19FA" w:rsidRPr="007F3A91" w:rsidRDefault="003F19FA" w:rsidP="00BD0D69">
      <w:pPr>
        <w:spacing w:after="0" w:line="240" w:lineRule="auto"/>
        <w:ind w:left="284"/>
        <w:jc w:val="both"/>
        <w:rPr>
          <w:rFonts w:ascii="Myriad Pro Cond" w:hAnsi="Myriad Pro Cond"/>
          <w:b/>
          <w:smallCaps/>
          <w:sz w:val="24"/>
          <w:lang w:val="ru-RU"/>
        </w:rPr>
      </w:pPr>
    </w:p>
    <w:p w:rsidR="003F19FA" w:rsidRDefault="003F19FA" w:rsidP="00E56078">
      <w:pPr>
        <w:spacing w:after="0" w:line="240" w:lineRule="auto"/>
        <w:ind w:left="284"/>
        <w:jc w:val="both"/>
        <w:rPr>
          <w:rFonts w:ascii="Calibri" w:hAnsi="Calibri"/>
          <w:i/>
          <w:sz w:val="24"/>
          <w:szCs w:val="40"/>
          <w:lang w:val="bg-BG"/>
        </w:rPr>
      </w:pPr>
    </w:p>
    <w:p w:rsidR="003F19FA" w:rsidRPr="00FB468F" w:rsidRDefault="003F19FA" w:rsidP="00BD0D69">
      <w:pPr>
        <w:spacing w:after="0" w:line="240" w:lineRule="auto"/>
        <w:ind w:left="284"/>
        <w:jc w:val="both"/>
        <w:rPr>
          <w:rFonts w:ascii="Calibri" w:hAnsi="Calibri"/>
          <w:i/>
          <w:sz w:val="24"/>
          <w:szCs w:val="40"/>
          <w:lang w:val="bg-BG"/>
        </w:rPr>
      </w:pPr>
      <w:r>
        <w:rPr>
          <w:rFonts w:ascii="Calibri" w:hAnsi="Calibri"/>
          <w:i/>
          <w:sz w:val="24"/>
          <w:szCs w:val="40"/>
          <w:lang w:val="bg-BG"/>
        </w:rPr>
        <w:t xml:space="preserve"> </w:t>
      </w:r>
    </w:p>
    <w:sectPr w:rsidR="003F19FA" w:rsidRPr="00FB468F" w:rsidSect="0029322D">
      <w:footerReference w:type="default" r:id="rId9"/>
      <w:pgSz w:w="11906" w:h="16838"/>
      <w:pgMar w:top="719" w:right="1417" w:bottom="1079" w:left="1417" w:header="708" w:footer="10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9FA" w:rsidRDefault="003F19FA" w:rsidP="00BD0D69">
      <w:pPr>
        <w:spacing w:after="0" w:line="240" w:lineRule="auto"/>
      </w:pPr>
      <w:r>
        <w:separator/>
      </w:r>
    </w:p>
  </w:endnote>
  <w:endnote w:type="continuationSeparator" w:id="0">
    <w:p w:rsidR="003F19FA" w:rsidRDefault="003F19FA" w:rsidP="00BD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 Cyr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9FA" w:rsidRDefault="003F19FA" w:rsidP="00351798">
    <w:pPr>
      <w:pStyle w:val="Footer"/>
      <w:ind w:left="-426"/>
      <w:rPr>
        <w:rFonts w:ascii="Myriad Pro Cond" w:hAnsi="Myriad Pro Cond"/>
        <w:lang w:val="bg-BG"/>
      </w:rPr>
    </w:pPr>
    <w:r>
      <w:rPr>
        <w:noProof/>
        <w:lang w:val="bg-BG" w:eastAsia="ja-JP"/>
      </w:rPr>
      <w:pict>
        <v:rect id="Rectangle 8" o:spid="_x0000_s2049" style="position:absolute;left:0;text-align:left;margin-left:137.6pt;margin-top:4.2pt;width:340.15pt;height:7.1pt;z-index:251655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" fillcolor="#dbe5f1" stroked="f" strokeweight="2pt"/>
      </w:pict>
    </w:r>
    <w:r w:rsidRPr="00351798">
      <w:rPr>
        <w:rFonts w:ascii="Myriad Pro Cond Cyr" w:hAnsi="Myriad Pro Cond Cyr"/>
        <w:i/>
        <w:lang w:val="bg-BG"/>
      </w:rPr>
      <w:t>Програмата се реализира с подкрепата на</w:t>
    </w:r>
    <w:r w:rsidRPr="00351798">
      <w:rPr>
        <w:rFonts w:ascii="Myriad Pro Cond" w:hAnsi="Myriad Pro Cond"/>
        <w:lang w:val="bg-BG"/>
      </w:rPr>
      <w:t>:</w:t>
    </w:r>
    <w:r>
      <w:rPr>
        <w:rFonts w:ascii="Myriad Pro Cond" w:hAnsi="Myriad Pro Cond"/>
        <w:lang w:val="bg-BG"/>
      </w:rPr>
      <w:t xml:space="preserve"> </w:t>
    </w:r>
  </w:p>
  <w:p w:rsidR="003F19FA" w:rsidRPr="00351798" w:rsidRDefault="003F19FA" w:rsidP="00351798">
    <w:pPr>
      <w:pStyle w:val="Footer"/>
      <w:ind w:left="-426"/>
      <w:rPr>
        <w:rFonts w:ascii="Myriad Pro Cond" w:hAnsi="Myriad Pro Cond"/>
        <w:lang w:val="bg-BG"/>
      </w:rPr>
    </w:pPr>
    <w:r>
      <w:rPr>
        <w:noProof/>
        <w:lang w:val="bg-BG" w:eastAsia="ja-JP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2" o:spid="_x0000_s2050" type="#_x0000_t75" style="position:absolute;left:0;text-align:left;margin-left:365.85pt;margin-top:14.75pt;width:56.3pt;height:28.3pt;z-index:251658752;visibility:visible">
          <v:imagedata r:id="rId1" o:title=""/>
          <w10:wrap type="square"/>
        </v:shape>
      </w:pict>
    </w:r>
    <w:r>
      <w:rPr>
        <w:noProof/>
        <w:lang w:val="bg-BG" w:eastAsia="ja-JP"/>
      </w:rPr>
      <w:pict>
        <v:shape id="Picture 11" o:spid="_x0000_s2051" type="#_x0000_t75" style="position:absolute;left:0;text-align:left;margin-left:244.9pt;margin-top:21.8pt;width:95.2pt;height:14.15pt;z-index:251657728;visibility:visible">
          <v:imagedata r:id="rId2" o:title="" croptop="29597f"/>
          <w10:wrap type="square"/>
        </v:shape>
      </w:pict>
    </w:r>
    <w:r>
      <w:rPr>
        <w:noProof/>
        <w:lang w:val="bg-BG" w:eastAsia="ja-JP"/>
      </w:rPr>
      <w:pict>
        <v:shape id="Picture 13" o:spid="_x0000_s2052" type="#_x0000_t75" style="position:absolute;left:0;text-align:left;margin-left:124.25pt;margin-top:17.7pt;width:70.85pt;height:22.35pt;z-index:251659776;visibility:visible">
          <v:imagedata r:id="rId3" o:title=""/>
          <w10:wrap type="square"/>
        </v:shape>
      </w:pict>
    </w:r>
    <w:r>
      <w:rPr>
        <w:noProof/>
        <w:lang w:val="bg-BG" w:eastAsia="ja-JP"/>
      </w:rPr>
      <w:pict>
        <v:shape id="Picture 9" o:spid="_x0000_s2053" type="#_x0000_t75" style="position:absolute;left:0;text-align:left;margin-left:4.85pt;margin-top:5.3pt;width:79.45pt;height:47.2pt;z-index:251656704;visibility:visible">
          <v:imagedata r:id="rId4" o:title=""/>
          <w10:wrap type="squar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9FA" w:rsidRDefault="003F19FA" w:rsidP="00BD0D69">
      <w:pPr>
        <w:spacing w:after="0" w:line="240" w:lineRule="auto"/>
      </w:pPr>
      <w:r>
        <w:separator/>
      </w:r>
    </w:p>
  </w:footnote>
  <w:footnote w:type="continuationSeparator" w:id="0">
    <w:p w:rsidR="003F19FA" w:rsidRDefault="003F19FA" w:rsidP="00BD0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83FD6"/>
    <w:multiLevelType w:val="hybridMultilevel"/>
    <w:tmpl w:val="50925D7C"/>
    <w:lvl w:ilvl="0" w:tplc="EB222D9E">
      <w:numFmt w:val="bullet"/>
      <w:lvlText w:val="-"/>
      <w:lvlJc w:val="left"/>
      <w:pPr>
        <w:ind w:left="644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77F77F59"/>
    <w:multiLevelType w:val="hybridMultilevel"/>
    <w:tmpl w:val="7A7C8D9E"/>
    <w:lvl w:ilvl="0" w:tplc="0CEAB92C">
      <w:numFmt w:val="bullet"/>
      <w:lvlText w:val="-"/>
      <w:lvlJc w:val="left"/>
      <w:pPr>
        <w:ind w:left="644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05D4"/>
    <w:rsid w:val="000172B4"/>
    <w:rsid w:val="00062DE4"/>
    <w:rsid w:val="000B6114"/>
    <w:rsid w:val="00130417"/>
    <w:rsid w:val="002440A8"/>
    <w:rsid w:val="002641E4"/>
    <w:rsid w:val="0029322D"/>
    <w:rsid w:val="00297539"/>
    <w:rsid w:val="002B0F99"/>
    <w:rsid w:val="00305142"/>
    <w:rsid w:val="003202A4"/>
    <w:rsid w:val="00351798"/>
    <w:rsid w:val="003C4E00"/>
    <w:rsid w:val="003E2148"/>
    <w:rsid w:val="003F19FA"/>
    <w:rsid w:val="003F6F2E"/>
    <w:rsid w:val="00410354"/>
    <w:rsid w:val="00463305"/>
    <w:rsid w:val="0047158D"/>
    <w:rsid w:val="004867C9"/>
    <w:rsid w:val="00497D86"/>
    <w:rsid w:val="004A3534"/>
    <w:rsid w:val="004E05D4"/>
    <w:rsid w:val="005D625F"/>
    <w:rsid w:val="00630CE8"/>
    <w:rsid w:val="006B3F3D"/>
    <w:rsid w:val="007441B3"/>
    <w:rsid w:val="0076420D"/>
    <w:rsid w:val="007F3A91"/>
    <w:rsid w:val="00826081"/>
    <w:rsid w:val="00A5165E"/>
    <w:rsid w:val="00A94C9A"/>
    <w:rsid w:val="00B01FB3"/>
    <w:rsid w:val="00BA0C3F"/>
    <w:rsid w:val="00BD0D69"/>
    <w:rsid w:val="00C078F4"/>
    <w:rsid w:val="00C47030"/>
    <w:rsid w:val="00D2608A"/>
    <w:rsid w:val="00D805E3"/>
    <w:rsid w:val="00D87179"/>
    <w:rsid w:val="00DB2E7B"/>
    <w:rsid w:val="00DD5DD5"/>
    <w:rsid w:val="00DF5DC7"/>
    <w:rsid w:val="00E0686B"/>
    <w:rsid w:val="00E56078"/>
    <w:rsid w:val="00E734ED"/>
    <w:rsid w:val="00E83404"/>
    <w:rsid w:val="00EC46BE"/>
    <w:rsid w:val="00ED6106"/>
    <w:rsid w:val="00F85862"/>
    <w:rsid w:val="00FB468F"/>
    <w:rsid w:val="00FE1DBB"/>
    <w:rsid w:val="00FE3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E7B"/>
    <w:pPr>
      <w:spacing w:after="200" w:line="276" w:lineRule="auto"/>
    </w:pPr>
    <w:rPr>
      <w:rFonts w:ascii="Georgia" w:hAnsi="Georgia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uiPriority w:val="99"/>
    <w:rsid w:val="00E56078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eastAsia="en-US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="Times New Roman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="Times New Roman"/>
      <w:color w:val="auto"/>
    </w:rPr>
  </w:style>
  <w:style w:type="character" w:customStyle="1" w:styleId="A2">
    <w:name w:val="A2"/>
    <w:uiPriority w:val="99"/>
    <w:rsid w:val="00E56078"/>
    <w:rPr>
      <w:i/>
      <w:color w:val="000000"/>
      <w:sz w:val="28"/>
    </w:rPr>
  </w:style>
  <w:style w:type="paragraph" w:styleId="EndnoteText">
    <w:name w:val="endnote text"/>
    <w:basedOn w:val="Normal"/>
    <w:link w:val="EndnoteTextChar"/>
    <w:uiPriority w:val="99"/>
    <w:semiHidden/>
    <w:rsid w:val="00BD0D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D0D69"/>
    <w:rPr>
      <w:rFonts w:ascii="Georgia" w:hAnsi="Georgia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rsid w:val="00BD0D69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BD0D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D0D69"/>
    <w:rPr>
      <w:rFonts w:ascii="Georgia" w:hAnsi="Georgia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BD0D69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51798"/>
    <w:rPr>
      <w:rFonts w:ascii="Georgia" w:hAnsi="Georgia" w:cs="Times New Roman"/>
      <w:lang w:val="en-US"/>
    </w:rPr>
  </w:style>
  <w:style w:type="paragraph" w:styleId="Footer">
    <w:name w:val="footer"/>
    <w:basedOn w:val="Normal"/>
    <w:link w:val="FooterChar"/>
    <w:uiPriority w:val="99"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DefaultParagraphFont"/>
    <w:uiPriority w:val="99"/>
    <w:rsid w:val="00ED6106"/>
    <w:rPr>
      <w:rFonts w:cs="Times New Roman"/>
    </w:rPr>
  </w:style>
  <w:style w:type="paragraph" w:styleId="ListParagraph">
    <w:name w:val="List Paragraph"/>
    <w:basedOn w:val="Normal"/>
    <w:uiPriority w:val="99"/>
    <w:qFormat/>
    <w:rsid w:val="00062D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C078F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078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078F4"/>
    <w:rPr>
      <w:rFonts w:ascii="Georgia" w:hAnsi="Georg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07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078F4"/>
    <w:rPr>
      <w:b/>
      <w:bCs/>
    </w:rPr>
  </w:style>
  <w:style w:type="character" w:customStyle="1" w:styleId="5yl5">
    <w:name w:val="_5yl5"/>
    <w:basedOn w:val="DefaultParagraphFont"/>
    <w:uiPriority w:val="99"/>
    <w:rsid w:val="0029322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78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253</Words>
  <Characters>1447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TBak</dc:creator>
  <cp:keywords/>
  <dc:description/>
  <cp:lastModifiedBy>Customer</cp:lastModifiedBy>
  <cp:revision>3</cp:revision>
  <cp:lastPrinted>2017-03-21T07:30:00Z</cp:lastPrinted>
  <dcterms:created xsi:type="dcterms:W3CDTF">2017-04-30T13:50:00Z</dcterms:created>
  <dcterms:modified xsi:type="dcterms:W3CDTF">2017-04-30T14:02:00Z</dcterms:modified>
</cp:coreProperties>
</file>