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F7" w:rsidRDefault="005F07F7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5168;visibility:visible">
            <v:imagedata r:id="rId7" o:title=""/>
            <w10:wrap type="square"/>
          </v:shape>
        </w:pict>
      </w:r>
    </w:p>
    <w:p w:rsidR="005F07F7" w:rsidRDefault="005F07F7"/>
    <w:p w:rsidR="005F07F7" w:rsidRPr="004C04E7" w:rsidRDefault="005F07F7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Правилата в класната стая</w:t>
      </w:r>
    </w:p>
    <w:p w:rsidR="005F07F7" w:rsidRDefault="005F07F7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pict>
          <v:line id="Straight Connector 4" o:spid="_x0000_s1032" style="position:absolute;left:0;text-align:left;z-index:251657216;visibility:visible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/>
        </w:pict>
      </w:r>
      <w:r>
        <w:rPr>
          <w:noProof/>
          <w:lang w:val="bg-BG" w:eastAsia="ja-JP"/>
        </w:rPr>
        <w:pict>
          <v:line id="Straight Connector 3" o:spid="_x0000_s1033" style="position:absolute;left:0;text-align:left;z-index:251656192;visibility:visible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/>
        </w:pict>
      </w:r>
      <w:r>
        <w:rPr>
          <w:rFonts w:ascii="Calibri" w:hAnsi="Calibri"/>
          <w:b/>
          <w:color w:val="FF0000"/>
          <w:sz w:val="24"/>
          <w:lang w:val="bg-BG"/>
        </w:rPr>
        <w:t>Маргарита Иванова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преподавател в </w:t>
      </w:r>
      <w:r>
        <w:rPr>
          <w:rFonts w:ascii="Calibri" w:hAnsi="Calibri"/>
          <w:b/>
          <w:color w:val="FF0000"/>
          <w:sz w:val="24"/>
          <w:lang w:val="ru-RU"/>
        </w:rPr>
        <w:t>ОУ "Димитър Петров"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, </w:t>
      </w:r>
    </w:p>
    <w:p w:rsidR="005F07F7" w:rsidRPr="00FB468F" w:rsidRDefault="005F07F7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>Сливен</w:t>
      </w:r>
    </w:p>
    <w:p w:rsidR="005F07F7" w:rsidRPr="00D87179" w:rsidRDefault="005F07F7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 xml:space="preserve">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25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09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2017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5F07F7" w:rsidRPr="00D87179" w:rsidRDefault="005F07F7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5F07F7" w:rsidRPr="004C04E7" w:rsidRDefault="005F07F7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4" style="position:absolute;left:0;text-align:left;margin-left:-19.85pt;margin-top:18.9pt;width:206.25pt;height:28.5pt;z-index:-251658240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5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5F07F7" w:rsidRPr="00305142" w:rsidRDefault="005F07F7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5F07F7" w:rsidRDefault="005F07F7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5F07F7" w:rsidRPr="00333480" w:rsidRDefault="005F07F7" w:rsidP="004C0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333480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Учениците разбират, тълкуват и спазват правилата в класната стая; </w:t>
      </w:r>
    </w:p>
    <w:p w:rsidR="005F07F7" w:rsidRPr="00333480" w:rsidRDefault="005F07F7" w:rsidP="004C0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333480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Да определят и тълкуват правилата в класната стая; </w:t>
      </w:r>
    </w:p>
    <w:p w:rsidR="005F07F7" w:rsidRPr="00333480" w:rsidRDefault="005F07F7" w:rsidP="004C0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333480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Да обяснят защо правилата в класната стая са важни; </w:t>
      </w:r>
    </w:p>
    <w:p w:rsidR="005F07F7" w:rsidRPr="00333480" w:rsidRDefault="005F07F7" w:rsidP="004C0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MS Mincho" w:hAnsi="Times New Roman"/>
          <w:i/>
          <w:sz w:val="24"/>
          <w:szCs w:val="24"/>
          <w:lang w:val="bg-BG" w:eastAsia="ja-JP"/>
        </w:rPr>
      </w:pPr>
      <w:r w:rsidRPr="00333480">
        <w:rPr>
          <w:rFonts w:ascii="Times New Roman" w:eastAsia="MS Mincho" w:hAnsi="Times New Roman"/>
          <w:i/>
          <w:sz w:val="24"/>
          <w:szCs w:val="24"/>
          <w:lang w:val="bg-BG" w:eastAsia="ja-JP"/>
        </w:rPr>
        <w:t xml:space="preserve">Да посочат три причини да има правила в класната стая. </w:t>
      </w:r>
    </w:p>
    <w:p w:rsidR="005F07F7" w:rsidRPr="004C04E7" w:rsidRDefault="005F07F7" w:rsidP="00E56078">
      <w:pPr>
        <w:spacing w:after="0" w:line="240" w:lineRule="auto"/>
        <w:jc w:val="both"/>
        <w:rPr>
          <w:rFonts w:ascii="Times New Roman" w:hAnsi="Times New Roman"/>
          <w:i/>
          <w:sz w:val="32"/>
          <w:szCs w:val="40"/>
          <w:lang w:val="bg-BG"/>
        </w:rPr>
      </w:pPr>
    </w:p>
    <w:p w:rsidR="005F07F7" w:rsidRPr="004C04E7" w:rsidRDefault="005F07F7" w:rsidP="00E56078">
      <w:pPr>
        <w:spacing w:after="0" w:line="240" w:lineRule="auto"/>
        <w:ind w:firstLine="284"/>
        <w:jc w:val="both"/>
        <w:rPr>
          <w:rFonts w:ascii="Myriad Pro Cond Cyr" w:hAnsi="Myriad Pro Cond Cyr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5F07F7" w:rsidRDefault="005F07F7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"Правилата са важни" - това споделиха децата от І А клас, за които това е началото на техния живот като ученици. </w:t>
      </w:r>
    </w:p>
    <w:p w:rsidR="005F07F7" w:rsidRDefault="005F07F7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След разискване по темата, дискусия, в която те сами да изведат правилата, стигнахме до някои по-важни: "Движим се бавно и спокойно!", "Изслушваме се!", "Говорим само когато госпожата ни пита!", "Не се нараняваме!" и други.</w:t>
      </w:r>
    </w:p>
    <w:p w:rsidR="005F07F7" w:rsidRDefault="005F07F7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Самостоятелно децата нарисуваха и моделираха с пластелин правилата, така както те ги виждат.</w:t>
      </w:r>
    </w:p>
    <w:p w:rsidR="005F07F7" w:rsidRDefault="005F07F7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Като краен продукт изработихме табло, като те оцветиха изготвените предварително от моя страна правила. Подредихме ги върху картон и те ги залепиха.</w:t>
      </w:r>
    </w:p>
    <w:p w:rsidR="005F07F7" w:rsidRPr="00E56078" w:rsidRDefault="005F07F7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5F07F7" w:rsidRPr="004C04E7" w:rsidRDefault="005F07F7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7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8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 id="Text Box 2" o:spid="_x0000_s1039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5F07F7" w:rsidRPr="00305142" w:rsidRDefault="005F07F7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5F07F7" w:rsidRDefault="005F07F7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5F07F7" w:rsidRPr="00FE33BB" w:rsidRDefault="005F07F7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"Важно да има КОНТРОЛ". - сподели едно от децата. </w:t>
      </w:r>
      <w:r w:rsidRPr="00FE33BB">
        <w:rPr>
          <w:rFonts w:ascii="Calibri" w:hAnsi="Calibri"/>
          <w:i/>
          <w:sz w:val="24"/>
          <w:szCs w:val="40"/>
          <w:lang w:val="bg-BG"/>
        </w:rPr>
        <w:t xml:space="preserve"> </w:t>
      </w:r>
    </w:p>
    <w:p w:rsidR="005F07F7" w:rsidRDefault="005F07F7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5F07F7" w:rsidRDefault="005F07F7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noProof/>
          <w:lang w:val="bg-BG" w:eastAsia="ja-JP"/>
        </w:rPr>
        <w:pict>
          <v:group id="Group 21" o:spid="_x0000_s1040" style="position:absolute;left:0;text-align:left;margin-left:-36pt;margin-top:9.75pt;width:206.25pt;height:28.5pt;z-index:-251656192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41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8" o:title="" cropright="51838f"/>
              <v:path arrowok="t"/>
            </v:shape>
            <v:shape id="Text Box 2" o:spid="_x0000_s1042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5F07F7" w:rsidRPr="00305142" w:rsidRDefault="005F07F7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5F07F7" w:rsidRDefault="005F07F7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5F07F7" w:rsidRDefault="005F07F7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5F07F7" w:rsidRPr="00FB468F" w:rsidRDefault="005F07F7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Имаме правила, но ни е много трудно да ги спазваме. Затова мислим да включим и родителите. Ще поискаме и тяхната помощ.   </w:t>
      </w:r>
    </w:p>
    <w:sectPr w:rsidR="005F07F7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F7" w:rsidRDefault="005F07F7" w:rsidP="00BD0D69">
      <w:pPr>
        <w:spacing w:after="0" w:line="240" w:lineRule="auto"/>
      </w:pPr>
      <w:r>
        <w:separator/>
      </w:r>
    </w:p>
  </w:endnote>
  <w:endnote w:type="continuationSeparator" w:id="0">
    <w:p w:rsidR="005F07F7" w:rsidRDefault="005F07F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F7" w:rsidRDefault="005F07F7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5F07F7" w:rsidRPr="00351798" w:rsidRDefault="005F07F7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F7" w:rsidRDefault="005F07F7" w:rsidP="00BD0D69">
      <w:pPr>
        <w:spacing w:after="0" w:line="240" w:lineRule="auto"/>
      </w:pPr>
      <w:r>
        <w:separator/>
      </w:r>
    </w:p>
  </w:footnote>
  <w:footnote w:type="continuationSeparator" w:id="0">
    <w:p w:rsidR="005F07F7" w:rsidRDefault="005F07F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C77"/>
    <w:multiLevelType w:val="multilevel"/>
    <w:tmpl w:val="AC12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77A0B"/>
    <w:rsid w:val="000B6114"/>
    <w:rsid w:val="00157221"/>
    <w:rsid w:val="002440A8"/>
    <w:rsid w:val="002B0F99"/>
    <w:rsid w:val="00301B81"/>
    <w:rsid w:val="00305142"/>
    <w:rsid w:val="003202A4"/>
    <w:rsid w:val="00333480"/>
    <w:rsid w:val="00351798"/>
    <w:rsid w:val="004867C9"/>
    <w:rsid w:val="004C04E7"/>
    <w:rsid w:val="004E05D4"/>
    <w:rsid w:val="005D625F"/>
    <w:rsid w:val="005F07F7"/>
    <w:rsid w:val="007441B3"/>
    <w:rsid w:val="0076420D"/>
    <w:rsid w:val="00826081"/>
    <w:rsid w:val="00A36FC9"/>
    <w:rsid w:val="00B01FB3"/>
    <w:rsid w:val="00BD0D69"/>
    <w:rsid w:val="00C078F4"/>
    <w:rsid w:val="00C47030"/>
    <w:rsid w:val="00C5141B"/>
    <w:rsid w:val="00CA6967"/>
    <w:rsid w:val="00D14BD9"/>
    <w:rsid w:val="00D2608A"/>
    <w:rsid w:val="00D54D9C"/>
    <w:rsid w:val="00D87179"/>
    <w:rsid w:val="00DB2E7B"/>
    <w:rsid w:val="00DD5DD5"/>
    <w:rsid w:val="00E56078"/>
    <w:rsid w:val="00E734ED"/>
    <w:rsid w:val="00ED6106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3</cp:revision>
  <cp:lastPrinted>2017-03-21T07:30:00Z</cp:lastPrinted>
  <dcterms:created xsi:type="dcterms:W3CDTF">2017-11-19T07:31:00Z</dcterms:created>
  <dcterms:modified xsi:type="dcterms:W3CDTF">2017-11-19T07:54:00Z</dcterms:modified>
</cp:coreProperties>
</file>