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A" w:rsidRDefault="0067341A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67341A" w:rsidRDefault="0067341A"/>
    <w:p w:rsidR="0067341A" w:rsidRPr="00575DFD" w:rsidRDefault="0067341A" w:rsidP="004E05D4">
      <w:pPr>
        <w:jc w:val="center"/>
        <w:rPr>
          <w:rFonts w:ascii="Calibri" w:hAnsi="Calibri"/>
          <w:b/>
          <w:sz w:val="44"/>
          <w:lang w:val="ru-RU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ru-RU"/>
        </w:rPr>
        <w:t>Да кажем добри думи</w:t>
      </w:r>
    </w:p>
    <w:p w:rsidR="0067341A" w:rsidRDefault="0067341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67341A" w:rsidRPr="00FB468F" w:rsidRDefault="0067341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67341A" w:rsidRPr="00D87179" w:rsidRDefault="0067341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23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10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67341A" w:rsidRPr="00D87179" w:rsidRDefault="0067341A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67341A" w:rsidRPr="00575DFD" w:rsidRDefault="0067341A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8240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67341A" w:rsidRPr="00305142" w:rsidRDefault="0067341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67341A" w:rsidRDefault="0067341A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67341A" w:rsidRPr="00575DFD" w:rsidRDefault="0067341A" w:rsidP="00575DFD">
      <w:pPr>
        <w:spacing w:after="0" w:line="240" w:lineRule="auto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  <w:r>
        <w:rPr>
          <w:rFonts w:ascii="Calibri" w:eastAsia="MS Mincho" w:hAnsi="Calibri" w:cs="Arial"/>
          <w:i/>
          <w:sz w:val="24"/>
          <w:szCs w:val="24"/>
          <w:lang w:val="bg-BG" w:eastAsia="ja-JP"/>
        </w:rPr>
        <w:tab/>
      </w:r>
      <w:r w:rsidRPr="00575DFD">
        <w:rPr>
          <w:rFonts w:ascii="Calibri" w:eastAsia="MS Mincho" w:hAnsi="Calibri" w:cs="Arial"/>
          <w:i/>
          <w:sz w:val="24"/>
          <w:szCs w:val="24"/>
          <w:lang w:val="bg-BG" w:eastAsia="ja-JP"/>
        </w:rPr>
        <w:t>Да се изградят умения за предотвратяване на конфликтни ситуации и помагане, както на хулигана така и на жертвата.</w:t>
      </w:r>
    </w:p>
    <w:p w:rsidR="0067341A" w:rsidRDefault="0067341A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67341A" w:rsidRDefault="0067341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67341A" w:rsidRDefault="0067341A" w:rsidP="00062DE4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Разказахме за едно добро дело, което знаем и за всяка история пускахме в кошничката по едно сърце. Децата се надпреварваха да разказват истории. Как са им помогнали, как те са помогнали.</w:t>
      </w:r>
    </w:p>
    <w:p w:rsidR="0067341A" w:rsidRDefault="0067341A" w:rsidP="00062DE4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Имаха за задача да нарисуват добро дело. И се справиха чудесно. За вкъщи имаха домашна да изработят кошнички, в които да слагаме нашите истории.</w:t>
      </w:r>
    </w:p>
    <w:p w:rsidR="0067341A" w:rsidRDefault="0067341A" w:rsidP="00062DE4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В следващия час имахме скъп гост - г-жа Хермина Емирян. Отново поговорихме, а ученичките от V А клас: Патрисия - ни разказа за доброто дело, което бившия вече четвърти клас извърши през миналата година, а Кристина как да се справяме с деца с агресивно поведение.</w:t>
      </w:r>
    </w:p>
    <w:p w:rsidR="0067341A" w:rsidRDefault="0067341A" w:rsidP="00062DE4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Учениците от първи клас бяха разделени на екипи и получиха по една снимка на хора с агресивно поведение. Трябваше да обсъдят помежду си и да разяснят на останалите екипи какво виждат и как трябва да се постъпва в такива случаи.</w:t>
      </w:r>
    </w:p>
    <w:p w:rsidR="0067341A" w:rsidRPr="00FE33BB" w:rsidRDefault="0067341A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Изработиха и по едно сърце с името си, което подариха на нашата гостенка. Показаха и  рисунките си.</w:t>
      </w:r>
    </w:p>
    <w:p w:rsidR="0067341A" w:rsidRPr="00E56078" w:rsidRDefault="0067341A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67341A" w:rsidRPr="00575DFD" w:rsidRDefault="0067341A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67341A" w:rsidRPr="00305142" w:rsidRDefault="0067341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67341A" w:rsidRDefault="0067341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67341A" w:rsidRDefault="0067341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67341A" w:rsidRDefault="0067341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36pt;margin-top:9.75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67341A" w:rsidRPr="00305142" w:rsidRDefault="0067341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67341A" w:rsidRDefault="0067341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67341A" w:rsidRDefault="0067341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67341A" w:rsidRPr="00FB468F" w:rsidRDefault="0067341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Трябва да изпълним заплануваното, а именно да сложим "кошнички за добри дела" по коридорите  на училището. </w:t>
      </w:r>
    </w:p>
    <w:sectPr w:rsidR="0067341A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1A" w:rsidRDefault="0067341A" w:rsidP="00BD0D69">
      <w:pPr>
        <w:spacing w:after="0" w:line="240" w:lineRule="auto"/>
      </w:pPr>
      <w:r>
        <w:separator/>
      </w:r>
    </w:p>
  </w:endnote>
  <w:endnote w:type="continuationSeparator" w:id="0">
    <w:p w:rsidR="0067341A" w:rsidRDefault="0067341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1A" w:rsidRDefault="0067341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67341A" w:rsidRPr="00351798" w:rsidRDefault="0067341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1A" w:rsidRDefault="0067341A" w:rsidP="00BD0D69">
      <w:pPr>
        <w:spacing w:after="0" w:line="240" w:lineRule="auto"/>
      </w:pPr>
      <w:r>
        <w:separator/>
      </w:r>
    </w:p>
  </w:footnote>
  <w:footnote w:type="continuationSeparator" w:id="0">
    <w:p w:rsidR="0067341A" w:rsidRDefault="0067341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B6114"/>
    <w:rsid w:val="002440A8"/>
    <w:rsid w:val="00261517"/>
    <w:rsid w:val="002B0F99"/>
    <w:rsid w:val="00305142"/>
    <w:rsid w:val="003202A4"/>
    <w:rsid w:val="00351798"/>
    <w:rsid w:val="003F5E05"/>
    <w:rsid w:val="004867C9"/>
    <w:rsid w:val="004E05D4"/>
    <w:rsid w:val="00575DFD"/>
    <w:rsid w:val="005D625F"/>
    <w:rsid w:val="00634002"/>
    <w:rsid w:val="0067341A"/>
    <w:rsid w:val="006C3524"/>
    <w:rsid w:val="007441B3"/>
    <w:rsid w:val="0076420D"/>
    <w:rsid w:val="00803C27"/>
    <w:rsid w:val="00826081"/>
    <w:rsid w:val="00B01FB3"/>
    <w:rsid w:val="00BD0D69"/>
    <w:rsid w:val="00C078F4"/>
    <w:rsid w:val="00C47030"/>
    <w:rsid w:val="00C71634"/>
    <w:rsid w:val="00D245B4"/>
    <w:rsid w:val="00D2608A"/>
    <w:rsid w:val="00D87179"/>
    <w:rsid w:val="00DB2E7B"/>
    <w:rsid w:val="00DB5FE0"/>
    <w:rsid w:val="00DD5DD5"/>
    <w:rsid w:val="00E56078"/>
    <w:rsid w:val="00E734ED"/>
    <w:rsid w:val="00ED6106"/>
    <w:rsid w:val="00F163B2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2017-11-19T10:33:00Z</dcterms:created>
  <dcterms:modified xsi:type="dcterms:W3CDTF">2017-11-19T10:51:00Z</dcterms:modified>
</cp:coreProperties>
</file>