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2F" w:rsidRDefault="00C7632F">
      <w:pPr>
        <w:rPr>
          <w:lang w:val="bg-BG"/>
        </w:rPr>
      </w:pPr>
      <w:r>
        <w:rPr>
          <w:noProof/>
          <w:lang w:val="bg-BG"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1" type="#_x0000_t75" style="position:absolute;margin-left:-34.1pt;margin-top:-29.7pt;width:183.25pt;height:42.5pt;z-index:251655680;visibility:visible">
            <v:imagedata r:id="rId7" o:title=""/>
            <w10:wrap type="square"/>
          </v:shape>
        </w:pict>
      </w:r>
    </w:p>
    <w:p w:rsidR="00C7632F" w:rsidRDefault="00C7632F"/>
    <w:p w:rsidR="00C7632F" w:rsidRPr="001547F8" w:rsidRDefault="00C7632F" w:rsidP="004E05D4">
      <w:pPr>
        <w:jc w:val="center"/>
        <w:rPr>
          <w:rFonts w:ascii="Calibri" w:hAnsi="Calibri"/>
          <w:b/>
          <w:sz w:val="44"/>
          <w:lang w:val="bg-BG"/>
        </w:rPr>
      </w:pPr>
      <w:r w:rsidRPr="00D87179">
        <w:rPr>
          <w:rFonts w:ascii="Calibri" w:hAnsi="Calibri"/>
          <w:b/>
          <w:color w:val="23B57E"/>
          <w:sz w:val="44"/>
          <w:lang w:val="bg-BG"/>
        </w:rPr>
        <w:t>УРОК:</w:t>
      </w:r>
      <w:r w:rsidRPr="00D87179">
        <w:rPr>
          <w:rFonts w:ascii="Calibri" w:hAnsi="Calibri"/>
          <w:b/>
          <w:sz w:val="44"/>
          <w:lang w:val="bg-BG"/>
        </w:rPr>
        <w:t xml:space="preserve"> </w:t>
      </w:r>
      <w:r>
        <w:rPr>
          <w:rFonts w:ascii="Calibri" w:hAnsi="Calibri"/>
          <w:b/>
          <w:sz w:val="44"/>
          <w:lang w:val="bg-BG"/>
        </w:rPr>
        <w:t>Уважение към природата</w:t>
      </w:r>
    </w:p>
    <w:p w:rsidR="00C7632F" w:rsidRDefault="00C7632F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>
        <w:rPr>
          <w:noProof/>
          <w:lang w:val="bg-BG" w:eastAsia="ja-JP"/>
        </w:rPr>
        <w:pict>
          <v:line id="Straight Connector 4" o:spid="_x0000_s1032" style="position:absolute;left:0;text-align:left;z-index:251657728;visibility:visible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/>
        </w:pict>
      </w:r>
      <w:r>
        <w:rPr>
          <w:noProof/>
          <w:lang w:val="bg-BG" w:eastAsia="ja-JP"/>
        </w:rPr>
        <w:pict>
          <v:line id="Straight Connector 3" o:spid="_x0000_s1033" style="position:absolute;left:0;text-align:left;z-index:251656704;visibility:visible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/>
        </w:pict>
      </w:r>
      <w:r>
        <w:rPr>
          <w:rFonts w:ascii="Calibri" w:hAnsi="Calibri"/>
          <w:b/>
          <w:color w:val="FF0000"/>
          <w:sz w:val="24"/>
          <w:lang w:val="bg-BG"/>
        </w:rPr>
        <w:t>Маргарита Иванова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, преподавател в </w:t>
      </w:r>
      <w:r>
        <w:rPr>
          <w:rFonts w:ascii="Calibri" w:hAnsi="Calibri"/>
          <w:b/>
          <w:color w:val="FF0000"/>
          <w:sz w:val="24"/>
          <w:lang w:val="ru-RU"/>
        </w:rPr>
        <w:t>ОУ "Димитър Петров"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, </w:t>
      </w:r>
    </w:p>
    <w:p w:rsidR="00C7632F" w:rsidRPr="00FB468F" w:rsidRDefault="00C7632F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>
        <w:rPr>
          <w:rFonts w:ascii="Calibri" w:hAnsi="Calibri"/>
          <w:b/>
          <w:color w:val="FF0000"/>
          <w:sz w:val="24"/>
          <w:lang w:val="ru-RU"/>
        </w:rPr>
        <w:t>Сливен</w:t>
      </w:r>
    </w:p>
    <w:p w:rsidR="00C7632F" w:rsidRPr="00D87179" w:rsidRDefault="00C7632F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 w:rsidRPr="00D87179">
        <w:rPr>
          <w:rFonts w:ascii="Calibri" w:hAnsi="Calibri"/>
          <w:b/>
          <w:color w:val="FF0000"/>
          <w:sz w:val="24"/>
          <w:lang w:val="bg-BG"/>
        </w:rPr>
        <w:t xml:space="preserve">Часът е проведен в </w:t>
      </w:r>
      <w:r w:rsidRPr="00D87179">
        <w:rPr>
          <w:rFonts w:ascii="Calibri" w:hAnsi="Calibri"/>
          <w:b/>
          <w:color w:val="FF0000"/>
          <w:sz w:val="24"/>
        </w:rPr>
        <w:t>I</w:t>
      </w:r>
      <w:r>
        <w:rPr>
          <w:rFonts w:ascii="Calibri" w:hAnsi="Calibri"/>
          <w:b/>
          <w:color w:val="FF0000"/>
          <w:sz w:val="24"/>
          <w:lang w:val="bg-BG"/>
        </w:rPr>
        <w:t xml:space="preserve"> „А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“ клас на </w:t>
      </w:r>
      <w:r>
        <w:rPr>
          <w:rFonts w:ascii="Calibri" w:hAnsi="Calibri"/>
          <w:b/>
          <w:color w:val="FF0000"/>
          <w:sz w:val="24"/>
          <w:lang w:val="bg-BG"/>
        </w:rPr>
        <w:t xml:space="preserve">29.01.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Calibri" w:hAnsi="Calibri"/>
            <w:b/>
            <w:color w:val="FF0000"/>
            <w:sz w:val="24"/>
            <w:lang w:val="bg-BG"/>
          </w:rPr>
          <w:t>2018</w:t>
        </w:r>
        <w:r w:rsidRPr="00D87179">
          <w:rPr>
            <w:rFonts w:ascii="Calibri" w:hAnsi="Calibri"/>
            <w:b/>
            <w:color w:val="FF0000"/>
            <w:sz w:val="24"/>
            <w:lang w:val="bg-BG"/>
          </w:rPr>
          <w:t xml:space="preserve"> г</w:t>
        </w:r>
      </w:smartTag>
      <w:r w:rsidRPr="00D87179">
        <w:rPr>
          <w:rFonts w:ascii="Calibri" w:hAnsi="Calibri"/>
          <w:b/>
          <w:color w:val="FF0000"/>
          <w:sz w:val="24"/>
          <w:lang w:val="bg-BG"/>
        </w:rPr>
        <w:t>.</w:t>
      </w:r>
    </w:p>
    <w:p w:rsidR="00C7632F" w:rsidRPr="00D87179" w:rsidRDefault="00C7632F" w:rsidP="00E56078">
      <w:pPr>
        <w:spacing w:after="0" w:line="240" w:lineRule="auto"/>
        <w:jc w:val="center"/>
        <w:rPr>
          <w:rFonts w:ascii="Calibri" w:hAnsi="Calibri"/>
          <w:color w:val="23B57E"/>
          <w:sz w:val="28"/>
          <w:szCs w:val="28"/>
          <w:lang w:val="bg-BG"/>
        </w:rPr>
      </w:pPr>
    </w:p>
    <w:p w:rsidR="00C7632F" w:rsidRPr="001F7516" w:rsidRDefault="00C7632F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ru-RU"/>
        </w:rPr>
      </w:pPr>
      <w:r>
        <w:rPr>
          <w:noProof/>
          <w:lang w:val="bg-BG" w:eastAsia="ja-JP"/>
        </w:rPr>
        <w:pict>
          <v:group id="Group 17" o:spid="_x0000_s1034" style="position:absolute;left:0;text-align:left;margin-left:-19.85pt;margin-top:18.9pt;width:206.25pt;height:28.5pt;z-index:-251657728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 id="Picture 5" o:spid="_x0000_s1035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8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C7632F" w:rsidRPr="00305142" w:rsidRDefault="00C7632F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 Cyr" w:hAnsi="Myriad Pro Cond Cyr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C7632F" w:rsidRDefault="00C7632F" w:rsidP="00E56078">
      <w:pPr>
        <w:spacing w:after="0" w:line="240" w:lineRule="auto"/>
        <w:jc w:val="right"/>
        <w:rPr>
          <w:rFonts w:ascii="Times New Roman" w:hAnsi="Times New Roman"/>
          <w:i/>
          <w:sz w:val="36"/>
          <w:szCs w:val="40"/>
          <w:lang w:val="bg-BG"/>
        </w:rPr>
      </w:pPr>
    </w:p>
    <w:p w:rsidR="00C7632F" w:rsidRPr="004A65B4" w:rsidRDefault="00C7632F" w:rsidP="00F86A6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bg-BG" w:eastAsia="ja-JP"/>
        </w:rPr>
      </w:pPr>
      <w:r w:rsidRPr="004A65B4">
        <w:rPr>
          <w:rFonts w:ascii="Times New Roman" w:eastAsia="MS Mincho" w:hAnsi="Times New Roman"/>
          <w:i/>
          <w:sz w:val="24"/>
          <w:szCs w:val="24"/>
          <w:lang w:val="bg-BG" w:eastAsia="ja-JP"/>
        </w:rPr>
        <w:t>Учениците ще подобрят отношението си към природата чрез добри дела. Ще обсъдят екологията, рециклирането и как тяхната околна среда ги засяга</w:t>
      </w:r>
      <w:r w:rsidRPr="004A65B4">
        <w:rPr>
          <w:rFonts w:ascii="Times New Roman" w:eastAsia="MS Mincho" w:hAnsi="Times New Roman"/>
          <w:sz w:val="28"/>
          <w:szCs w:val="28"/>
          <w:lang w:val="bg-BG" w:eastAsia="ja-JP"/>
        </w:rPr>
        <w:t>.</w:t>
      </w:r>
    </w:p>
    <w:p w:rsidR="00C7632F" w:rsidRPr="00F86A68" w:rsidRDefault="00C7632F" w:rsidP="00E56078">
      <w:pPr>
        <w:spacing w:after="0" w:line="240" w:lineRule="auto"/>
        <w:jc w:val="right"/>
        <w:rPr>
          <w:rFonts w:ascii="Times New Roman" w:hAnsi="Times New Roman"/>
          <w:i/>
          <w:sz w:val="36"/>
          <w:szCs w:val="40"/>
          <w:lang w:val="bg-BG"/>
        </w:rPr>
      </w:pPr>
    </w:p>
    <w:p w:rsidR="00C7632F" w:rsidRDefault="00C7632F" w:rsidP="00E56078">
      <w:pPr>
        <w:spacing w:after="0" w:line="240" w:lineRule="auto"/>
        <w:ind w:firstLine="284"/>
        <w:jc w:val="both"/>
        <w:rPr>
          <w:rFonts w:ascii="Myriad Pro Cond Cyr" w:hAnsi="Myriad Pro Cond Cyr"/>
          <w:b/>
          <w:smallCaps/>
          <w:sz w:val="24"/>
          <w:lang w:val="bg-BG"/>
        </w:rPr>
      </w:pPr>
      <w:r>
        <w:rPr>
          <w:rFonts w:ascii="Myriad Pro Cond Cyr" w:hAnsi="Myriad Pro Cond Cyr"/>
          <w:b/>
          <w:smallCaps/>
          <w:sz w:val="24"/>
          <w:lang w:val="bg-BG"/>
        </w:rPr>
        <w:t>Описание</w:t>
      </w:r>
    </w:p>
    <w:p w:rsidR="00C7632F" w:rsidRDefault="00C7632F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C7632F" w:rsidRDefault="00C7632F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Започнахме с това, че всички трябва да сме отговорни към изхвърлянето на отпадъци. Необходимо е да поддържаме чистота навсякъде около нас: в класната стая, на чиновете, в шкафчета, у дома, в училищния двор и там където се намираме в момента независимо дали е на обществено място. Ние сме отговорни за поведението си.</w:t>
      </w:r>
    </w:p>
    <w:p w:rsidR="00C7632F" w:rsidRDefault="00C7632F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Разясних понятието "природа", "околна среда". Стигнахме до извода, че ако всеки се отнася отговорно и почиства отпадъците си, светът ще бъде приятно място за живеене.Говорихме за разделното събиране на непотребните неща. Решихме да си изработим кошчета за отпадъци</w:t>
      </w:r>
      <w:r w:rsidRPr="00401140">
        <w:rPr>
          <w:rFonts w:ascii="Calibri" w:hAnsi="Calibri"/>
          <w:i/>
          <w:sz w:val="24"/>
          <w:szCs w:val="40"/>
          <w:lang w:val="ru-RU"/>
        </w:rPr>
        <w:t xml:space="preserve"> от подръчни материали</w:t>
      </w:r>
      <w:r>
        <w:rPr>
          <w:rFonts w:ascii="Calibri" w:hAnsi="Calibri"/>
          <w:i/>
          <w:sz w:val="24"/>
          <w:szCs w:val="40"/>
          <w:lang w:val="bg-BG"/>
        </w:rPr>
        <w:t xml:space="preserve">. </w:t>
      </w:r>
    </w:p>
    <w:p w:rsidR="00C7632F" w:rsidRDefault="00C7632F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А в края на деня почистихме и подредихме класната ни стая.</w:t>
      </w:r>
    </w:p>
    <w:p w:rsidR="00C7632F" w:rsidRPr="00E56078" w:rsidRDefault="00C7632F" w:rsidP="0076420D">
      <w:pPr>
        <w:spacing w:after="0" w:line="240" w:lineRule="auto"/>
        <w:ind w:left="284"/>
        <w:jc w:val="both"/>
        <w:rPr>
          <w:rFonts w:ascii="Calibri" w:hAnsi="Calibri"/>
          <w:sz w:val="24"/>
          <w:szCs w:val="40"/>
          <w:lang w:val="bg-BG"/>
        </w:rPr>
      </w:pPr>
    </w:p>
    <w:p w:rsidR="00C7632F" w:rsidRPr="001F7516" w:rsidRDefault="00C7632F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ru-RU"/>
        </w:rPr>
      </w:pPr>
      <w:r>
        <w:rPr>
          <w:noProof/>
          <w:lang w:val="bg-BG" w:eastAsia="ja-JP"/>
        </w:rPr>
        <w:pict>
          <v:group id="Group 18" o:spid="_x0000_s1037" style="position:absolute;left:0;text-align:left;margin-left:-21pt;margin-top:4pt;width:206.25pt;height:28.5pt;z-index:-2516567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8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8" o:title="" cropright="51838f"/>
              <v:path arrowok="t"/>
            </v:shape>
            <v:shape id="Text Box 2" o:spid="_x0000_s1039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C7632F" w:rsidRPr="00305142" w:rsidRDefault="00C7632F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 Cyr" w:hAnsi="Myriad Pro Cond Cyr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C7632F" w:rsidRDefault="00C7632F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C7632F" w:rsidRPr="00FB468F" w:rsidRDefault="00C7632F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 xml:space="preserve"> </w:t>
      </w:r>
    </w:p>
    <w:sectPr w:rsidR="00C7632F" w:rsidRPr="00FB468F" w:rsidSect="00351798">
      <w:footerReference w:type="default" r:id="rId9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32F" w:rsidRDefault="00C7632F" w:rsidP="00BD0D69">
      <w:pPr>
        <w:spacing w:after="0" w:line="240" w:lineRule="auto"/>
      </w:pPr>
      <w:r>
        <w:separator/>
      </w:r>
    </w:p>
  </w:endnote>
  <w:endnote w:type="continuationSeparator" w:id="0">
    <w:p w:rsidR="00C7632F" w:rsidRDefault="00C7632F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2F" w:rsidRDefault="00C7632F" w:rsidP="00351798">
    <w:pPr>
      <w:pStyle w:val="Footer"/>
      <w:ind w:left="-426"/>
      <w:rPr>
        <w:rFonts w:ascii="Myriad Pro Cond" w:hAnsi="Myriad Pro Cond"/>
        <w:lang w:val="bg-BG"/>
      </w:rPr>
    </w:pPr>
    <w:r>
      <w:rPr>
        <w:noProof/>
        <w:lang w:val="bg-BG" w:eastAsia="ja-JP"/>
      </w:rPr>
      <w:pict>
        <v:rect id="Rectangle 8" o:spid="_x0000_s2049" style="position:absolute;left:0;text-align:left;margin-left:137.6pt;margin-top:4.2pt;width:340.15pt;height:7.1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" stroked="f" strokeweight="2pt"/>
      </w:pict>
    </w:r>
    <w:r w:rsidRPr="00351798">
      <w:rPr>
        <w:rFonts w:ascii="Myriad Pro Cond Cyr" w:hAnsi="Myriad Pro Cond Cyr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C7632F" w:rsidRPr="00351798" w:rsidRDefault="00C7632F" w:rsidP="00351798">
    <w:pPr>
      <w:pStyle w:val="Footer"/>
      <w:ind w:left="-426"/>
      <w:rPr>
        <w:rFonts w:ascii="Myriad Pro Cond" w:hAnsi="Myriad Pro Cond"/>
        <w:lang w:val="bg-BG"/>
      </w:rPr>
    </w:pPr>
    <w:r>
      <w:rPr>
        <w:noProof/>
        <w:lang w:val="bg-BG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2050" type="#_x0000_t75" style="position:absolute;left:0;text-align:left;margin-left:365.85pt;margin-top:14.75pt;width:56.3pt;height:28.3pt;z-index:251658752;visibility:visible">
          <v:imagedata r:id="rId1" o:title=""/>
          <w10:wrap type="square"/>
        </v:shape>
      </w:pict>
    </w:r>
    <w:r>
      <w:rPr>
        <w:noProof/>
        <w:lang w:val="bg-BG" w:eastAsia="ja-JP"/>
      </w:rPr>
      <w:pict>
        <v:shape id="Picture 11" o:spid="_x0000_s2051" type="#_x0000_t75" style="position:absolute;left:0;text-align:left;margin-left:244.9pt;margin-top:21.8pt;width:95.2pt;height:14.15pt;z-index:251657728;visibility:visible">
          <v:imagedata r:id="rId2" o:title="" croptop="29597f"/>
          <w10:wrap type="square"/>
        </v:shape>
      </w:pict>
    </w:r>
    <w:r>
      <w:rPr>
        <w:noProof/>
        <w:lang w:val="bg-BG" w:eastAsia="ja-JP"/>
      </w:rPr>
      <w:pict>
        <v:shape id="Picture 13" o:spid="_x0000_s2052" type="#_x0000_t75" style="position:absolute;left:0;text-align:left;margin-left:124.25pt;margin-top:17.7pt;width:70.85pt;height:22.35pt;z-index:251659776;visibility:visible">
          <v:imagedata r:id="rId3" o:title=""/>
          <w10:wrap type="square"/>
        </v:shape>
      </w:pict>
    </w:r>
    <w:r>
      <w:rPr>
        <w:noProof/>
        <w:lang w:val="bg-BG" w:eastAsia="ja-JP"/>
      </w:rPr>
      <w:pict>
        <v:shape id="Picture 9" o:spid="_x0000_s2053" type="#_x0000_t75" style="position:absolute;left:0;text-align:left;margin-left:4.85pt;margin-top:5.3pt;width:79.45pt;height:47.2pt;z-index:251656704;visibility:visible">
          <v:imagedata r:id="rId4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32F" w:rsidRDefault="00C7632F" w:rsidP="00BD0D69">
      <w:pPr>
        <w:spacing w:after="0" w:line="240" w:lineRule="auto"/>
      </w:pPr>
      <w:r>
        <w:separator/>
      </w:r>
    </w:p>
  </w:footnote>
  <w:footnote w:type="continuationSeparator" w:id="0">
    <w:p w:rsidR="00C7632F" w:rsidRDefault="00C7632F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5D4"/>
    <w:rsid w:val="00011663"/>
    <w:rsid w:val="00062DE4"/>
    <w:rsid w:val="000B6114"/>
    <w:rsid w:val="001547F8"/>
    <w:rsid w:val="001675DD"/>
    <w:rsid w:val="001B2142"/>
    <w:rsid w:val="001E5202"/>
    <w:rsid w:val="001F7516"/>
    <w:rsid w:val="002440A8"/>
    <w:rsid w:val="00247E87"/>
    <w:rsid w:val="00250915"/>
    <w:rsid w:val="002B0F99"/>
    <w:rsid w:val="002C2E3C"/>
    <w:rsid w:val="00305142"/>
    <w:rsid w:val="003202A4"/>
    <w:rsid w:val="00351798"/>
    <w:rsid w:val="00401140"/>
    <w:rsid w:val="00442C3E"/>
    <w:rsid w:val="0044547F"/>
    <w:rsid w:val="004867C9"/>
    <w:rsid w:val="00492C4F"/>
    <w:rsid w:val="004A65B4"/>
    <w:rsid w:val="004E05D4"/>
    <w:rsid w:val="005D625F"/>
    <w:rsid w:val="00617980"/>
    <w:rsid w:val="006B2A12"/>
    <w:rsid w:val="006C1469"/>
    <w:rsid w:val="006D2C76"/>
    <w:rsid w:val="007441B3"/>
    <w:rsid w:val="0076420D"/>
    <w:rsid w:val="007777F3"/>
    <w:rsid w:val="00826081"/>
    <w:rsid w:val="00827D3A"/>
    <w:rsid w:val="00840CB2"/>
    <w:rsid w:val="008D59CA"/>
    <w:rsid w:val="00956E41"/>
    <w:rsid w:val="009A4157"/>
    <w:rsid w:val="00B01FB3"/>
    <w:rsid w:val="00B9059B"/>
    <w:rsid w:val="00BD0D69"/>
    <w:rsid w:val="00BF036D"/>
    <w:rsid w:val="00C078F4"/>
    <w:rsid w:val="00C47030"/>
    <w:rsid w:val="00C532F4"/>
    <w:rsid w:val="00C6109E"/>
    <w:rsid w:val="00C7632F"/>
    <w:rsid w:val="00C8157A"/>
    <w:rsid w:val="00D2608A"/>
    <w:rsid w:val="00D63BFA"/>
    <w:rsid w:val="00D7000E"/>
    <w:rsid w:val="00D87179"/>
    <w:rsid w:val="00DB2E7B"/>
    <w:rsid w:val="00DD5DD5"/>
    <w:rsid w:val="00E03741"/>
    <w:rsid w:val="00E56078"/>
    <w:rsid w:val="00E734ED"/>
    <w:rsid w:val="00EC3DFE"/>
    <w:rsid w:val="00ED6106"/>
    <w:rsid w:val="00EE279C"/>
    <w:rsid w:val="00F21B30"/>
    <w:rsid w:val="00F4360C"/>
    <w:rsid w:val="00F86A68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pPr>
      <w:spacing w:after="200" w:line="276" w:lineRule="auto"/>
    </w:pPr>
    <w:rPr>
      <w:rFonts w:ascii="Georgia" w:hAnsi="Georgi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E5607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="Times New Roman"/>
      <w:color w:val="auto"/>
    </w:rPr>
  </w:style>
  <w:style w:type="character" w:customStyle="1" w:styleId="A2">
    <w:name w:val="A2"/>
    <w:uiPriority w:val="99"/>
    <w:rsid w:val="00E56078"/>
    <w:rPr>
      <w:i/>
      <w:color w:val="000000"/>
      <w:sz w:val="28"/>
    </w:rPr>
  </w:style>
  <w:style w:type="paragraph" w:styleId="EndnoteText">
    <w:name w:val="endnote text"/>
    <w:basedOn w:val="Normal"/>
    <w:link w:val="EndnoteTextChar"/>
    <w:uiPriority w:val="99"/>
    <w:semiHidden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BD0D6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BD0D6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D6106"/>
    <w:rPr>
      <w:rFonts w:cs="Times New Roman"/>
    </w:rPr>
  </w:style>
  <w:style w:type="paragraph" w:styleId="ListParagraph">
    <w:name w:val="List Paragraph"/>
    <w:basedOn w:val="Normal"/>
    <w:uiPriority w:val="99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078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78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5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3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3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145</Words>
  <Characters>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TBak</dc:creator>
  <cp:keywords/>
  <dc:description/>
  <cp:lastModifiedBy>Customer</cp:lastModifiedBy>
  <cp:revision>4</cp:revision>
  <cp:lastPrinted>2017-03-21T07:30:00Z</cp:lastPrinted>
  <dcterms:created xsi:type="dcterms:W3CDTF">2018-04-22T10:28:00Z</dcterms:created>
  <dcterms:modified xsi:type="dcterms:W3CDTF">2018-04-22T10:46:00Z</dcterms:modified>
</cp:coreProperties>
</file>