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12" w:rsidRDefault="00526B12">
      <w:pPr>
        <w:rPr>
          <w:lang w:val="bg-BG"/>
        </w:rPr>
      </w:pPr>
      <w:r>
        <w:rPr>
          <w:noProof/>
          <w:lang w:val="bg-BG"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1" type="#_x0000_t75" style="position:absolute;margin-left:-34.1pt;margin-top:-29.7pt;width:183.25pt;height:42.5pt;z-index:251655680;visibility:visible">
            <v:imagedata r:id="rId7" o:title=""/>
            <w10:wrap type="square"/>
          </v:shape>
        </w:pict>
      </w:r>
    </w:p>
    <w:p w:rsidR="00526B12" w:rsidRDefault="00526B12"/>
    <w:p w:rsidR="00526B12" w:rsidRPr="001547F8" w:rsidRDefault="00526B12" w:rsidP="004E05D4">
      <w:pPr>
        <w:jc w:val="center"/>
        <w:rPr>
          <w:rFonts w:ascii="Calibri" w:hAnsi="Calibri"/>
          <w:b/>
          <w:sz w:val="44"/>
          <w:lang w:val="bg-BG"/>
        </w:rPr>
      </w:pPr>
      <w:r w:rsidRPr="00D87179">
        <w:rPr>
          <w:rFonts w:ascii="Calibri" w:hAnsi="Calibri"/>
          <w:b/>
          <w:color w:val="23B57E"/>
          <w:sz w:val="44"/>
          <w:lang w:val="bg-BG"/>
        </w:rPr>
        <w:t>УРОК:</w:t>
      </w:r>
      <w:r w:rsidRPr="00D87179">
        <w:rPr>
          <w:rFonts w:ascii="Calibri" w:hAnsi="Calibri"/>
          <w:b/>
          <w:sz w:val="44"/>
          <w:lang w:val="bg-BG"/>
        </w:rPr>
        <w:t xml:space="preserve"> </w:t>
      </w:r>
      <w:r>
        <w:rPr>
          <w:rFonts w:ascii="Calibri" w:hAnsi="Calibri"/>
          <w:b/>
          <w:sz w:val="44"/>
          <w:lang w:val="bg-BG"/>
        </w:rPr>
        <w:t>Аз дарявам</w:t>
      </w:r>
    </w:p>
    <w:p w:rsidR="00526B12" w:rsidRDefault="00526B12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>
        <w:rPr>
          <w:noProof/>
          <w:lang w:val="bg-BG" w:eastAsia="ja-JP"/>
        </w:rPr>
        <w:pict>
          <v:line id="Straight Connector 4" o:spid="_x0000_s1032" style="position:absolute;left:0;text-align:left;z-index:251657728;visibility:visible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/>
        </w:pict>
      </w:r>
      <w:r>
        <w:rPr>
          <w:noProof/>
          <w:lang w:val="bg-BG" w:eastAsia="ja-JP"/>
        </w:rPr>
        <w:pict>
          <v:line id="Straight Connector 3" o:spid="_x0000_s1033" style="position:absolute;left:0;text-align:left;z-index:251656704;visibility:visible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/>
        </w:pict>
      </w:r>
      <w:r>
        <w:rPr>
          <w:rFonts w:ascii="Calibri" w:hAnsi="Calibri"/>
          <w:b/>
          <w:color w:val="FF0000"/>
          <w:sz w:val="24"/>
          <w:lang w:val="bg-BG"/>
        </w:rPr>
        <w:t>Маргарита Иванова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, преподавател в </w:t>
      </w:r>
      <w:r>
        <w:rPr>
          <w:rFonts w:ascii="Calibri" w:hAnsi="Calibri"/>
          <w:b/>
          <w:color w:val="FF0000"/>
          <w:sz w:val="24"/>
          <w:lang w:val="ru-RU"/>
        </w:rPr>
        <w:t>ОУ "Димитър Петров"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, </w:t>
      </w:r>
    </w:p>
    <w:p w:rsidR="00526B12" w:rsidRPr="00FB468F" w:rsidRDefault="00526B12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>
        <w:rPr>
          <w:rFonts w:ascii="Calibri" w:hAnsi="Calibri"/>
          <w:b/>
          <w:color w:val="FF0000"/>
          <w:sz w:val="24"/>
          <w:lang w:val="ru-RU"/>
        </w:rPr>
        <w:t>Сливен</w:t>
      </w:r>
    </w:p>
    <w:p w:rsidR="00526B12" w:rsidRPr="00D87179" w:rsidRDefault="00526B12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 w:rsidRPr="00D87179">
        <w:rPr>
          <w:rFonts w:ascii="Calibri" w:hAnsi="Calibri"/>
          <w:b/>
          <w:color w:val="FF0000"/>
          <w:sz w:val="24"/>
          <w:lang w:val="bg-BG"/>
        </w:rPr>
        <w:t xml:space="preserve">Часът е проведен в </w:t>
      </w:r>
      <w:r w:rsidRPr="00D87179">
        <w:rPr>
          <w:rFonts w:ascii="Calibri" w:hAnsi="Calibri"/>
          <w:b/>
          <w:color w:val="FF0000"/>
          <w:sz w:val="24"/>
        </w:rPr>
        <w:t>I</w:t>
      </w:r>
      <w:r>
        <w:rPr>
          <w:rFonts w:ascii="Calibri" w:hAnsi="Calibri"/>
          <w:b/>
          <w:color w:val="FF0000"/>
          <w:sz w:val="24"/>
          <w:lang w:val="bg-BG"/>
        </w:rPr>
        <w:t xml:space="preserve"> „А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“ клас на </w:t>
      </w:r>
      <w:r>
        <w:rPr>
          <w:rFonts w:ascii="Calibri" w:hAnsi="Calibri"/>
          <w:b/>
          <w:color w:val="FF0000"/>
          <w:sz w:val="24"/>
          <w:lang w:val="bg-BG"/>
        </w:rPr>
        <w:t xml:space="preserve">12.02.; 19.02.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Calibri" w:hAnsi="Calibri"/>
            <w:b/>
            <w:color w:val="FF0000"/>
            <w:sz w:val="24"/>
            <w:lang w:val="bg-BG"/>
          </w:rPr>
          <w:t>2018</w:t>
        </w:r>
        <w:r w:rsidRPr="00D87179">
          <w:rPr>
            <w:rFonts w:ascii="Calibri" w:hAnsi="Calibri"/>
            <w:b/>
            <w:color w:val="FF0000"/>
            <w:sz w:val="24"/>
            <w:lang w:val="bg-BG"/>
          </w:rPr>
          <w:t xml:space="preserve"> г</w:t>
        </w:r>
      </w:smartTag>
      <w:r w:rsidRPr="00D87179">
        <w:rPr>
          <w:rFonts w:ascii="Calibri" w:hAnsi="Calibri"/>
          <w:b/>
          <w:color w:val="FF0000"/>
          <w:sz w:val="24"/>
          <w:lang w:val="bg-BG"/>
        </w:rPr>
        <w:t>.</w:t>
      </w:r>
    </w:p>
    <w:p w:rsidR="00526B12" w:rsidRPr="00D87179" w:rsidRDefault="00526B12" w:rsidP="00E56078">
      <w:pPr>
        <w:spacing w:after="0" w:line="240" w:lineRule="auto"/>
        <w:jc w:val="center"/>
        <w:rPr>
          <w:rFonts w:ascii="Calibri" w:hAnsi="Calibri"/>
          <w:color w:val="23B57E"/>
          <w:sz w:val="28"/>
          <w:szCs w:val="28"/>
          <w:lang w:val="bg-BG"/>
        </w:rPr>
      </w:pPr>
    </w:p>
    <w:p w:rsidR="00526B12" w:rsidRPr="001F7516" w:rsidRDefault="00526B1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ru-RU"/>
        </w:rPr>
      </w:pPr>
      <w:r>
        <w:rPr>
          <w:noProof/>
          <w:lang w:val="bg-BG" w:eastAsia="ja-JP"/>
        </w:rPr>
        <w:pict>
          <v:group id="Group 17" o:spid="_x0000_s1034" style="position:absolute;left:0;text-align:left;margin-left:-19.85pt;margin-top:18.9pt;width:206.25pt;height:28.5pt;z-index:-251657728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 id="Picture 5" o:spid="_x0000_s1035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8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526B12" w:rsidRPr="00305142" w:rsidRDefault="00526B1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 Cyr" w:hAnsi="Myriad Pro Cond Cyr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526B12" w:rsidRDefault="00526B12" w:rsidP="00E56078">
      <w:pPr>
        <w:spacing w:after="0" w:line="240" w:lineRule="auto"/>
        <w:jc w:val="right"/>
        <w:rPr>
          <w:rFonts w:ascii="Times New Roman" w:hAnsi="Times New Roman"/>
          <w:i/>
          <w:sz w:val="36"/>
          <w:szCs w:val="40"/>
          <w:lang w:val="bg-BG"/>
        </w:rPr>
      </w:pPr>
    </w:p>
    <w:p w:rsidR="00526B12" w:rsidRPr="00C52A65" w:rsidRDefault="00526B12" w:rsidP="00C52A65">
      <w:pPr>
        <w:spacing w:after="0" w:line="240" w:lineRule="auto"/>
        <w:jc w:val="both"/>
        <w:rPr>
          <w:rFonts w:ascii="Times New Roman" w:eastAsia="MS Mincho" w:hAnsi="Times New Roman"/>
          <w:i/>
          <w:sz w:val="24"/>
          <w:szCs w:val="24"/>
          <w:lang w:val="bg-BG" w:eastAsia="ja-JP"/>
        </w:rPr>
      </w:pPr>
      <w:r w:rsidRPr="00C52A65">
        <w:rPr>
          <w:rFonts w:ascii="Times New Roman" w:eastAsia="MS Mincho" w:hAnsi="Times New Roman"/>
          <w:i/>
          <w:sz w:val="24"/>
          <w:szCs w:val="24"/>
          <w:lang w:val="bg-BG" w:eastAsia="ja-JP"/>
        </w:rPr>
        <w:t xml:space="preserve">Този урок въвежда или затвърждава определението за филантропия. На децата се дава възможност да видят, че филантропията е нещо, на което те са способни. Играта за изграждане на спомени стимулира децата да изберат различни начини да бъдат филантропи. Учениците се насърчават да направят съзнателно усилие, за да внесат подобрения в тяхната общност. </w:t>
      </w:r>
    </w:p>
    <w:p w:rsidR="00526B12" w:rsidRPr="00F86A68" w:rsidRDefault="00526B12" w:rsidP="00E56078">
      <w:pPr>
        <w:spacing w:after="0" w:line="240" w:lineRule="auto"/>
        <w:jc w:val="right"/>
        <w:rPr>
          <w:rFonts w:ascii="Times New Roman" w:hAnsi="Times New Roman"/>
          <w:i/>
          <w:sz w:val="36"/>
          <w:szCs w:val="40"/>
          <w:lang w:val="bg-BG"/>
        </w:rPr>
      </w:pPr>
    </w:p>
    <w:p w:rsidR="00526B12" w:rsidRDefault="00526B12" w:rsidP="00E56078">
      <w:pPr>
        <w:spacing w:after="0" w:line="240" w:lineRule="auto"/>
        <w:ind w:firstLine="284"/>
        <w:jc w:val="both"/>
        <w:rPr>
          <w:rFonts w:ascii="Myriad Pro Cond Cyr" w:hAnsi="Myriad Pro Cond Cyr"/>
          <w:b/>
          <w:smallCaps/>
          <w:sz w:val="24"/>
          <w:lang w:val="bg-BG"/>
        </w:rPr>
      </w:pPr>
      <w:r>
        <w:rPr>
          <w:rFonts w:ascii="Myriad Pro Cond Cyr" w:hAnsi="Myriad Pro Cond Cyr"/>
          <w:b/>
          <w:smallCaps/>
          <w:sz w:val="24"/>
          <w:lang w:val="bg-BG"/>
        </w:rPr>
        <w:t>Описание</w:t>
      </w:r>
    </w:p>
    <w:p w:rsidR="00526B12" w:rsidRDefault="00526B12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526B12" w:rsidRPr="00F2530A" w:rsidRDefault="00526B12" w:rsidP="00E56078">
      <w:pPr>
        <w:spacing w:after="0" w:line="240" w:lineRule="auto"/>
        <w:ind w:left="284"/>
        <w:jc w:val="both"/>
        <w:rPr>
          <w:rFonts w:ascii="Times New Roman" w:hAnsi="Times New Roman"/>
          <w:i/>
          <w:lang w:val="ru-RU"/>
        </w:rPr>
      </w:pPr>
      <w:r w:rsidRPr="00F2530A">
        <w:rPr>
          <w:rFonts w:ascii="Times New Roman" w:hAnsi="Times New Roman"/>
          <w:i/>
          <w:sz w:val="24"/>
          <w:szCs w:val="40"/>
          <w:lang w:val="bg-BG"/>
        </w:rPr>
        <w:t>Този час беше особено интересен, защото имахме гост-лектор от София - г-н Добрин Янев, представител на Сосиете</w:t>
      </w:r>
      <w:r w:rsidRPr="00F2530A">
        <w:rPr>
          <w:rFonts w:ascii="Times New Roman" w:hAnsi="Times New Roman"/>
          <w:lang w:val="ru-RU"/>
        </w:rPr>
        <w:t xml:space="preserve">  Женерал </w:t>
      </w:r>
      <w:r w:rsidRPr="00F2530A">
        <w:rPr>
          <w:rFonts w:ascii="Times New Roman" w:hAnsi="Times New Roman"/>
          <w:i/>
          <w:lang w:val="ru-RU"/>
        </w:rPr>
        <w:t>Банк. Г-н Янев разясни на учениците какво е благотворителност и филантропия. Зададе им въпрос: "Какво си представяте, като чуете банка?" Людмил: "Даваме си парите."</w:t>
      </w:r>
    </w:p>
    <w:p w:rsidR="00526B12" w:rsidRPr="00F2530A" w:rsidRDefault="00526B12" w:rsidP="00E56078">
      <w:pPr>
        <w:spacing w:after="0" w:line="240" w:lineRule="auto"/>
        <w:ind w:left="284"/>
        <w:jc w:val="both"/>
        <w:rPr>
          <w:rFonts w:ascii="Times New Roman" w:hAnsi="Times New Roman"/>
          <w:i/>
          <w:lang w:val="ru-RU"/>
        </w:rPr>
      </w:pPr>
      <w:r w:rsidRPr="00F2530A">
        <w:rPr>
          <w:rFonts w:ascii="Times New Roman" w:hAnsi="Times New Roman"/>
          <w:i/>
          <w:lang w:val="ru-RU"/>
        </w:rPr>
        <w:t>Въпрос: "Кой е Димитър Петров?" Васко: "Собственикът на това училище."</w:t>
      </w:r>
    </w:p>
    <w:p w:rsidR="00526B12" w:rsidRPr="00F2530A" w:rsidRDefault="00526B12" w:rsidP="00E56078">
      <w:pPr>
        <w:spacing w:after="0" w:line="240" w:lineRule="auto"/>
        <w:ind w:left="284"/>
        <w:jc w:val="both"/>
        <w:rPr>
          <w:rFonts w:ascii="Times New Roman" w:hAnsi="Times New Roman"/>
          <w:i/>
          <w:lang w:val="ru-RU"/>
        </w:rPr>
      </w:pPr>
      <w:r w:rsidRPr="00F2530A">
        <w:rPr>
          <w:rFonts w:ascii="Times New Roman" w:hAnsi="Times New Roman"/>
          <w:i/>
          <w:lang w:val="ru-RU"/>
        </w:rPr>
        <w:t>Обяснихме на децата, че Димитър Петров е човекът дарил пари за построяване на училището.</w:t>
      </w:r>
    </w:p>
    <w:p w:rsidR="00526B12" w:rsidRPr="00F2530A" w:rsidRDefault="00526B12" w:rsidP="00E56078">
      <w:pPr>
        <w:spacing w:after="0" w:line="240" w:lineRule="auto"/>
        <w:ind w:left="284"/>
        <w:jc w:val="both"/>
        <w:rPr>
          <w:rFonts w:ascii="Times New Roman" w:hAnsi="Times New Roman"/>
          <w:i/>
          <w:lang w:val="ru-RU"/>
        </w:rPr>
      </w:pPr>
      <w:r w:rsidRPr="00F2530A">
        <w:rPr>
          <w:rFonts w:ascii="Times New Roman" w:hAnsi="Times New Roman"/>
          <w:i/>
          <w:lang w:val="ru-RU"/>
        </w:rPr>
        <w:t>На въпроса "Какво може да дарите на възрастни хора", децата дадоха интересни отговори:"Бонбони, време, картички, песен, вода, рисунка, храна, топлина и обич." "Ще посадя дърво и ще дам плодовете." Учениците искаха да помогнат и на животните с храна, внимание и грижи.</w:t>
      </w:r>
    </w:p>
    <w:p w:rsidR="00526B12" w:rsidRPr="00F2530A" w:rsidRDefault="00526B12" w:rsidP="00E56078">
      <w:pPr>
        <w:spacing w:after="0" w:line="240" w:lineRule="auto"/>
        <w:ind w:left="284"/>
        <w:jc w:val="both"/>
        <w:rPr>
          <w:rFonts w:ascii="Times New Roman" w:hAnsi="Times New Roman"/>
          <w:i/>
          <w:lang w:val="ru-RU"/>
        </w:rPr>
      </w:pPr>
      <w:r w:rsidRPr="00F2530A">
        <w:rPr>
          <w:rFonts w:ascii="Times New Roman" w:hAnsi="Times New Roman"/>
          <w:i/>
          <w:lang w:val="ru-RU"/>
        </w:rPr>
        <w:t>Урокът премина в непрекъснати разговори и всички се надпреварваха да изразят своята съпричастност към нуждаещите се.</w:t>
      </w:r>
    </w:p>
    <w:p w:rsidR="00526B12" w:rsidRPr="00E56078" w:rsidRDefault="00526B12" w:rsidP="0076420D">
      <w:pPr>
        <w:spacing w:after="0" w:line="240" w:lineRule="auto"/>
        <w:ind w:left="284"/>
        <w:jc w:val="both"/>
        <w:rPr>
          <w:rFonts w:ascii="Calibri" w:hAnsi="Calibri"/>
          <w:sz w:val="24"/>
          <w:szCs w:val="40"/>
          <w:lang w:val="bg-BG"/>
        </w:rPr>
      </w:pPr>
    </w:p>
    <w:p w:rsidR="00526B12" w:rsidRPr="001F7516" w:rsidRDefault="00526B1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ru-RU"/>
        </w:rPr>
      </w:pPr>
      <w:r>
        <w:rPr>
          <w:noProof/>
          <w:lang w:val="bg-BG" w:eastAsia="ja-JP"/>
        </w:rPr>
        <w:pict>
          <v:group id="Group 18" o:spid="_x0000_s1037" style="position:absolute;left:0;text-align:left;margin-left:-21pt;margin-top:4pt;width:206.25pt;height:28.5pt;z-index:-2516567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8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8" o:title="" cropright="51838f"/>
              <v:path arrowok="t"/>
            </v:shape>
            <v:shape id="Text Box 2" o:spid="_x0000_s1039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526B12" w:rsidRPr="00305142" w:rsidRDefault="00526B1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 Cyr" w:hAnsi="Myriad Pro Cond Cyr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526B12" w:rsidRDefault="00526B12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526B12" w:rsidRDefault="00526B12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 xml:space="preserve"> </w:t>
      </w:r>
    </w:p>
    <w:p w:rsidR="00526B12" w:rsidRPr="00F2530A" w:rsidRDefault="00526B12" w:rsidP="00BD0D69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40"/>
          <w:lang w:val="bg-BG"/>
        </w:rPr>
      </w:pPr>
      <w:r w:rsidRPr="00F2530A">
        <w:rPr>
          <w:rFonts w:ascii="Times New Roman" w:hAnsi="Times New Roman"/>
          <w:i/>
          <w:sz w:val="24"/>
          <w:szCs w:val="40"/>
          <w:lang w:val="bg-BG"/>
        </w:rPr>
        <w:t xml:space="preserve">Към г-н Янев: "Банката ли дава заплатите на нашите родители?" </w:t>
      </w:r>
    </w:p>
    <w:p w:rsidR="00526B12" w:rsidRPr="00F2530A" w:rsidRDefault="00526B12" w:rsidP="00BD0D69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40"/>
          <w:lang w:val="bg-BG"/>
        </w:rPr>
      </w:pPr>
      <w:r w:rsidRPr="00F2530A">
        <w:rPr>
          <w:rFonts w:ascii="Times New Roman" w:hAnsi="Times New Roman"/>
          <w:i/>
          <w:sz w:val="24"/>
          <w:szCs w:val="40"/>
          <w:lang w:val="bg-BG"/>
        </w:rPr>
        <w:t>Людмил: "Не, шефовете."</w:t>
      </w:r>
    </w:p>
    <w:sectPr w:rsidR="00526B12" w:rsidRPr="00F2530A" w:rsidSect="00351798">
      <w:footerReference w:type="default" r:id="rId9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B12" w:rsidRDefault="00526B12" w:rsidP="00BD0D69">
      <w:pPr>
        <w:spacing w:after="0" w:line="240" w:lineRule="auto"/>
      </w:pPr>
      <w:r>
        <w:separator/>
      </w:r>
    </w:p>
  </w:endnote>
  <w:endnote w:type="continuationSeparator" w:id="0">
    <w:p w:rsidR="00526B12" w:rsidRDefault="00526B12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B12" w:rsidRDefault="00526B12" w:rsidP="00351798">
    <w:pPr>
      <w:pStyle w:val="Footer"/>
      <w:ind w:left="-426"/>
      <w:rPr>
        <w:rFonts w:ascii="Myriad Pro Cond" w:hAnsi="Myriad Pro Cond"/>
        <w:lang w:val="bg-BG"/>
      </w:rPr>
    </w:pPr>
    <w:r>
      <w:rPr>
        <w:noProof/>
        <w:lang w:val="bg-BG" w:eastAsia="ja-JP"/>
      </w:rPr>
      <w:pict>
        <v:rect id="Rectangle 8" o:spid="_x0000_s2049" style="position:absolute;left:0;text-align:left;margin-left:137.6pt;margin-top:4.2pt;width:340.15pt;height:7.1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" stroked="f" strokeweight="2pt"/>
      </w:pict>
    </w:r>
    <w:r w:rsidRPr="00351798">
      <w:rPr>
        <w:rFonts w:ascii="Myriad Pro Cond Cyr" w:hAnsi="Myriad Pro Cond Cyr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526B12" w:rsidRPr="00351798" w:rsidRDefault="00526B12" w:rsidP="00351798">
    <w:pPr>
      <w:pStyle w:val="Footer"/>
      <w:ind w:left="-426"/>
      <w:rPr>
        <w:rFonts w:ascii="Myriad Pro Cond" w:hAnsi="Myriad Pro Cond"/>
        <w:lang w:val="bg-BG"/>
      </w:rPr>
    </w:pPr>
    <w:r>
      <w:rPr>
        <w:noProof/>
        <w:lang w:val="bg-BG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2050" type="#_x0000_t75" style="position:absolute;left:0;text-align:left;margin-left:365.85pt;margin-top:14.75pt;width:56.3pt;height:28.3pt;z-index:251658752;visibility:visible">
          <v:imagedata r:id="rId1" o:title=""/>
          <w10:wrap type="square"/>
        </v:shape>
      </w:pict>
    </w:r>
    <w:r>
      <w:rPr>
        <w:noProof/>
        <w:lang w:val="bg-BG" w:eastAsia="ja-JP"/>
      </w:rPr>
      <w:pict>
        <v:shape id="Picture 11" o:spid="_x0000_s2051" type="#_x0000_t75" style="position:absolute;left:0;text-align:left;margin-left:244.9pt;margin-top:21.8pt;width:95.2pt;height:14.15pt;z-index:251657728;visibility:visible">
          <v:imagedata r:id="rId2" o:title="" croptop="29597f"/>
          <w10:wrap type="square"/>
        </v:shape>
      </w:pict>
    </w:r>
    <w:r>
      <w:rPr>
        <w:noProof/>
        <w:lang w:val="bg-BG" w:eastAsia="ja-JP"/>
      </w:rPr>
      <w:pict>
        <v:shape id="Picture 13" o:spid="_x0000_s2052" type="#_x0000_t75" style="position:absolute;left:0;text-align:left;margin-left:124.25pt;margin-top:17.7pt;width:70.85pt;height:22.35pt;z-index:251659776;visibility:visible">
          <v:imagedata r:id="rId3" o:title=""/>
          <w10:wrap type="square"/>
        </v:shape>
      </w:pict>
    </w:r>
    <w:r>
      <w:rPr>
        <w:noProof/>
        <w:lang w:val="bg-BG" w:eastAsia="ja-JP"/>
      </w:rPr>
      <w:pict>
        <v:shape id="Picture 9" o:spid="_x0000_s2053" type="#_x0000_t75" style="position:absolute;left:0;text-align:left;margin-left:4.85pt;margin-top:5.3pt;width:79.45pt;height:47.2pt;z-index:251656704;visibility:visible">
          <v:imagedata r:id="rId4" o:title="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B12" w:rsidRDefault="00526B12" w:rsidP="00BD0D69">
      <w:pPr>
        <w:spacing w:after="0" w:line="240" w:lineRule="auto"/>
      </w:pPr>
      <w:r>
        <w:separator/>
      </w:r>
    </w:p>
  </w:footnote>
  <w:footnote w:type="continuationSeparator" w:id="0">
    <w:p w:rsidR="00526B12" w:rsidRDefault="00526B12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5D4"/>
    <w:rsid w:val="00011663"/>
    <w:rsid w:val="00062DE4"/>
    <w:rsid w:val="000B6114"/>
    <w:rsid w:val="001547F8"/>
    <w:rsid w:val="001675DD"/>
    <w:rsid w:val="00192054"/>
    <w:rsid w:val="001B2142"/>
    <w:rsid w:val="001E5202"/>
    <w:rsid w:val="001F7516"/>
    <w:rsid w:val="002440A8"/>
    <w:rsid w:val="00247E87"/>
    <w:rsid w:val="00250915"/>
    <w:rsid w:val="002B0F99"/>
    <w:rsid w:val="002C2E3C"/>
    <w:rsid w:val="00305142"/>
    <w:rsid w:val="003202A4"/>
    <w:rsid w:val="00351798"/>
    <w:rsid w:val="00396F0B"/>
    <w:rsid w:val="00401140"/>
    <w:rsid w:val="00442C3E"/>
    <w:rsid w:val="0044547F"/>
    <w:rsid w:val="004867C9"/>
    <w:rsid w:val="00492C4F"/>
    <w:rsid w:val="004A520A"/>
    <w:rsid w:val="004A65B4"/>
    <w:rsid w:val="004E05D4"/>
    <w:rsid w:val="00513F0A"/>
    <w:rsid w:val="00526B12"/>
    <w:rsid w:val="005D625F"/>
    <w:rsid w:val="00617980"/>
    <w:rsid w:val="006B2A12"/>
    <w:rsid w:val="006C1469"/>
    <w:rsid w:val="006D2C76"/>
    <w:rsid w:val="007441B3"/>
    <w:rsid w:val="0076420D"/>
    <w:rsid w:val="007777F3"/>
    <w:rsid w:val="00826081"/>
    <w:rsid w:val="00827D3A"/>
    <w:rsid w:val="00840CB2"/>
    <w:rsid w:val="008D59CA"/>
    <w:rsid w:val="00956E41"/>
    <w:rsid w:val="009A4157"/>
    <w:rsid w:val="00A43B19"/>
    <w:rsid w:val="00B01FB3"/>
    <w:rsid w:val="00B9059B"/>
    <w:rsid w:val="00BD0D69"/>
    <w:rsid w:val="00BF036D"/>
    <w:rsid w:val="00C078F4"/>
    <w:rsid w:val="00C47030"/>
    <w:rsid w:val="00C52A65"/>
    <w:rsid w:val="00C532F4"/>
    <w:rsid w:val="00C6109E"/>
    <w:rsid w:val="00C7632F"/>
    <w:rsid w:val="00C8157A"/>
    <w:rsid w:val="00D2608A"/>
    <w:rsid w:val="00D63BFA"/>
    <w:rsid w:val="00D7000E"/>
    <w:rsid w:val="00D87179"/>
    <w:rsid w:val="00DB2E7B"/>
    <w:rsid w:val="00DD5DD5"/>
    <w:rsid w:val="00E03741"/>
    <w:rsid w:val="00E56078"/>
    <w:rsid w:val="00E734ED"/>
    <w:rsid w:val="00EC3DFE"/>
    <w:rsid w:val="00ED6106"/>
    <w:rsid w:val="00EE279C"/>
    <w:rsid w:val="00EF14CA"/>
    <w:rsid w:val="00F21B30"/>
    <w:rsid w:val="00F2530A"/>
    <w:rsid w:val="00F4360C"/>
    <w:rsid w:val="00F86A68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pPr>
      <w:spacing w:after="200" w:line="276" w:lineRule="auto"/>
    </w:pPr>
    <w:rPr>
      <w:rFonts w:ascii="Georgia" w:hAnsi="Georgi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E5607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="Times New Roman"/>
      <w:color w:val="auto"/>
    </w:rPr>
  </w:style>
  <w:style w:type="character" w:customStyle="1" w:styleId="A2">
    <w:name w:val="A2"/>
    <w:uiPriority w:val="99"/>
    <w:rsid w:val="00E56078"/>
    <w:rPr>
      <w:i/>
      <w:color w:val="000000"/>
      <w:sz w:val="28"/>
    </w:rPr>
  </w:style>
  <w:style w:type="paragraph" w:styleId="EndnoteText">
    <w:name w:val="endnote text"/>
    <w:basedOn w:val="Normal"/>
    <w:link w:val="EndnoteTextChar"/>
    <w:uiPriority w:val="99"/>
    <w:semiHidden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BD0D6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BD0D6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D6106"/>
    <w:rPr>
      <w:rFonts w:cs="Times New Roman"/>
    </w:rPr>
  </w:style>
  <w:style w:type="paragraph" w:styleId="ListParagraph">
    <w:name w:val="List Paragraph"/>
    <w:basedOn w:val="Normal"/>
    <w:uiPriority w:val="99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078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78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213</Words>
  <Characters>1215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TBak</dc:creator>
  <cp:keywords/>
  <dc:description/>
  <cp:lastModifiedBy>Customer</cp:lastModifiedBy>
  <cp:revision>3</cp:revision>
  <cp:lastPrinted>2017-03-21T07:30:00Z</cp:lastPrinted>
  <dcterms:created xsi:type="dcterms:W3CDTF">2018-04-22T10:50:00Z</dcterms:created>
  <dcterms:modified xsi:type="dcterms:W3CDTF">2018-04-22T11:07:00Z</dcterms:modified>
</cp:coreProperties>
</file>