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96" w:rsidRPr="00EA1496" w:rsidRDefault="003A218E" w:rsidP="005F1353">
      <w:pPr>
        <w:pStyle w:val="1"/>
        <w:spacing w:before="0"/>
        <w:jc w:val="both"/>
        <w:rPr>
          <w:rFonts w:ascii="Times New Roman" w:hAnsi="Times New Roman" w:cs="Times New Roman"/>
          <w:color w:val="auto"/>
          <w:szCs w:val="22"/>
          <w:lang w:val="bg-BG"/>
        </w:rPr>
      </w:pPr>
      <w:r w:rsidRPr="00EA1496">
        <w:rPr>
          <w:rFonts w:ascii="Times New Roman" w:hAnsi="Times New Roman" w:cs="Times New Roman"/>
          <w:noProof/>
          <w:color w:val="auto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496" w:rsidRPr="00EA1496">
        <w:rPr>
          <w:rFonts w:ascii="Times New Roman" w:hAnsi="Times New Roman" w:cs="Times New Roman"/>
          <w:color w:val="auto"/>
          <w:szCs w:val="22"/>
          <w:lang w:val="bg-BG"/>
        </w:rPr>
        <w:t>Нашия проект за общността</w:t>
      </w:r>
      <w:r w:rsidR="004E0B13" w:rsidRPr="00EA1496">
        <w:rPr>
          <w:rFonts w:ascii="Times New Roman" w:hAnsi="Times New Roman" w:cs="Times New Roman"/>
          <w:color w:val="auto"/>
          <w:szCs w:val="22"/>
        </w:rPr>
        <w:t xml:space="preserve">  </w:t>
      </w:r>
    </w:p>
    <w:p w:rsidR="00B16818" w:rsidRPr="009C3FA6" w:rsidRDefault="009101F4" w:rsidP="005F1353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7E30EB">
        <w:rPr>
          <w:rFonts w:ascii="Times New Roman" w:hAnsi="Times New Roman" w:cs="Times New Roman"/>
          <w:color w:val="auto"/>
          <w:sz w:val="24"/>
          <w:szCs w:val="24"/>
          <w:lang w:val="bg-BG"/>
        </w:rPr>
        <w:t>Стъпки за разработване на проект</w:t>
      </w:r>
      <w:r w:rsidR="009C3FA6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5F1353" w:rsidRPr="007E30EB" w:rsidRDefault="005F1353" w:rsidP="005F135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</w:pPr>
    </w:p>
    <w:p w:rsidR="00B16818" w:rsidRPr="00842D63" w:rsidRDefault="00B16818" w:rsidP="005F1353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Клас: </w:t>
      </w:r>
      <w:r w:rsidR="004E0B13" w:rsidRPr="00842D6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10 </w:t>
      </w:r>
      <w:r w:rsidR="00DA4A64" w:rsidRPr="00842D6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val="bg-BG"/>
        </w:rPr>
        <w:t>т</w:t>
      </w:r>
      <w:r w:rsidRPr="00842D6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val="bg-BG"/>
        </w:rPr>
        <w:t>и</w:t>
      </w:r>
    </w:p>
    <w:p w:rsidR="005F1353" w:rsidRPr="00842D63" w:rsidRDefault="005F1353" w:rsidP="005F135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</w:pPr>
    </w:p>
    <w:p w:rsidR="004E0B13" w:rsidRPr="00842D63" w:rsidRDefault="009101F4" w:rsidP="005F135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 xml:space="preserve">Учениците </w:t>
      </w:r>
      <w:r w:rsidR="004E0B13"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>се заемат с трудната задача да работят по проект за подобряване на екстериора в училищният двор. Идеята възниква след като се установява, че всички пейки в училищният двор са в лошо състояние, а цветните градинки се нуждаят от обновяване.</w:t>
      </w:r>
    </w:p>
    <w:p w:rsidR="004E0B13" w:rsidRPr="00842D63" w:rsidRDefault="004E0B13" w:rsidP="005F135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>В проекта се ангажира</w:t>
      </w:r>
      <w:r w:rsidR="00B9088A"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>ха</w:t>
      </w:r>
      <w:r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 xml:space="preserve">  община, родители, учители и ученици и заедно работ</w:t>
      </w:r>
      <w:r w:rsidR="00B9088A"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>иха</w:t>
      </w:r>
      <w:r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 xml:space="preserve"> за промяната. </w:t>
      </w:r>
    </w:p>
    <w:p w:rsidR="00B9088A" w:rsidRPr="00842D63" w:rsidRDefault="004E0B13" w:rsidP="005F135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 xml:space="preserve">В каузата </w:t>
      </w:r>
      <w:r w:rsidR="009101F4"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 xml:space="preserve">се </w:t>
      </w:r>
      <w:r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 xml:space="preserve">включиха и дарители и доброволци извън училищната общност. </w:t>
      </w:r>
    </w:p>
    <w:p w:rsidR="00DA4A64" w:rsidRPr="00842D63" w:rsidRDefault="00B9088A" w:rsidP="005F135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 xml:space="preserve">Всички участници бяха запознати </w:t>
      </w:r>
      <w:r w:rsidR="009101F4"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 xml:space="preserve"> с </w:t>
      </w:r>
      <w:r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 xml:space="preserve">последователноста на стъпките за осъщестяване на проекта и поеха отговорност за изпълнение на своята задача, която  ще допринесе за постигането на целта на проекта.  </w:t>
      </w:r>
      <w:r w:rsidR="003D70FC" w:rsidRPr="00842D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bg-BG"/>
        </w:rPr>
        <w:t xml:space="preserve">   </w:t>
      </w:r>
    </w:p>
    <w:p w:rsidR="00F117B1" w:rsidRPr="00842D63" w:rsidRDefault="00F117B1" w:rsidP="005F13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12"/>
          <w:sz w:val="24"/>
          <w:szCs w:val="24"/>
          <w:lang w:val="bg-BG"/>
        </w:rPr>
      </w:pPr>
    </w:p>
    <w:p w:rsidR="00B16818" w:rsidRPr="00842D63" w:rsidRDefault="00B16818" w:rsidP="005F135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12"/>
          <w:sz w:val="24"/>
          <w:szCs w:val="24"/>
          <w:lang w:val="bg-BG"/>
        </w:rPr>
      </w:pPr>
      <w:r w:rsidRPr="00842D6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  <w:t>Продължителност</w:t>
      </w:r>
      <w:r w:rsidRPr="00842D6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bg-BG"/>
        </w:rPr>
        <w:t xml:space="preserve">: </w:t>
      </w:r>
      <w:r w:rsidR="00B9088A" w:rsidRPr="00842D6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bg-BG"/>
        </w:rPr>
        <w:t>Т</w:t>
      </w:r>
      <w:r w:rsidR="009101F4" w:rsidRPr="00842D6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bg-BG"/>
        </w:rPr>
        <w:t xml:space="preserve">ри </w:t>
      </w:r>
      <w:r w:rsidR="0015008D" w:rsidRPr="00842D6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bg-BG"/>
        </w:rPr>
        <w:t>заняти</w:t>
      </w:r>
      <w:r w:rsidR="00236E8A" w:rsidRPr="00842D6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bg-BG"/>
        </w:rPr>
        <w:t>я по</w:t>
      </w:r>
      <w:r w:rsidR="00AE2573" w:rsidRPr="00842D6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bg-BG"/>
        </w:rPr>
        <w:t xml:space="preserve"> 4</w:t>
      </w:r>
      <w:r w:rsidR="00B9088A" w:rsidRPr="00842D6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bg-BG"/>
        </w:rPr>
        <w:t>5</w:t>
      </w:r>
      <w:r w:rsidR="00AE2573" w:rsidRPr="00842D6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bg-BG"/>
        </w:rPr>
        <w:t xml:space="preserve"> минути</w:t>
      </w:r>
      <w:r w:rsidR="009101F4" w:rsidRPr="00842D6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bg-BG"/>
        </w:rPr>
        <w:t xml:space="preserve">. Урокът може да отнеме две/три седмици с включеното време за практическа реализация на </w:t>
      </w:r>
      <w:r w:rsidR="0049753C" w:rsidRPr="00842D6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bg-BG"/>
        </w:rPr>
        <w:t xml:space="preserve">планираните </w:t>
      </w:r>
      <w:r w:rsidR="009101F4" w:rsidRPr="00842D6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bg-BG"/>
        </w:rPr>
        <w:t>задачи.</w:t>
      </w:r>
    </w:p>
    <w:p w:rsidR="005F1353" w:rsidRPr="00842D63" w:rsidRDefault="005F1353" w:rsidP="005F13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lang w:val="bg-BG"/>
        </w:rPr>
      </w:pPr>
    </w:p>
    <w:p w:rsidR="00B16818" w:rsidRPr="00842D63" w:rsidRDefault="009101F4" w:rsidP="005F13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  <w:t>Цели</w:t>
      </w:r>
      <w:r w:rsidR="005F1353" w:rsidRPr="00842D6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  <w:t>:</w:t>
      </w:r>
    </w:p>
    <w:p w:rsidR="00B16818" w:rsidRPr="00842D63" w:rsidRDefault="00B16818" w:rsidP="005F135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bg-BG"/>
        </w:rPr>
      </w:pPr>
      <w:r w:rsidRPr="00842D63">
        <w:rPr>
          <w:i/>
          <w:iCs/>
          <w:color w:val="000000" w:themeColor="text1"/>
          <w:lang w:val="bg-BG"/>
        </w:rPr>
        <w:t>Учениците ще:</w:t>
      </w:r>
    </w:p>
    <w:p w:rsidR="00FD6A8E" w:rsidRPr="00842D63" w:rsidRDefault="009101F4" w:rsidP="00CC58ED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описват основните стъпки за стартиране на проект;</w:t>
      </w:r>
    </w:p>
    <w:p w:rsidR="00B9088A" w:rsidRPr="00842D63" w:rsidRDefault="00B9088A" w:rsidP="00CC58ED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работа в екип</w:t>
      </w:r>
    </w:p>
    <w:p w:rsidR="00B9088A" w:rsidRPr="00842D63" w:rsidRDefault="00B9088A" w:rsidP="00CC58ED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ангажиране на доброволци извън училищната общност</w:t>
      </w:r>
    </w:p>
    <w:p w:rsidR="00FD6A8E" w:rsidRPr="00842D63" w:rsidRDefault="00B9088A" w:rsidP="00CC58ED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подобряване на училищната среда</w:t>
      </w:r>
    </w:p>
    <w:p w:rsidR="00782D9B" w:rsidRPr="00842D63" w:rsidRDefault="00782D9B" w:rsidP="00782D9B">
      <w:pPr>
        <w:pStyle w:val="a9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B16818" w:rsidRPr="00842D63" w:rsidRDefault="00B16818" w:rsidP="00782D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  <w:t>Материали</w:t>
      </w:r>
      <w:r w:rsidR="005F1353" w:rsidRPr="00842D6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  <w:t>:</w:t>
      </w:r>
      <w:r w:rsidRPr="00842D6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  <w:t> </w:t>
      </w:r>
    </w:p>
    <w:p w:rsidR="009101F4" w:rsidRPr="00842D63" w:rsidRDefault="00B9088A" w:rsidP="00CC58ED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дървен материал</w:t>
      </w:r>
    </w:p>
    <w:p w:rsidR="00FD6A8E" w:rsidRPr="00842D63" w:rsidRDefault="001013B3" w:rsidP="00CC58ED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инструменти,</w:t>
      </w:r>
      <w:r w:rsidR="00B9088A"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машин</w:t>
      </w: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B9088A"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сечива</w:t>
      </w:r>
    </w:p>
    <w:p w:rsidR="009101F4" w:rsidRPr="00842D63" w:rsidRDefault="00B9088A" w:rsidP="00CC58ED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бои, четки, разредители, ръкавици, торбички за отпадъци</w:t>
      </w:r>
    </w:p>
    <w:p w:rsidR="00B9088A" w:rsidRPr="00842D63" w:rsidRDefault="00B9088A" w:rsidP="00CC58ED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разсад</w:t>
      </w:r>
    </w:p>
    <w:p w:rsidR="0018368C" w:rsidRPr="00842D63" w:rsidRDefault="0018368C" w:rsidP="0018368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5F1353" w:rsidRPr="00842D63" w:rsidRDefault="001013B3" w:rsidP="00E02E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  <w:t>Описание на урок</w:t>
      </w:r>
      <w:r w:rsidR="000C7432" w:rsidRPr="00842D6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  <w:t xml:space="preserve"> № 1</w:t>
      </w:r>
    </w:p>
    <w:p w:rsidR="00E02ED2" w:rsidRPr="00842D63" w:rsidRDefault="00E02ED2" w:rsidP="00E02E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</w:pPr>
    </w:p>
    <w:p w:rsidR="0018368C" w:rsidRPr="00842D63" w:rsidRDefault="001013B3" w:rsidP="00CC58ED">
      <w:pPr>
        <w:pStyle w:val="a9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час – Учениците правят оглед на училищният двор и след установяване на нан</w:t>
      </w:r>
      <w:r w:rsidR="001C4463" w:rsidRPr="00842D63">
        <w:rPr>
          <w:rFonts w:ascii="Times New Roman" w:hAnsi="Times New Roman" w:cs="Times New Roman"/>
          <w:sz w:val="24"/>
          <w:szCs w:val="24"/>
        </w:rPr>
        <w:t>e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>сените щети от недобросъвестни хора</w:t>
      </w:r>
      <w:r w:rsidR="001C4463" w:rsidRPr="00842D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вземат решение за реализация на проект в полза на общността. Информира</w:t>
      </w:r>
      <w:r w:rsidR="001C4463" w:rsidRPr="00842D6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училищното ръководство и представител</w:t>
      </w:r>
      <w:r w:rsidR="001C4463" w:rsidRPr="00842D6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Златица за състоянието на пейките </w:t>
      </w:r>
      <w:r w:rsidR="005926EE" w:rsidRPr="00842D63">
        <w:rPr>
          <w:rFonts w:ascii="Times New Roman" w:hAnsi="Times New Roman" w:cs="Times New Roman"/>
          <w:sz w:val="24"/>
          <w:szCs w:val="24"/>
          <w:lang w:val="bg-BG"/>
        </w:rPr>
        <w:t>в училищния двор.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26EE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Учениците </w:t>
      </w:r>
      <w:r w:rsidR="001C4463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разделени в четири </w:t>
      </w:r>
      <w:r w:rsidR="005926EE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екипи се заеха с разработване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на стъпките</w:t>
      </w:r>
      <w:r w:rsidR="005926EE" w:rsidRPr="00842D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332FC" w:rsidRPr="00842D63">
        <w:rPr>
          <w:rFonts w:ascii="Times New Roman" w:hAnsi="Times New Roman" w:cs="Times New Roman"/>
          <w:sz w:val="24"/>
          <w:szCs w:val="24"/>
          <w:lang w:val="bg-BG"/>
        </w:rPr>
        <w:t>описване на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lastRenderedPageBreak/>
        <w:t>дейностите и необходимите ресурси и материали за успешното реализиране</w:t>
      </w:r>
      <w:r w:rsidR="005926EE" w:rsidRPr="00842D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26EE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Бяха изработени 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флаери с които  се популяризира идеята. </w:t>
      </w:r>
      <w:r w:rsidR="005926EE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8368C" w:rsidRPr="00842D63" w:rsidRDefault="005926EE" w:rsidP="00CC58ED">
      <w:pPr>
        <w:pStyle w:val="a9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Бе п</w:t>
      </w:r>
      <w:r w:rsidR="0018368C" w:rsidRPr="00842D63">
        <w:rPr>
          <w:rFonts w:ascii="Times New Roman" w:hAnsi="Times New Roman" w:cs="Times New Roman"/>
          <w:sz w:val="24"/>
          <w:szCs w:val="24"/>
          <w:lang w:val="bg-BG"/>
        </w:rPr>
        <w:t>оясне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18368C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, че е изключително важно да се следва една посока за действие, така че всички хора, които са въвлечени в помощта 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на проекта – ученици, родители, учители и доброволци да работят заедно за </w:t>
      </w:r>
      <w:r w:rsidR="0018368C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една обща инициатива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8368C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332FC" w:rsidRPr="00842D63" w:rsidRDefault="00D332FC" w:rsidP="00CC58ED">
      <w:pPr>
        <w:pStyle w:val="a9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Групираните ученици обмислят своите предложения и ги</w:t>
      </w:r>
      <w:r w:rsidR="00F73F0B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представят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пред останалите.  Определят се </w:t>
      </w:r>
      <w:r w:rsidR="00F73F0B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чрез обсъждане общите идеи и 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се записват </w:t>
      </w:r>
      <w:r w:rsidR="00F73F0B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на флипчарт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73F0B" w:rsidRPr="00842D63" w:rsidRDefault="00D332FC" w:rsidP="00CC58ED">
      <w:pPr>
        <w:pStyle w:val="a9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Вниманието бе акцентирано </w:t>
      </w:r>
      <w:r w:rsidR="00F73F0B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върху различните отговорности, необходими за изпълнението на </w:t>
      </w:r>
      <w:r w:rsidR="00200F2E" w:rsidRPr="00842D63">
        <w:rPr>
          <w:rFonts w:ascii="Times New Roman" w:hAnsi="Times New Roman" w:cs="Times New Roman"/>
          <w:sz w:val="24"/>
          <w:szCs w:val="24"/>
          <w:lang w:val="bg-BG"/>
        </w:rPr>
        <w:t>стъпките от</w:t>
      </w:r>
      <w:r w:rsidR="00F73F0B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проекта.</w:t>
      </w:r>
    </w:p>
    <w:p w:rsidR="00FD6A8E" w:rsidRPr="00842D63" w:rsidRDefault="00200F2E" w:rsidP="00CC58ED">
      <w:pPr>
        <w:pStyle w:val="a9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Учениците бяха насочени от учителите си </w:t>
      </w:r>
      <w:r w:rsidR="00F73F0B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към избор на роли и поемане на отговорности за изпълнение на различните задачи. 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>Екипите се обърнаха към няколко</w:t>
      </w:r>
      <w:r w:rsidR="00987272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нестопанск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87272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87272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>града</w:t>
      </w:r>
      <w:r w:rsidR="00987272" w:rsidRPr="00842D63">
        <w:rPr>
          <w:rFonts w:ascii="Times New Roman" w:hAnsi="Times New Roman" w:cs="Times New Roman"/>
          <w:sz w:val="24"/>
          <w:szCs w:val="24"/>
          <w:lang w:val="bg-BG"/>
        </w:rPr>
        <w:t>, ко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ито да окажат съдействие. Първата </w:t>
      </w:r>
      <w:r w:rsidR="000C7432" w:rsidRPr="00842D63">
        <w:rPr>
          <w:rFonts w:ascii="Times New Roman" w:hAnsi="Times New Roman" w:cs="Times New Roman"/>
          <w:sz w:val="24"/>
          <w:szCs w:val="24"/>
          <w:lang w:val="bg-BG"/>
        </w:rPr>
        <w:t>фирма дари бои, четки и ръкавици необходими за боядисване на пейките. Втората фирма дари теменужки за засаждане на градинките в двора на училището. Община Златица осигури дървен материал за подновяване на счупените пейки.</w:t>
      </w:r>
    </w:p>
    <w:p w:rsidR="000C7432" w:rsidRPr="00842D63" w:rsidRDefault="000C7432" w:rsidP="000C7432">
      <w:pPr>
        <w:pStyle w:val="a9"/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Планира се време за изпълнение на проекта по предварително изготвен план за изпълнение на  задачите. Времето, необходимо за реализиране на проекта, се разпределя  в следващите две седмици.</w:t>
      </w:r>
    </w:p>
    <w:p w:rsidR="000C7432" w:rsidRPr="00842D63" w:rsidRDefault="000C7432" w:rsidP="002E456B">
      <w:pPr>
        <w:pStyle w:val="a9"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C7432" w:rsidRPr="00842D63" w:rsidRDefault="000C7432" w:rsidP="000C743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C7432" w:rsidRPr="00842D63" w:rsidRDefault="000C7432" w:rsidP="000C743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C7432" w:rsidRPr="00842D63" w:rsidRDefault="000C7432" w:rsidP="000C7432">
      <w:pPr>
        <w:pStyle w:val="a9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  <w:t>Описание на урок №2</w:t>
      </w:r>
    </w:p>
    <w:p w:rsidR="000C7432" w:rsidRPr="00842D63" w:rsidRDefault="000C7432" w:rsidP="000C7432">
      <w:pPr>
        <w:pStyle w:val="a9"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E456B" w:rsidRPr="00842D63" w:rsidRDefault="002E456B" w:rsidP="002E456B">
      <w:pPr>
        <w:pStyle w:val="a9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i/>
          <w:sz w:val="24"/>
          <w:szCs w:val="24"/>
          <w:lang w:val="bg-BG"/>
        </w:rPr>
        <w:t>Всеки от екипите се зае със своята задача. Първи екип с помощта на родители доброволци разглобиха и демонтираха счупените дъски и съответно участваха в измерването, рязането, пробиването на отвори и поставяне на новите дъски.</w:t>
      </w:r>
    </w:p>
    <w:p w:rsidR="002E456B" w:rsidRPr="00842D63" w:rsidRDefault="002E456B" w:rsidP="002E456B">
      <w:pPr>
        <w:pStyle w:val="a9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i/>
          <w:sz w:val="24"/>
          <w:szCs w:val="24"/>
          <w:lang w:val="bg-BG"/>
        </w:rPr>
        <w:t>Втори екип постави и зави болтовете, след което шлифова дървените повърхности.</w:t>
      </w:r>
    </w:p>
    <w:p w:rsidR="002E456B" w:rsidRPr="00842D63" w:rsidRDefault="002E456B" w:rsidP="002E456B">
      <w:pPr>
        <w:pStyle w:val="a9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i/>
          <w:sz w:val="24"/>
          <w:szCs w:val="24"/>
          <w:lang w:val="bg-BG"/>
        </w:rPr>
        <w:t>Трети екип боядиса пейките.</w:t>
      </w:r>
    </w:p>
    <w:p w:rsidR="002E456B" w:rsidRPr="00842D63" w:rsidRDefault="002E456B" w:rsidP="002E456B">
      <w:pPr>
        <w:pStyle w:val="a9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i/>
          <w:sz w:val="24"/>
          <w:szCs w:val="24"/>
          <w:lang w:val="bg-BG"/>
        </w:rPr>
        <w:t>Четвърти екип заедно с учители доброволци и родители прекопа и подготви лехите за засаждане, след което се зае със същинското засаждане на цветята и поливане.</w:t>
      </w:r>
    </w:p>
    <w:p w:rsidR="002E456B" w:rsidRPr="00842D63" w:rsidRDefault="002E456B" w:rsidP="002E456B">
      <w:pPr>
        <w:pStyle w:val="a9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i/>
          <w:sz w:val="24"/>
          <w:szCs w:val="24"/>
          <w:lang w:val="bg-BG"/>
        </w:rPr>
        <w:t>След завършване на планираните дейности всички екипи почистиха училищния двор.</w:t>
      </w:r>
    </w:p>
    <w:p w:rsidR="002E456B" w:rsidRPr="00842D63" w:rsidRDefault="002E456B" w:rsidP="002E456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E456B" w:rsidRPr="00842D63" w:rsidRDefault="002E456B" w:rsidP="002E456B">
      <w:pPr>
        <w:pStyle w:val="a9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</w:t>
      </w:r>
      <w:r w:rsidRPr="00842D6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bg-BG"/>
        </w:rPr>
        <w:t>Описание на урок № 3</w:t>
      </w:r>
    </w:p>
    <w:p w:rsidR="002E456B" w:rsidRPr="00842D63" w:rsidRDefault="002E456B" w:rsidP="002E456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</w:t>
      </w:r>
    </w:p>
    <w:p w:rsidR="002E456B" w:rsidRPr="00842D63" w:rsidRDefault="002E456B" w:rsidP="002E456B">
      <w:pPr>
        <w:pStyle w:val="a9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i/>
          <w:sz w:val="24"/>
          <w:szCs w:val="24"/>
          <w:lang w:val="bg-BG"/>
        </w:rPr>
        <w:t xml:space="preserve">Учениците направиха предварителни тематични рисунки и се заеха с рисуване върху новите боядисани пейки. </w:t>
      </w:r>
    </w:p>
    <w:p w:rsidR="002E456B" w:rsidRPr="00842D63" w:rsidRDefault="002E456B" w:rsidP="002E456B">
      <w:pPr>
        <w:pStyle w:val="a9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Учениците ежедневно поливаха и се грижеха за цветните лехи.</w:t>
      </w:r>
    </w:p>
    <w:p w:rsidR="00987272" w:rsidRPr="00842D63" w:rsidRDefault="00987272" w:rsidP="007E30EB">
      <w:pPr>
        <w:pStyle w:val="a9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В края на проекта </w:t>
      </w:r>
      <w:r w:rsidR="007E30EB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>проведе дискусия за оценка на реализираните задачи и успешността на проекта. Използва</w:t>
      </w:r>
      <w:r w:rsidR="007E30EB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 Приложение № 3: </w:t>
      </w: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Форма за оценяване на общественозначим проект. Учениците  премина</w:t>
      </w:r>
      <w:r w:rsidR="007E30EB"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ха  </w:t>
      </w: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през осемте стъпки за изпълнение на проект, като чрез обсъждане оцен</w:t>
      </w:r>
      <w:r w:rsidR="007E30EB"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иха </w:t>
      </w: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етапите, през които са преминали:  дад</w:t>
      </w:r>
      <w:r w:rsidR="007E30EB"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оха </w:t>
      </w: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 една точка за всяка коректно идентифицирана стъпка и по една точка за всяко коректно изпълнение. </w:t>
      </w:r>
      <w:r w:rsidR="007E30EB"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Учителите проследиха </w:t>
      </w: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техните реакции в обсъжданията и направ</w:t>
      </w:r>
      <w:r w:rsidR="007E30EB"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иха </w:t>
      </w:r>
      <w:r w:rsidRPr="00842D6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заключение за цялостното изпълнение на проекта и въздействието му върху учениците.</w:t>
      </w:r>
    </w:p>
    <w:p w:rsidR="007E30EB" w:rsidRPr="00842D63" w:rsidRDefault="007E30EB" w:rsidP="007E30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E30EB" w:rsidRPr="00842D63" w:rsidRDefault="007E30EB" w:rsidP="007E30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CB6A40" w:rsidRPr="00842D63" w:rsidRDefault="00CB6A40" w:rsidP="00CB6A4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Приложение № 3</w:t>
      </w:r>
    </w:p>
    <w:p w:rsidR="00CB6A40" w:rsidRPr="00842D63" w:rsidRDefault="00CB6A40" w:rsidP="00CB6A4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Форма за оценяване на общественозначим проект</w:t>
      </w:r>
    </w:p>
    <w:p w:rsidR="00CB6A40" w:rsidRPr="00842D63" w:rsidRDefault="00CB6A40" w:rsidP="00CB6A4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CB6A40" w:rsidRPr="00842D63" w:rsidRDefault="004C4898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Ако сте искали да реализирате проект в подкрепа на общността или конкретна група хора</w:t>
      </w:r>
      <w:r w:rsidR="00D1155C" w:rsidRPr="00842D63">
        <w:rPr>
          <w:rFonts w:ascii="Times New Roman" w:hAnsi="Times New Roman" w:cs="Times New Roman"/>
          <w:sz w:val="24"/>
          <w:szCs w:val="24"/>
          <w:lang w:val="bg-BG"/>
        </w:rPr>
        <w:t xml:space="preserve">, то вие би трябвало да имате план с конкретни задачи/стъпки. Запишете всички стъпки, които сте планирали от началото до края на проекта. Опишете изпълнението на всяка една от тях. Посочете </w:t>
      </w:r>
      <w:r w:rsidR="00D1155C" w:rsidRPr="00842D63">
        <w:rPr>
          <w:rFonts w:ascii="Times New Roman" w:hAnsi="Times New Roman" w:cs="Times New Roman"/>
          <w:b/>
          <w:sz w:val="24"/>
          <w:szCs w:val="24"/>
          <w:lang w:val="bg-BG"/>
        </w:rPr>
        <w:t>какво конкретно сте извършили и какво сте постигнали</w:t>
      </w:r>
      <w:r w:rsidR="00D1155C" w:rsidRPr="00842D6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Стъпка 1:</w:t>
      </w: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Пояснение:</w:t>
      </w: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Стъпка 2:</w:t>
      </w: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Пояснение:</w:t>
      </w: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Стъпка 3:</w:t>
      </w: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Пояснение:</w:t>
      </w: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Стъпка 4:</w:t>
      </w: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Пояснение:</w:t>
      </w: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Стъпка 5:</w:t>
      </w: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Пояснение:</w:t>
      </w: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Стъпка 6:</w:t>
      </w: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lastRenderedPageBreak/>
        <w:t>Пояснение:</w:t>
      </w: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Стъпка 7:</w:t>
      </w: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Пояснение:</w:t>
      </w: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Стъпка 8</w:t>
      </w:r>
      <w:bookmarkStart w:id="0" w:name="_GoBack"/>
      <w:bookmarkEnd w:id="0"/>
      <w:r w:rsidRPr="00842D6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1155C" w:rsidRPr="00842D63" w:rsidRDefault="00D1155C" w:rsidP="00D115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D63">
        <w:rPr>
          <w:rFonts w:ascii="Times New Roman" w:hAnsi="Times New Roman" w:cs="Times New Roman"/>
          <w:sz w:val="24"/>
          <w:szCs w:val="24"/>
          <w:lang w:val="bg-BG"/>
        </w:rPr>
        <w:t>Пояснение:</w:t>
      </w:r>
    </w:p>
    <w:p w:rsidR="00D1155C" w:rsidRPr="00842D63" w:rsidRDefault="00D1155C" w:rsidP="00CB6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1155C" w:rsidRPr="00842D63" w:rsidSect="002931ED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06" w:rsidRDefault="006D0106" w:rsidP="00530B3A">
      <w:pPr>
        <w:spacing w:after="0" w:line="240" w:lineRule="auto"/>
      </w:pPr>
      <w:r>
        <w:separator/>
      </w:r>
    </w:p>
  </w:endnote>
  <w:endnote w:type="continuationSeparator" w:id="0">
    <w:p w:rsidR="006D0106" w:rsidRDefault="006D0106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6B" w:rsidRDefault="00097A25" w:rsidP="00530B3A">
    <w:pPr>
      <w:pStyle w:val="a5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w:pict>
        <v:line id="Straight Connector 5" o:spid="_x0000_s4098" style="position:absolute;left:0;text-align:left;z-index:-251657216;visibility:visible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<v:stroke joinstyle="miter"/>
        </v:line>
      </w:pict>
    </w:r>
    <w:r w:rsidR="002E456B"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56B">
      <w:rPr>
        <w:i/>
        <w:sz w:val="20"/>
        <w:szCs w:val="20"/>
        <w:lang w:val="bg-BG"/>
      </w:rPr>
      <w:t>Български дарителски форум</w:t>
    </w:r>
    <w:r w:rsidR="002E456B" w:rsidRPr="00530B3A">
      <w:rPr>
        <w:i/>
        <w:sz w:val="20"/>
        <w:szCs w:val="20"/>
        <w:lang w:val="bg-BG"/>
      </w:rPr>
      <w:ptab w:relativeTo="margin" w:alignment="center" w:leader="none"/>
    </w:r>
    <w:r w:rsidR="002E456B" w:rsidRPr="00530B3A">
      <w:rPr>
        <w:i/>
        <w:sz w:val="20"/>
        <w:szCs w:val="20"/>
        <w:lang w:val="bg-BG"/>
      </w:rPr>
      <w:ptab w:relativeTo="margin" w:alignment="right" w:leader="none"/>
    </w:r>
    <w:r w:rsidR="002E456B">
      <w:rPr>
        <w:i/>
        <w:sz w:val="20"/>
        <w:szCs w:val="20"/>
        <w:lang w:val="bg-BG"/>
      </w:rPr>
      <w:t>„Научи се да даряваш“</w:t>
    </w:r>
  </w:p>
  <w:p w:rsidR="002E456B" w:rsidRPr="00530B3A" w:rsidRDefault="002E456B">
    <w:pPr>
      <w:pStyle w:val="a5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6B" w:rsidRDefault="00097A25" w:rsidP="005F1353">
    <w:pPr>
      <w:pStyle w:val="a5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w:pict>
        <v:line id="Straight Connector 2" o:spid="_x0000_s4097" style="position:absolute;left:0;text-align:left;z-index:-251654144;visibility:visible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<v:stroke joinstyle="miter"/>
        </v:line>
      </w:pict>
    </w:r>
    <w:r w:rsidR="002E456B"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56B">
      <w:rPr>
        <w:i/>
        <w:sz w:val="20"/>
        <w:szCs w:val="20"/>
        <w:lang w:val="bg-BG"/>
      </w:rPr>
      <w:t>Български дарителски форум</w:t>
    </w:r>
    <w:r w:rsidR="002E456B" w:rsidRPr="00530B3A">
      <w:rPr>
        <w:i/>
        <w:sz w:val="20"/>
        <w:szCs w:val="20"/>
        <w:lang w:val="bg-BG"/>
      </w:rPr>
      <w:ptab w:relativeTo="margin" w:alignment="center" w:leader="none"/>
    </w:r>
    <w:r w:rsidR="002E456B" w:rsidRPr="00530B3A">
      <w:rPr>
        <w:i/>
        <w:sz w:val="20"/>
        <w:szCs w:val="20"/>
        <w:lang w:val="bg-BG"/>
      </w:rPr>
      <w:ptab w:relativeTo="margin" w:alignment="right" w:leader="none"/>
    </w:r>
    <w:r w:rsidR="002E456B">
      <w:rPr>
        <w:i/>
        <w:sz w:val="20"/>
        <w:szCs w:val="20"/>
        <w:lang w:val="bg-BG"/>
      </w:rPr>
      <w:t>„Научи се да даряваш“</w:t>
    </w:r>
  </w:p>
  <w:p w:rsidR="002E456B" w:rsidRPr="005F1353" w:rsidRDefault="002E456B">
    <w:pPr>
      <w:pStyle w:val="a5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06" w:rsidRDefault="006D0106" w:rsidP="00530B3A">
      <w:pPr>
        <w:spacing w:after="0" w:line="240" w:lineRule="auto"/>
      </w:pPr>
      <w:r>
        <w:separator/>
      </w:r>
    </w:p>
  </w:footnote>
  <w:footnote w:type="continuationSeparator" w:id="0">
    <w:p w:rsidR="006D0106" w:rsidRDefault="006D0106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7570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2E456B" w:rsidRPr="003F1622" w:rsidRDefault="00097A25" w:rsidP="00CC58ED">
        <w:pPr>
          <w:pStyle w:val="a3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="002E456B"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EA1496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 w:rsidR="002E456B">
          <w:rPr>
            <w:i/>
            <w:noProof/>
            <w:lang w:val="bg-BG"/>
          </w:rPr>
          <w:t xml:space="preserve">    - </w:t>
        </w:r>
      </w:p>
    </w:sdtContent>
  </w:sdt>
  <w:p w:rsidR="002E456B" w:rsidRDefault="002E45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5093"/>
    <w:multiLevelType w:val="hybridMultilevel"/>
    <w:tmpl w:val="5BFE8CF4"/>
    <w:lvl w:ilvl="0" w:tplc="DBC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F7B1A"/>
    <w:multiLevelType w:val="hybridMultilevel"/>
    <w:tmpl w:val="4CCCB4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3607"/>
    <w:multiLevelType w:val="hybridMultilevel"/>
    <w:tmpl w:val="AF6C76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C4BF1"/>
    <w:multiLevelType w:val="hybridMultilevel"/>
    <w:tmpl w:val="774E6F0E"/>
    <w:lvl w:ilvl="0" w:tplc="CEE0F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F745E"/>
    <w:multiLevelType w:val="hybridMultilevel"/>
    <w:tmpl w:val="B3123F12"/>
    <w:lvl w:ilvl="0" w:tplc="1174F3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D4E71"/>
    <w:multiLevelType w:val="hybridMultilevel"/>
    <w:tmpl w:val="AF6C76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6FF9"/>
    <w:rsid w:val="00045B1E"/>
    <w:rsid w:val="000678CC"/>
    <w:rsid w:val="00074933"/>
    <w:rsid w:val="000852FA"/>
    <w:rsid w:val="00087AC2"/>
    <w:rsid w:val="00097A25"/>
    <w:rsid w:val="000A0351"/>
    <w:rsid w:val="000C7432"/>
    <w:rsid w:val="000C7CC5"/>
    <w:rsid w:val="000F628B"/>
    <w:rsid w:val="001013B3"/>
    <w:rsid w:val="00120585"/>
    <w:rsid w:val="00144DEA"/>
    <w:rsid w:val="0015008D"/>
    <w:rsid w:val="0018368C"/>
    <w:rsid w:val="001A32BA"/>
    <w:rsid w:val="001C4463"/>
    <w:rsid w:val="001E14AB"/>
    <w:rsid w:val="001E5DD2"/>
    <w:rsid w:val="001F6FF9"/>
    <w:rsid w:val="001F7034"/>
    <w:rsid w:val="00200F2E"/>
    <w:rsid w:val="0020548D"/>
    <w:rsid w:val="00222DD6"/>
    <w:rsid w:val="00223945"/>
    <w:rsid w:val="00231C67"/>
    <w:rsid w:val="00236E8A"/>
    <w:rsid w:val="00244EAE"/>
    <w:rsid w:val="00254D9B"/>
    <w:rsid w:val="002609A8"/>
    <w:rsid w:val="00272638"/>
    <w:rsid w:val="0028412B"/>
    <w:rsid w:val="002931ED"/>
    <w:rsid w:val="002E456B"/>
    <w:rsid w:val="0032569E"/>
    <w:rsid w:val="00353EB7"/>
    <w:rsid w:val="00374EA6"/>
    <w:rsid w:val="00385E03"/>
    <w:rsid w:val="003918D2"/>
    <w:rsid w:val="00393BFC"/>
    <w:rsid w:val="00397D6F"/>
    <w:rsid w:val="003A218E"/>
    <w:rsid w:val="003B2765"/>
    <w:rsid w:val="003B5770"/>
    <w:rsid w:val="003D70FC"/>
    <w:rsid w:val="003F1622"/>
    <w:rsid w:val="004034A1"/>
    <w:rsid w:val="00412175"/>
    <w:rsid w:val="00420D89"/>
    <w:rsid w:val="00437027"/>
    <w:rsid w:val="00482CC9"/>
    <w:rsid w:val="0049753C"/>
    <w:rsid w:val="004A3706"/>
    <w:rsid w:val="004B60EA"/>
    <w:rsid w:val="004C4898"/>
    <w:rsid w:val="004E0B13"/>
    <w:rsid w:val="00505A68"/>
    <w:rsid w:val="00524CF4"/>
    <w:rsid w:val="005264D5"/>
    <w:rsid w:val="00530B3A"/>
    <w:rsid w:val="00552FBF"/>
    <w:rsid w:val="00572CBA"/>
    <w:rsid w:val="005926EE"/>
    <w:rsid w:val="005966E8"/>
    <w:rsid w:val="005A6FFE"/>
    <w:rsid w:val="005E5859"/>
    <w:rsid w:val="005F1353"/>
    <w:rsid w:val="00630CE8"/>
    <w:rsid w:val="00641817"/>
    <w:rsid w:val="00657841"/>
    <w:rsid w:val="00673BA1"/>
    <w:rsid w:val="006D0106"/>
    <w:rsid w:val="006D1F78"/>
    <w:rsid w:val="006D7F2B"/>
    <w:rsid w:val="006F1961"/>
    <w:rsid w:val="006F4492"/>
    <w:rsid w:val="00705D76"/>
    <w:rsid w:val="007060E8"/>
    <w:rsid w:val="00782D9B"/>
    <w:rsid w:val="00785D75"/>
    <w:rsid w:val="007B32BE"/>
    <w:rsid w:val="007E30EB"/>
    <w:rsid w:val="007F3712"/>
    <w:rsid w:val="0080559F"/>
    <w:rsid w:val="00842D63"/>
    <w:rsid w:val="00847182"/>
    <w:rsid w:val="00857CB1"/>
    <w:rsid w:val="008A6E17"/>
    <w:rsid w:val="008C5148"/>
    <w:rsid w:val="009101F4"/>
    <w:rsid w:val="00923363"/>
    <w:rsid w:val="00953641"/>
    <w:rsid w:val="00981F9B"/>
    <w:rsid w:val="00987272"/>
    <w:rsid w:val="00994E67"/>
    <w:rsid w:val="00997DAE"/>
    <w:rsid w:val="009A22BD"/>
    <w:rsid w:val="009B6482"/>
    <w:rsid w:val="009C00A9"/>
    <w:rsid w:val="009C3FA6"/>
    <w:rsid w:val="009E5FFF"/>
    <w:rsid w:val="00A23035"/>
    <w:rsid w:val="00A330D0"/>
    <w:rsid w:val="00A40227"/>
    <w:rsid w:val="00A7032B"/>
    <w:rsid w:val="00A83E2C"/>
    <w:rsid w:val="00AA5C3C"/>
    <w:rsid w:val="00AD6783"/>
    <w:rsid w:val="00AD7F4C"/>
    <w:rsid w:val="00AE2573"/>
    <w:rsid w:val="00AF36E7"/>
    <w:rsid w:val="00B061F0"/>
    <w:rsid w:val="00B14076"/>
    <w:rsid w:val="00B16818"/>
    <w:rsid w:val="00B20EFF"/>
    <w:rsid w:val="00B25AB5"/>
    <w:rsid w:val="00B30163"/>
    <w:rsid w:val="00B3396D"/>
    <w:rsid w:val="00B9088A"/>
    <w:rsid w:val="00B913AA"/>
    <w:rsid w:val="00BF5EC5"/>
    <w:rsid w:val="00C3423E"/>
    <w:rsid w:val="00C657A1"/>
    <w:rsid w:val="00C73D1E"/>
    <w:rsid w:val="00CB6A40"/>
    <w:rsid w:val="00CC58ED"/>
    <w:rsid w:val="00CD50FD"/>
    <w:rsid w:val="00CE33EE"/>
    <w:rsid w:val="00D0408F"/>
    <w:rsid w:val="00D1155C"/>
    <w:rsid w:val="00D16688"/>
    <w:rsid w:val="00D332FC"/>
    <w:rsid w:val="00D438A4"/>
    <w:rsid w:val="00D628D5"/>
    <w:rsid w:val="00D913C7"/>
    <w:rsid w:val="00D9781D"/>
    <w:rsid w:val="00DA4A64"/>
    <w:rsid w:val="00DB6712"/>
    <w:rsid w:val="00E02ED2"/>
    <w:rsid w:val="00E05C94"/>
    <w:rsid w:val="00E1201D"/>
    <w:rsid w:val="00E6057A"/>
    <w:rsid w:val="00E73FB2"/>
    <w:rsid w:val="00EA1496"/>
    <w:rsid w:val="00EC342A"/>
    <w:rsid w:val="00EE3CC7"/>
    <w:rsid w:val="00EE5B58"/>
    <w:rsid w:val="00F117B1"/>
    <w:rsid w:val="00F17A8A"/>
    <w:rsid w:val="00F32CE9"/>
    <w:rsid w:val="00F37FA4"/>
    <w:rsid w:val="00F707A8"/>
    <w:rsid w:val="00F73F0B"/>
    <w:rsid w:val="00F916B0"/>
    <w:rsid w:val="00F92594"/>
    <w:rsid w:val="00FA1F08"/>
    <w:rsid w:val="00FC30C9"/>
    <w:rsid w:val="00FD6A8E"/>
    <w:rsid w:val="00FE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B5"/>
  </w:style>
  <w:style w:type="paragraph" w:styleId="1">
    <w:name w:val="heading 1"/>
    <w:basedOn w:val="a"/>
    <w:next w:val="a"/>
    <w:link w:val="10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0B3A"/>
  </w:style>
  <w:style w:type="paragraph" w:styleId="a5">
    <w:name w:val="footer"/>
    <w:basedOn w:val="a"/>
    <w:link w:val="a6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0B3A"/>
  </w:style>
  <w:style w:type="paragraph" w:styleId="a7">
    <w:name w:val="Normal (Web)"/>
    <w:basedOn w:val="a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a0"/>
    <w:rsid w:val="003A218E"/>
  </w:style>
  <w:style w:type="paragraph" w:styleId="a9">
    <w:name w:val="List Paragraph"/>
    <w:basedOn w:val="a"/>
    <w:uiPriority w:val="34"/>
    <w:qFormat/>
    <w:rsid w:val="001A32B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Emphasis"/>
    <w:basedOn w:val="a0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9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BOTNA\Learning%20to%20Give\LTG%20lessons\1%20klas\01001%20&#1040;&#1079;%20&#1076;&#1072;&#1088;&#1103;&#1074;&#1072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B635-6CE8-4EC3-ABC0-0BBBEEDD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01001 Аз дарявам</Template>
  <TotalTime>33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Kunka</cp:lastModifiedBy>
  <cp:revision>7</cp:revision>
  <cp:lastPrinted>2016-08-05T07:37:00Z</cp:lastPrinted>
  <dcterms:created xsi:type="dcterms:W3CDTF">2019-02-11T11:13:00Z</dcterms:created>
  <dcterms:modified xsi:type="dcterms:W3CDTF">2019-02-11T18:28:00Z</dcterms:modified>
</cp:coreProperties>
</file>