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5B" w:rsidRDefault="002A1C5B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6192;visibility:visible">
            <v:imagedata r:id="rId7" o:title=""/>
            <w10:wrap type="square"/>
          </v:shape>
        </w:pict>
      </w:r>
    </w:p>
    <w:p w:rsidR="002A1C5B" w:rsidRDefault="002A1C5B"/>
    <w:p w:rsidR="002A1C5B" w:rsidRPr="004C04E7" w:rsidRDefault="002A1C5B" w:rsidP="004E05D4">
      <w:pPr>
        <w:jc w:val="center"/>
        <w:rPr>
          <w:rFonts w:ascii="Calibri" w:hAnsi="Calibri"/>
          <w:b/>
          <w:sz w:val="44"/>
          <w:lang w:val="bg-BG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>
        <w:rPr>
          <w:rFonts w:ascii="Calibri" w:hAnsi="Calibri"/>
          <w:b/>
          <w:sz w:val="44"/>
          <w:lang w:val="bg-BG"/>
        </w:rPr>
        <w:t>Правилата в класната стая</w:t>
      </w:r>
    </w:p>
    <w:p w:rsidR="002A1C5B" w:rsidRDefault="002A1C5B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pict>
          <v:line id="Straight Connector 4" o:spid="_x0000_s1032" style="position:absolute;left:0;text-align:left;z-index:251658240;visibility:visibl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/>
        </w:pict>
      </w:r>
      <w:r>
        <w:rPr>
          <w:noProof/>
          <w:lang w:val="bg-BG" w:eastAsia="ja-JP"/>
        </w:rPr>
        <w:pict>
          <v:line id="Straight Connector 3" o:spid="_x0000_s1033" style="position:absolute;left:0;text-align:left;z-index:251657216;visibility:visibl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/>
        </w:pict>
      </w:r>
      <w:r>
        <w:rPr>
          <w:rFonts w:ascii="Calibri" w:hAnsi="Calibri"/>
          <w:b/>
          <w:color w:val="FF0000"/>
          <w:sz w:val="24"/>
          <w:lang w:val="bg-BG"/>
        </w:rPr>
        <w:t>Маргарита Иванова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преподавател в </w:t>
      </w:r>
      <w:r>
        <w:rPr>
          <w:rFonts w:ascii="Calibri" w:hAnsi="Calibri"/>
          <w:b/>
          <w:color w:val="FF0000"/>
          <w:sz w:val="24"/>
          <w:lang w:val="ru-RU"/>
        </w:rPr>
        <w:t>ОУ "Димитър Петров"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</w:t>
      </w:r>
    </w:p>
    <w:p w:rsidR="002A1C5B" w:rsidRPr="00FB468F" w:rsidRDefault="002A1C5B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bg-BG"/>
        </w:rPr>
        <w:t>Сливен</w:t>
      </w:r>
    </w:p>
    <w:p w:rsidR="002A1C5B" w:rsidRPr="00D87179" w:rsidRDefault="002A1C5B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bg-BG"/>
        </w:rPr>
        <w:t>Часът е проведен в</w:t>
      </w:r>
      <w:r w:rsidRPr="00836783">
        <w:rPr>
          <w:rFonts w:ascii="Calibri" w:hAnsi="Calibri"/>
          <w:b/>
          <w:color w:val="FF0000"/>
          <w:sz w:val="24"/>
          <w:lang w:val="bg-BG"/>
        </w:rPr>
        <w:t>ъв ІІ</w:t>
      </w:r>
      <w:r>
        <w:rPr>
          <w:rFonts w:ascii="Calibri" w:hAnsi="Calibri"/>
          <w:b/>
          <w:color w:val="FF0000"/>
          <w:sz w:val="24"/>
          <w:lang w:val="bg-BG"/>
        </w:rPr>
        <w:t xml:space="preserve">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>21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09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2018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 г.</w:t>
      </w:r>
    </w:p>
    <w:p w:rsidR="002A1C5B" w:rsidRPr="00D87179" w:rsidRDefault="002A1C5B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2A1C5B" w:rsidRPr="004C04E7" w:rsidRDefault="002A1C5B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ru-RU"/>
        </w:rPr>
      </w:pPr>
      <w:r>
        <w:rPr>
          <w:noProof/>
          <w:lang w:val="bg-BG" w:eastAsia="ja-JP"/>
        </w:rPr>
        <w:pict>
          <v:group id="Group 17" o:spid="_x0000_s1034" style="position:absolute;left:0;text-align:left;margin-left:-19.85pt;margin-top:18.9pt;width:206.25pt;height:28.5pt;z-index:-251657216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35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2A1C5B" w:rsidRPr="00305142" w:rsidRDefault="002A1C5B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2A1C5B" w:rsidRDefault="002A1C5B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2A1C5B" w:rsidRPr="00836783" w:rsidRDefault="002A1C5B" w:rsidP="00836783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4"/>
          <w:szCs w:val="24"/>
          <w:lang w:val="bg-BG" w:eastAsia="ja-JP"/>
        </w:rPr>
      </w:pPr>
    </w:p>
    <w:p w:rsidR="002A1C5B" w:rsidRPr="00836783" w:rsidRDefault="002A1C5B" w:rsidP="00836783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4"/>
          <w:szCs w:val="24"/>
          <w:lang w:val="bg-BG" w:eastAsia="ja-JP"/>
        </w:rPr>
      </w:pPr>
      <w:r w:rsidRPr="00836783">
        <w:rPr>
          <w:rFonts w:ascii="Calibri" w:eastAsia="MS Mincho" w:hAnsi="Calibri" w:cs="Calibri"/>
          <w:color w:val="000000"/>
          <w:sz w:val="24"/>
          <w:szCs w:val="24"/>
          <w:lang w:val="bg-BG" w:eastAsia="ja-JP"/>
        </w:rPr>
        <w:t xml:space="preserve"> </w:t>
      </w:r>
    </w:p>
    <w:p w:rsidR="002A1C5B" w:rsidRPr="00836783" w:rsidRDefault="002A1C5B" w:rsidP="00836783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lang w:val="bg-BG" w:eastAsia="ja-JP"/>
        </w:rPr>
      </w:pPr>
      <w:r>
        <w:rPr>
          <w:rFonts w:ascii="Calibri" w:eastAsia="MS Mincho" w:hAnsi="Calibri" w:cs="Calibri"/>
          <w:color w:val="000000"/>
          <w:lang w:val="bg-BG" w:eastAsia="ja-JP"/>
        </w:rPr>
        <w:tab/>
      </w:r>
      <w:r w:rsidRPr="00836783">
        <w:rPr>
          <w:rFonts w:ascii="Calibri" w:eastAsia="MS Mincho" w:hAnsi="Calibri" w:cs="Calibri"/>
          <w:color w:val="000000"/>
          <w:lang w:val="bg-BG" w:eastAsia="ja-JP"/>
        </w:rPr>
        <w:t xml:space="preserve">Учениците разбират, тълкуват и спазват правилата в класната стая. </w:t>
      </w:r>
    </w:p>
    <w:p w:rsidR="002A1C5B" w:rsidRDefault="002A1C5B" w:rsidP="00E56078">
      <w:pPr>
        <w:spacing w:after="0" w:line="240" w:lineRule="auto"/>
        <w:ind w:firstLine="284"/>
        <w:jc w:val="both"/>
        <w:rPr>
          <w:rFonts w:ascii="Times New Roman" w:eastAsia="MS Mincho" w:hAnsi="Times New Roman"/>
          <w:i/>
          <w:sz w:val="24"/>
          <w:szCs w:val="24"/>
          <w:lang w:val="bg-BG" w:eastAsia="ja-JP"/>
        </w:rPr>
      </w:pPr>
    </w:p>
    <w:p w:rsidR="002A1C5B" w:rsidRPr="004C04E7" w:rsidRDefault="002A1C5B" w:rsidP="00E56078">
      <w:pPr>
        <w:spacing w:after="0" w:line="240" w:lineRule="auto"/>
        <w:ind w:firstLine="284"/>
        <w:jc w:val="both"/>
        <w:rPr>
          <w:rFonts w:ascii="Myriad Pro Cond Cyr" w:hAnsi="Myriad Pro Cond Cyr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2A1C5B" w:rsidRDefault="002A1C5B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Още от първи клас учениците знаят, че правилата са важни и  трудно се спазват. Затова след като обсъдихме заедно какви правила трябва да се спазват в класната стая, децата сформираха екипи, в които да обсъдят и изработят цветя с важното за тях правило.</w:t>
      </w:r>
    </w:p>
    <w:p w:rsidR="002A1C5B" w:rsidRDefault="002A1C5B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След разискване по темата, екипите избраха важните за тях правила и ги записахме на дъската, за да могат да се виждат от всички: "Говорим тихо!", "Пазим чистота в класната стая!", "Не се нараняваме!", "Изслушваме се!"и други.</w:t>
      </w:r>
    </w:p>
    <w:p w:rsidR="002A1C5B" w:rsidRDefault="002A1C5B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Самостоятелно децата написаха правилата в цветя, оцветиха ги и ги подредиха и залепиха върху картон!</w:t>
      </w:r>
    </w:p>
    <w:p w:rsidR="002A1C5B" w:rsidRDefault="002A1C5B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Като краен продукт изработихме табло. Нашата цветна градинка на правилата в класната стая</w:t>
      </w:r>
    </w:p>
    <w:p w:rsidR="002A1C5B" w:rsidRPr="00E56078" w:rsidRDefault="002A1C5B" w:rsidP="0076420D">
      <w:pPr>
        <w:spacing w:after="0" w:line="240" w:lineRule="auto"/>
        <w:ind w:left="284"/>
        <w:jc w:val="both"/>
        <w:rPr>
          <w:rFonts w:ascii="Calibri" w:hAnsi="Calibri"/>
          <w:sz w:val="24"/>
          <w:szCs w:val="40"/>
          <w:lang w:val="bg-BG"/>
        </w:rPr>
      </w:pPr>
    </w:p>
    <w:p w:rsidR="002A1C5B" w:rsidRPr="004C04E7" w:rsidRDefault="002A1C5B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ru-RU"/>
        </w:rPr>
      </w:pPr>
    </w:p>
    <w:p w:rsidR="002A1C5B" w:rsidRDefault="002A1C5B" w:rsidP="007441B3">
      <w:pPr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2A1C5B" w:rsidRDefault="002A1C5B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2A1C5B" w:rsidRPr="00FB468F" w:rsidRDefault="002A1C5B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sectPr w:rsidR="002A1C5B" w:rsidRPr="00FB468F" w:rsidSect="00351798">
      <w:footerReference w:type="default" r:id="rId9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5B" w:rsidRDefault="002A1C5B" w:rsidP="00BD0D69">
      <w:pPr>
        <w:spacing w:after="0" w:line="240" w:lineRule="auto"/>
      </w:pPr>
      <w:r>
        <w:separator/>
      </w:r>
    </w:p>
  </w:endnote>
  <w:endnote w:type="continuationSeparator" w:id="0">
    <w:p w:rsidR="002A1C5B" w:rsidRDefault="002A1C5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5B" w:rsidRDefault="002A1C5B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2A1C5B" w:rsidRPr="00351798" w:rsidRDefault="002A1C5B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5B" w:rsidRDefault="002A1C5B" w:rsidP="00BD0D69">
      <w:pPr>
        <w:spacing w:after="0" w:line="240" w:lineRule="auto"/>
      </w:pPr>
      <w:r>
        <w:separator/>
      </w:r>
    </w:p>
  </w:footnote>
  <w:footnote w:type="continuationSeparator" w:id="0">
    <w:p w:rsidR="002A1C5B" w:rsidRDefault="002A1C5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C77"/>
    <w:multiLevelType w:val="multilevel"/>
    <w:tmpl w:val="AC12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62DE4"/>
    <w:rsid w:val="00077A0B"/>
    <w:rsid w:val="000B6114"/>
    <w:rsid w:val="00157221"/>
    <w:rsid w:val="002440A8"/>
    <w:rsid w:val="002A1C5B"/>
    <w:rsid w:val="002B0F99"/>
    <w:rsid w:val="00301B81"/>
    <w:rsid w:val="00305142"/>
    <w:rsid w:val="003202A4"/>
    <w:rsid w:val="00333480"/>
    <w:rsid w:val="00351798"/>
    <w:rsid w:val="004867C9"/>
    <w:rsid w:val="004C04E7"/>
    <w:rsid w:val="004E05D4"/>
    <w:rsid w:val="005D625F"/>
    <w:rsid w:val="005F07F7"/>
    <w:rsid w:val="007441B3"/>
    <w:rsid w:val="0076420D"/>
    <w:rsid w:val="00826081"/>
    <w:rsid w:val="00836783"/>
    <w:rsid w:val="00A36FC9"/>
    <w:rsid w:val="00B01FB3"/>
    <w:rsid w:val="00B074C6"/>
    <w:rsid w:val="00BD0D69"/>
    <w:rsid w:val="00C078F4"/>
    <w:rsid w:val="00C47030"/>
    <w:rsid w:val="00C5141B"/>
    <w:rsid w:val="00CA6967"/>
    <w:rsid w:val="00D14BD9"/>
    <w:rsid w:val="00D2608A"/>
    <w:rsid w:val="00D54D9C"/>
    <w:rsid w:val="00D642BD"/>
    <w:rsid w:val="00D87179"/>
    <w:rsid w:val="00DB2E7B"/>
    <w:rsid w:val="00DD5DD5"/>
    <w:rsid w:val="00E06511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135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4</cp:revision>
  <cp:lastPrinted>2017-03-21T07:30:00Z</cp:lastPrinted>
  <dcterms:created xsi:type="dcterms:W3CDTF">2017-11-19T07:31:00Z</dcterms:created>
  <dcterms:modified xsi:type="dcterms:W3CDTF">2019-03-16T15:23:00Z</dcterms:modified>
</cp:coreProperties>
</file>